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6656" w14:textId="4EE1678B" w:rsidR="00FB72CF" w:rsidRPr="005E2E84" w:rsidRDefault="001A35FE" w:rsidP="00057093">
      <w:pPr>
        <w:pBdr>
          <w:bottom w:val="single" w:sz="6" w:space="1" w:color="auto"/>
        </w:pBdr>
        <w:spacing w:after="0"/>
        <w:jc w:val="center"/>
        <w:rPr>
          <w:rFonts w:asciiTheme="majorHAnsi" w:eastAsia="Times New Roman" w:hAnsiTheme="majorHAnsi" w:cs="Times New Roman"/>
          <w:b/>
          <w:bCs/>
          <w:sz w:val="28"/>
          <w:szCs w:val="28"/>
          <w:lang w:eastAsia="cs-CZ"/>
        </w:rPr>
      </w:pPr>
      <w:r>
        <w:rPr>
          <w:rFonts w:asciiTheme="majorHAnsi" w:eastAsia="Times New Roman" w:hAnsiTheme="majorHAnsi" w:cs="Times New Roman"/>
          <w:b/>
          <w:bCs/>
          <w:sz w:val="28"/>
          <w:szCs w:val="28"/>
          <w:lang w:eastAsia="cs-CZ"/>
        </w:rPr>
        <w:t>ŽÁDOST O VYDÁNÍ ZÁVAZNÉHO STANOVISKA</w:t>
      </w:r>
    </w:p>
    <w:p w14:paraId="50EB61A3" w14:textId="765D7976" w:rsidR="001A35FE" w:rsidRPr="006F2A37" w:rsidRDefault="001A35FE" w:rsidP="00214A6B">
      <w:pPr>
        <w:pBdr>
          <w:bottom w:val="single" w:sz="12" w:space="1" w:color="auto"/>
        </w:pBdr>
        <w:spacing w:after="0" w:line="240" w:lineRule="auto"/>
        <w:jc w:val="both"/>
        <w:rPr>
          <w:rFonts w:ascii="Roboto Light" w:hAnsi="Roboto Light" w:cstheme="minorHAnsi"/>
          <w:b/>
          <w:sz w:val="18"/>
          <w:szCs w:val="18"/>
        </w:rPr>
      </w:pPr>
      <w:r>
        <w:rPr>
          <w:rFonts w:ascii="Roboto Light" w:hAnsi="Roboto Light" w:cstheme="minorHAnsi"/>
          <w:sz w:val="18"/>
          <w:szCs w:val="18"/>
        </w:rPr>
        <w:t xml:space="preserve">V </w:t>
      </w:r>
      <w:r w:rsidRPr="006F2A37">
        <w:rPr>
          <w:rFonts w:ascii="Roboto Light" w:hAnsi="Roboto Light" w:cstheme="minorHAnsi"/>
          <w:sz w:val="18"/>
          <w:szCs w:val="18"/>
        </w:rPr>
        <w:t>souladu se zákonem č. 20/1987 Sb., o státní památkové péči, ve znění pozdějších předpisů, vyhláškou č. 66/1988 Sb., kterou se provádí zákon o státní památkové péči a zákonem č. 500/2004 Sb., správní řád</w:t>
      </w:r>
    </w:p>
    <w:p w14:paraId="710D88B2" w14:textId="77777777" w:rsidR="001A35FE" w:rsidRPr="006F2A37" w:rsidRDefault="001A35FE" w:rsidP="00631324">
      <w:pPr>
        <w:pBdr>
          <w:bottom w:val="single" w:sz="12" w:space="1" w:color="auto"/>
        </w:pBdr>
        <w:spacing w:after="0"/>
        <w:jc w:val="both"/>
        <w:rPr>
          <w:rFonts w:ascii="Roboto Light" w:hAnsi="Roboto Light" w:cstheme="minorHAnsi"/>
          <w:b/>
          <w:sz w:val="18"/>
          <w:szCs w:val="18"/>
        </w:rPr>
      </w:pPr>
      <w:r w:rsidRPr="006F2A37">
        <w:rPr>
          <w:rFonts w:ascii="Roboto Light" w:hAnsi="Roboto Light" w:cstheme="minorHAnsi"/>
          <w:sz w:val="18"/>
          <w:szCs w:val="18"/>
        </w:rPr>
        <w:t>- k údržbě, opravě, rekonstrukci, restaurování nebo jiné úpravě kulturní památky nebo jejího prostředí (dále obnově)</w:t>
      </w:r>
    </w:p>
    <w:p w14:paraId="2F4216BE" w14:textId="77777777" w:rsidR="001A35FE" w:rsidRPr="006F2A37" w:rsidRDefault="001A35FE" w:rsidP="00631324">
      <w:pPr>
        <w:pBdr>
          <w:bottom w:val="single" w:sz="12" w:space="1" w:color="auto"/>
        </w:pBdr>
        <w:spacing w:after="0"/>
        <w:jc w:val="both"/>
        <w:rPr>
          <w:rFonts w:ascii="Roboto Light" w:hAnsi="Roboto Light" w:cstheme="minorHAnsi"/>
          <w:b/>
          <w:sz w:val="18"/>
          <w:szCs w:val="18"/>
        </w:rPr>
      </w:pPr>
      <w:r w:rsidRPr="006F2A37">
        <w:rPr>
          <w:rFonts w:ascii="Roboto Light" w:hAnsi="Roboto Light" w:cstheme="minorHAnsi"/>
          <w:sz w:val="18"/>
          <w:szCs w:val="18"/>
        </w:rPr>
        <w:t>- ke stavbě, změně stavby, terénním úpravám, umístění nebo odstranění zařízení, odstranění stavby, úpravě dřevin nebo udržovacím pracím (dále práce) na nemovitosti, která není kulturní památkou, ale je na území, kde uplatňuje veřejný zájem státní památková péče (MPR, OP MPR, VPR, VPZ)</w:t>
      </w:r>
      <w:r w:rsidRPr="006F2A37">
        <w:rPr>
          <w:rStyle w:val="Odkaznavysvtlivky"/>
          <w:rFonts w:ascii="Roboto Light" w:hAnsi="Roboto Light" w:cstheme="minorHAnsi"/>
          <w:sz w:val="18"/>
          <w:szCs w:val="18"/>
        </w:rPr>
        <w:endnoteReference w:id="1"/>
      </w:r>
    </w:p>
    <w:p w14:paraId="156F3717" w14:textId="77777777" w:rsidR="001A35FE" w:rsidRPr="006F2A37" w:rsidRDefault="001A35FE" w:rsidP="00631324">
      <w:pPr>
        <w:pBdr>
          <w:bottom w:val="single" w:sz="12" w:space="1" w:color="auto"/>
        </w:pBdr>
        <w:spacing w:after="0"/>
        <w:jc w:val="both"/>
        <w:rPr>
          <w:rFonts w:ascii="Roboto Light" w:hAnsi="Roboto Light" w:cstheme="minorHAnsi"/>
          <w:b/>
          <w:sz w:val="18"/>
          <w:szCs w:val="18"/>
        </w:rPr>
      </w:pPr>
      <w:r w:rsidRPr="006F2A37">
        <w:rPr>
          <w:rFonts w:ascii="Roboto Light" w:hAnsi="Roboto Light" w:cstheme="minorHAnsi"/>
          <w:sz w:val="18"/>
          <w:szCs w:val="18"/>
        </w:rPr>
        <w:t>- pro řízení správních úřadů a orgánů státní správy, např. kolaudační souhlas, změna stavby před dokončením, změna užívání kulturní památky, dodatečné povolení stavby, umístění reklamních zařízení apod. (dále jiné podání).</w:t>
      </w:r>
    </w:p>
    <w:p w14:paraId="75727C9F" w14:textId="77777777" w:rsidR="001A35FE" w:rsidRPr="006F2A37" w:rsidRDefault="001A35FE" w:rsidP="001A35FE">
      <w:pPr>
        <w:widowControl w:val="0"/>
        <w:jc w:val="both"/>
        <w:rPr>
          <w:rFonts w:ascii="Roboto Light" w:hAnsi="Roboto Light"/>
          <w:b/>
          <w:sz w:val="18"/>
          <w:szCs w:val="18"/>
        </w:rPr>
      </w:pPr>
      <w:r w:rsidRPr="006F2A37">
        <w:rPr>
          <w:rFonts w:ascii="Roboto Light" w:hAnsi="Roboto Light"/>
          <w:b/>
          <w:sz w:val="18"/>
          <w:szCs w:val="18"/>
        </w:rPr>
        <w:t>PŘEDMĚT PODÁNÍ</w:t>
      </w:r>
    </w:p>
    <w:p w14:paraId="2ED86519" w14:textId="6405EAC6" w:rsidR="00631324" w:rsidRPr="00C73EDE" w:rsidRDefault="001A35FE" w:rsidP="001A35FE">
      <w:pPr>
        <w:widowControl w:val="0"/>
        <w:jc w:val="both"/>
        <w:rPr>
          <w:rFonts w:ascii="Roboto Light" w:hAnsi="Roboto Light" w:cstheme="minorHAnsi"/>
          <w:bCs/>
          <w:sz w:val="20"/>
          <w:szCs w:val="20"/>
        </w:rPr>
      </w:pPr>
      <w:r w:rsidRPr="006F2A37">
        <w:rPr>
          <w:rFonts w:ascii="Roboto Light" w:hAnsi="Roboto Light"/>
          <w:b/>
          <w:sz w:val="18"/>
          <w:szCs w:val="18"/>
        </w:rPr>
        <w:t>Předpokládaný rozsah obnovy/práce/jiné podání/navrhovaný způsob restaurování</w:t>
      </w:r>
      <w:r w:rsidR="00C73EDE">
        <w:rPr>
          <w:rFonts w:ascii="Roboto Light" w:hAnsi="Roboto Light"/>
          <w:b/>
          <w:sz w:val="18"/>
          <w:szCs w:val="18"/>
        </w:rPr>
        <w:t xml:space="preserve"> </w:t>
      </w:r>
      <w:r w:rsidR="00C73EDE">
        <w:rPr>
          <w:rFonts w:ascii="Roboto Light" w:hAnsi="Roboto Light"/>
          <w:bCs/>
          <w:sz w:val="20"/>
          <w:szCs w:val="20"/>
        </w:rPr>
        <w:t>(</w:t>
      </w:r>
      <w:r w:rsidR="00C73EDE" w:rsidRPr="006F2A37">
        <w:rPr>
          <w:rFonts w:ascii="Roboto Light" w:hAnsi="Roboto Light"/>
          <w:bCs/>
          <w:sz w:val="18"/>
          <w:szCs w:val="18"/>
        </w:rPr>
        <w:t xml:space="preserve">přesný popis </w:t>
      </w:r>
      <w:r w:rsidR="00C73EDE" w:rsidRPr="006F2A37">
        <w:rPr>
          <w:rFonts w:ascii="Roboto Light" w:hAnsi="Roboto Light"/>
          <w:b/>
          <w:sz w:val="18"/>
          <w:szCs w:val="18"/>
        </w:rPr>
        <w:t>VČETNĚ</w:t>
      </w:r>
      <w:r w:rsidR="00C73EDE" w:rsidRPr="006F2A37">
        <w:rPr>
          <w:rFonts w:ascii="Roboto Light" w:hAnsi="Roboto Light"/>
          <w:bCs/>
          <w:sz w:val="18"/>
          <w:szCs w:val="18"/>
        </w:rPr>
        <w:t xml:space="preserve"> uvedení předpokládaných použitých materiálů, barevnosti, </w:t>
      </w:r>
      <w:r w:rsidR="00C73EDE" w:rsidRPr="006F2A37">
        <w:rPr>
          <w:rFonts w:ascii="Roboto Light" w:hAnsi="Roboto Light" w:cstheme="minorHAnsi"/>
          <w:bCs/>
          <w:sz w:val="18"/>
          <w:szCs w:val="18"/>
        </w:rPr>
        <w:t>u rozsáhlejších navrhovaných prací a v případě jedná-li se o kulturní památku, záměr nebo projektovou dokumentaci v souladu s vyhláškou 499/2006 Sb., popřípadě výkresovou část fasády s přesným zakreslením stávajícího a plánovaného stavu (možno doložit stávající stav fotografií))</w:t>
      </w:r>
      <w:r w:rsidR="00C73EDE">
        <w:rPr>
          <w:rFonts w:ascii="Roboto Light" w:hAnsi="Roboto Light" w:cstheme="minorHAnsi"/>
          <w:bCs/>
          <w:sz w:val="18"/>
          <w:szCs w:val="18"/>
        </w:rPr>
        <w:t>:</w:t>
      </w:r>
    </w:p>
    <w:tbl>
      <w:tblPr>
        <w:tblStyle w:val="Mkatabulky"/>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5"/>
      </w:tblGrid>
      <w:sdt>
        <w:sdtPr>
          <w:rPr>
            <w:rFonts w:ascii="Roboto Light" w:hAnsi="Roboto Light" w:cstheme="minorHAnsi"/>
            <w:bCs/>
            <w:sz w:val="18"/>
            <w:szCs w:val="18"/>
          </w:rPr>
          <w:id w:val="-540053831"/>
          <w:placeholder>
            <w:docPart w:val="F9A13C4C409D456599141E5F633AECAD"/>
          </w:placeholder>
          <w:showingPlcHdr/>
        </w:sdtPr>
        <w:sdtEndPr/>
        <w:sdtContent>
          <w:tr w:rsidR="00631324" w14:paraId="43754799" w14:textId="77777777" w:rsidTr="006F5DC5">
            <w:trPr>
              <w:trHeight w:hRule="exact" w:val="1247"/>
            </w:trPr>
            <w:tc>
              <w:tcPr>
                <w:tcW w:w="9463" w:type="dxa"/>
              </w:tcPr>
              <w:p w14:paraId="49545608" w14:textId="68207632" w:rsidR="00631324" w:rsidRDefault="008C2020" w:rsidP="001A35FE">
                <w:pPr>
                  <w:widowControl w:val="0"/>
                  <w:jc w:val="both"/>
                  <w:rPr>
                    <w:rFonts w:ascii="Roboto Light" w:hAnsi="Roboto Light" w:cstheme="minorHAnsi"/>
                    <w:bCs/>
                    <w:sz w:val="18"/>
                    <w:szCs w:val="18"/>
                  </w:rPr>
                </w:pPr>
                <w:r>
                  <w:rPr>
                    <w:rFonts w:ascii="Roboto Light" w:hAnsi="Roboto Light"/>
                    <w:bCs/>
                    <w:sz w:val="18"/>
                    <w:szCs w:val="18"/>
                  </w:rPr>
                  <w:t>………………………………………………………………………………………………………………………………………………………………………………………………………………………………………………………………………………………………………………………………………………………………………………………………………………………………………………………………………………………………………………………………………………………………………………………………………………………………………………………………………………………………………………………………………………………………………………………………………………………………………………………………………………………………………………………………………………………………………………………………………………………………</w:t>
                </w:r>
                <w:r>
                  <w:rPr>
                    <w:rFonts w:ascii="Roboto Light" w:hAnsi="Roboto Light" w:cstheme="minorHAnsi"/>
                    <w:bCs/>
                    <w:sz w:val="18"/>
                    <w:szCs w:val="18"/>
                  </w:rPr>
                  <w:t>……………………………………………………………………….</w:t>
                </w:r>
              </w:p>
            </w:tc>
          </w:tr>
        </w:sdtContent>
      </w:sdt>
    </w:tbl>
    <w:p w14:paraId="01958808" w14:textId="1650772D" w:rsidR="001A35FE" w:rsidRPr="006F2A37" w:rsidRDefault="001A35FE" w:rsidP="00C73EDE">
      <w:pPr>
        <w:widowControl w:val="0"/>
        <w:spacing w:before="120" w:after="120" w:line="360" w:lineRule="auto"/>
        <w:jc w:val="both"/>
        <w:rPr>
          <w:rFonts w:ascii="Roboto Light" w:hAnsi="Roboto Light"/>
          <w:b/>
          <w:sz w:val="18"/>
          <w:szCs w:val="18"/>
        </w:rPr>
      </w:pPr>
      <w:r w:rsidRPr="006F2A37">
        <w:rPr>
          <w:rFonts w:ascii="Roboto Light" w:hAnsi="Roboto Light"/>
          <w:b/>
          <w:sz w:val="18"/>
          <w:szCs w:val="18"/>
        </w:rPr>
        <w:t>JEDNÁ-LI SE O MOVITOU NEBO NEMOVITOU KULTURNÍ PAMÁTKU VYPLŇTE:</w:t>
      </w:r>
    </w:p>
    <w:p w14:paraId="3A3543FD" w14:textId="7F61FE24" w:rsidR="00545704" w:rsidRDefault="001A35FE" w:rsidP="00C73EDE">
      <w:pPr>
        <w:widowControl w:val="0"/>
        <w:spacing w:before="120" w:after="120" w:line="360" w:lineRule="auto"/>
        <w:jc w:val="both"/>
        <w:rPr>
          <w:rFonts w:ascii="Roboto Light" w:hAnsi="Roboto Light"/>
          <w:b/>
          <w:sz w:val="18"/>
          <w:szCs w:val="18"/>
        </w:rPr>
      </w:pPr>
      <w:r w:rsidRPr="006F2A37">
        <w:rPr>
          <w:rFonts w:ascii="Roboto Light" w:hAnsi="Roboto Light"/>
          <w:b/>
          <w:sz w:val="18"/>
          <w:szCs w:val="18"/>
        </w:rPr>
        <w:t xml:space="preserve">Popis současného stavu památky: </w:t>
      </w:r>
    </w:p>
    <w:tbl>
      <w:tblPr>
        <w:tblStyle w:val="Mkatabulky"/>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2"/>
      </w:tblGrid>
      <w:tr w:rsidR="00C73EDE" w14:paraId="439CC971" w14:textId="77777777" w:rsidTr="008C2020">
        <w:trPr>
          <w:trHeight w:hRule="exact" w:val="1247"/>
        </w:trPr>
        <w:sdt>
          <w:sdtPr>
            <w:rPr>
              <w:rFonts w:ascii="Roboto Light" w:hAnsi="Roboto Light" w:cstheme="minorHAnsi"/>
              <w:bCs/>
              <w:sz w:val="18"/>
              <w:szCs w:val="18"/>
            </w:rPr>
            <w:id w:val="-69819720"/>
            <w:placeholder>
              <w:docPart w:val="2256232F42EF42EC8167C7F1A32C342A"/>
            </w:placeholder>
            <w:showingPlcHdr/>
          </w:sdtPr>
          <w:sdtEndPr/>
          <w:sdtContent>
            <w:tc>
              <w:tcPr>
                <w:tcW w:w="9262" w:type="dxa"/>
              </w:tcPr>
              <w:p w14:paraId="6C779BB1" w14:textId="76679E72" w:rsidR="00C73EDE" w:rsidRDefault="00C73EDE" w:rsidP="00C73EDE">
                <w:pPr>
                  <w:widowControl w:val="0"/>
                  <w:jc w:val="both"/>
                  <w:rPr>
                    <w:rFonts w:ascii="Roboto Light" w:hAnsi="Roboto Light" w:cstheme="minorHAnsi"/>
                    <w:bCs/>
                    <w:sz w:val="18"/>
                    <w:szCs w:val="18"/>
                  </w:rPr>
                </w:pPr>
                <w:r>
                  <w:rPr>
                    <w:rFonts w:ascii="Roboto Light" w:hAnsi="Roboto Light"/>
                    <w:bCs/>
                    <w:sz w:val="18"/>
                    <w:szCs w:val="18"/>
                  </w:rPr>
                  <w:t>……………………………………………………………………………………………………………………………………………………………………………………………………………………………………………………………………………………………………………………………………………………………………………………………………………………………………………………………………………………………………………………………………………………………………………………………………………………………………………………………………………………………………………………………………………………………….……………………………………………..……………………………………………………………………………………………………………………………………………………………………………………</w:t>
                </w:r>
                <w:r>
                  <w:rPr>
                    <w:rFonts w:ascii="Roboto Light" w:hAnsi="Roboto Light" w:cstheme="minorHAnsi"/>
                    <w:bCs/>
                    <w:sz w:val="18"/>
                    <w:szCs w:val="18"/>
                  </w:rPr>
                  <w:t>……………………………………………………………………….</w:t>
                </w:r>
              </w:p>
            </w:tc>
          </w:sdtContent>
        </w:sdt>
      </w:tr>
    </w:tbl>
    <w:p w14:paraId="458A20AB" w14:textId="4D76B889" w:rsidR="0060062F" w:rsidRPr="0060062F" w:rsidRDefault="001A35FE" w:rsidP="00631324">
      <w:pPr>
        <w:widowControl w:val="0"/>
        <w:spacing w:before="120" w:after="120" w:line="360" w:lineRule="auto"/>
        <w:jc w:val="both"/>
        <w:rPr>
          <w:rFonts w:ascii="Roboto Light" w:hAnsi="Roboto Light"/>
          <w:b/>
          <w:bCs/>
          <w:sz w:val="18"/>
          <w:szCs w:val="18"/>
        </w:rPr>
      </w:pPr>
      <w:r w:rsidRPr="006F2A37">
        <w:rPr>
          <w:rFonts w:ascii="Roboto Light" w:hAnsi="Roboto Light"/>
          <w:b/>
          <w:sz w:val="18"/>
          <w:szCs w:val="18"/>
        </w:rPr>
        <w:t xml:space="preserve">Závady, u restaurování i příčiny porušení: </w:t>
      </w:r>
    </w:p>
    <w:tbl>
      <w:tblPr>
        <w:tblStyle w:val="Mkatabulky"/>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2"/>
      </w:tblGrid>
      <w:tr w:rsidR="0060062F" w14:paraId="509B3CAC" w14:textId="77777777" w:rsidTr="008157BD">
        <w:trPr>
          <w:trHeight w:hRule="exact" w:val="1021"/>
        </w:trPr>
        <w:sdt>
          <w:sdtPr>
            <w:rPr>
              <w:rFonts w:ascii="Roboto Light" w:hAnsi="Roboto Light"/>
              <w:bCs/>
              <w:sz w:val="18"/>
              <w:szCs w:val="18"/>
            </w:rPr>
            <w:id w:val="2139764145"/>
            <w:placeholder>
              <w:docPart w:val="C2984A5E0B7F4A31894FD8AE9E59DC35"/>
            </w:placeholder>
            <w:showingPlcHdr/>
          </w:sdtPr>
          <w:sdtEndPr/>
          <w:sdtContent>
            <w:tc>
              <w:tcPr>
                <w:tcW w:w="9262" w:type="dxa"/>
              </w:tcPr>
              <w:p w14:paraId="23E984E0" w14:textId="3822FE5C" w:rsidR="0060062F" w:rsidRDefault="008157BD" w:rsidP="00631324">
                <w:pPr>
                  <w:widowControl w:val="0"/>
                  <w:spacing w:after="120" w:line="360" w:lineRule="auto"/>
                  <w:jc w:val="both"/>
                  <w:rPr>
                    <w:rFonts w:ascii="Roboto Light" w:hAnsi="Roboto Light"/>
                    <w:bCs/>
                    <w:sz w:val="18"/>
                    <w:szCs w:val="18"/>
                  </w:rPr>
                </w:pPr>
                <w:r>
                  <w:rPr>
                    <w:rFonts w:ascii="Roboto Light" w:hAnsi="Roboto Light"/>
                    <w:bCs/>
                    <w:sz w:val="18"/>
                    <w:szCs w:val="18"/>
                  </w:rPr>
                  <w:t>…………………………………………………………………………………………………………………………………………………………………………………………………………………………………………………………………………………………………………………………………………………….………………..………………………………………………………</w:t>
                </w:r>
              </w:p>
            </w:tc>
          </w:sdtContent>
        </w:sdt>
      </w:tr>
    </w:tbl>
    <w:p w14:paraId="41A9B3DE" w14:textId="4F7358F4" w:rsidR="0060062F" w:rsidRPr="00384222" w:rsidRDefault="001A35FE" w:rsidP="00631324">
      <w:pPr>
        <w:widowControl w:val="0"/>
        <w:spacing w:before="120" w:after="120" w:line="360" w:lineRule="auto"/>
        <w:jc w:val="both"/>
        <w:rPr>
          <w:rFonts w:ascii="Roboto Light" w:hAnsi="Roboto Light"/>
          <w:b/>
          <w:bCs/>
          <w:sz w:val="18"/>
          <w:szCs w:val="18"/>
        </w:rPr>
      </w:pPr>
      <w:r w:rsidRPr="00384222">
        <w:rPr>
          <w:rFonts w:ascii="Roboto Light" w:hAnsi="Roboto Light"/>
          <w:b/>
          <w:sz w:val="18"/>
          <w:szCs w:val="18"/>
        </w:rPr>
        <w:t>Předpokládané celkové náklady obnovy, restaurování:</w:t>
      </w:r>
      <w:r w:rsidR="00D75872">
        <w:rPr>
          <w:rFonts w:ascii="Roboto Light" w:hAnsi="Roboto Light"/>
          <w:b/>
          <w:sz w:val="18"/>
          <w:szCs w:val="18"/>
        </w:rPr>
        <w:tab/>
      </w:r>
      <w:r w:rsidR="00D75872" w:rsidRPr="00184ED7">
        <w:rPr>
          <w:rFonts w:ascii="Roboto Light" w:hAnsi="Roboto Light"/>
          <w:bCs/>
          <w:sz w:val="18"/>
          <w:szCs w:val="18"/>
        </w:rPr>
        <w:tab/>
      </w:r>
      <w:r w:rsidR="00DC3521">
        <w:rPr>
          <w:rFonts w:ascii="Roboto Light" w:hAnsi="Roboto Light"/>
          <w:bCs/>
          <w:sz w:val="18"/>
          <w:szCs w:val="18"/>
        </w:rPr>
        <w:tab/>
      </w:r>
      <w:sdt>
        <w:sdtPr>
          <w:rPr>
            <w:rFonts w:ascii="Roboto Light" w:hAnsi="Roboto Light"/>
            <w:bCs/>
            <w:sz w:val="18"/>
            <w:szCs w:val="18"/>
          </w:rPr>
          <w:id w:val="-498811614"/>
          <w:placeholder>
            <w:docPart w:val="6B6C63F1E2E74786B1A7C2406F49FE42"/>
          </w:placeholder>
          <w:showingPlcHdr/>
        </w:sdtPr>
        <w:sdtEndPr/>
        <w:sdtContent>
          <w:r w:rsidR="000B7232" w:rsidRPr="00184ED7">
            <w:rPr>
              <w:rFonts w:ascii="Roboto Light" w:hAnsi="Roboto Light"/>
              <w:bCs/>
              <w:sz w:val="18"/>
              <w:szCs w:val="18"/>
            </w:rPr>
            <w:t>……………………………………</w:t>
          </w:r>
        </w:sdtContent>
      </w:sdt>
    </w:p>
    <w:p w14:paraId="743CCADE" w14:textId="77161931" w:rsidR="0060062F" w:rsidRPr="00236D86" w:rsidRDefault="001A35FE" w:rsidP="00631324">
      <w:pPr>
        <w:widowControl w:val="0"/>
        <w:spacing w:before="120" w:after="120" w:line="360" w:lineRule="auto"/>
        <w:jc w:val="both"/>
        <w:rPr>
          <w:rFonts w:ascii="Roboto Light" w:hAnsi="Roboto Light"/>
          <w:b/>
          <w:bCs/>
          <w:sz w:val="18"/>
          <w:szCs w:val="18"/>
        </w:rPr>
      </w:pPr>
      <w:r w:rsidRPr="00236D86">
        <w:rPr>
          <w:rFonts w:ascii="Roboto Light" w:hAnsi="Roboto Light"/>
          <w:b/>
          <w:sz w:val="18"/>
          <w:szCs w:val="18"/>
        </w:rPr>
        <w:t>Termín provedení obnovy, restaurování:</w:t>
      </w:r>
      <w:r w:rsidR="00D75872" w:rsidRPr="00184ED7">
        <w:rPr>
          <w:rFonts w:ascii="Roboto Light" w:hAnsi="Roboto Light"/>
          <w:bCs/>
          <w:sz w:val="18"/>
          <w:szCs w:val="18"/>
        </w:rPr>
        <w:tab/>
      </w:r>
      <w:r w:rsidR="00D75872" w:rsidRPr="00184ED7">
        <w:rPr>
          <w:rFonts w:ascii="Roboto Light" w:hAnsi="Roboto Light"/>
          <w:bCs/>
          <w:sz w:val="18"/>
          <w:szCs w:val="18"/>
        </w:rPr>
        <w:tab/>
      </w:r>
      <w:r w:rsidR="00392D61">
        <w:rPr>
          <w:rFonts w:ascii="Roboto Light" w:hAnsi="Roboto Light"/>
          <w:bCs/>
          <w:sz w:val="18"/>
          <w:szCs w:val="18"/>
        </w:rPr>
        <w:tab/>
      </w:r>
      <w:r w:rsidR="00D75872" w:rsidRPr="00184ED7">
        <w:rPr>
          <w:rFonts w:ascii="Roboto Light" w:hAnsi="Roboto Light"/>
          <w:bCs/>
          <w:sz w:val="18"/>
          <w:szCs w:val="18"/>
        </w:rPr>
        <w:tab/>
      </w:r>
      <w:sdt>
        <w:sdtPr>
          <w:rPr>
            <w:rFonts w:ascii="Roboto Light" w:hAnsi="Roboto Light"/>
            <w:bCs/>
            <w:sz w:val="18"/>
            <w:szCs w:val="18"/>
          </w:rPr>
          <w:id w:val="1086888689"/>
          <w:placeholder>
            <w:docPart w:val="BCEC93E2867C49ADA2DE25495166F6D7"/>
          </w:placeholder>
          <w:showingPlcHdr/>
        </w:sdtPr>
        <w:sdtEndPr/>
        <w:sdtContent>
          <w:r w:rsidR="000B7232" w:rsidRPr="00184ED7">
            <w:rPr>
              <w:rFonts w:ascii="Roboto Light" w:hAnsi="Roboto Light"/>
              <w:bCs/>
              <w:sz w:val="18"/>
              <w:szCs w:val="18"/>
            </w:rPr>
            <w:t>……………………………………</w:t>
          </w:r>
        </w:sdtContent>
      </w:sdt>
    </w:p>
    <w:p w14:paraId="18F83923" w14:textId="7E74F8C3" w:rsidR="0060062F" w:rsidRPr="00384222" w:rsidRDefault="001A35FE" w:rsidP="00631324">
      <w:pPr>
        <w:widowControl w:val="0"/>
        <w:spacing w:after="120" w:line="360" w:lineRule="auto"/>
        <w:jc w:val="both"/>
        <w:rPr>
          <w:rFonts w:ascii="Roboto Light" w:hAnsi="Roboto Light"/>
          <w:b/>
          <w:bCs/>
          <w:sz w:val="18"/>
          <w:szCs w:val="18"/>
        </w:rPr>
      </w:pPr>
      <w:r w:rsidRPr="00384222">
        <w:rPr>
          <w:rFonts w:ascii="Roboto Light" w:hAnsi="Roboto Light"/>
          <w:b/>
          <w:sz w:val="18"/>
          <w:szCs w:val="18"/>
        </w:rPr>
        <w:t xml:space="preserve">Předpokládaný přínos obnovy pro další využití kulturní památky/výsledek restaurování včetně požadavků na prezentaci: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0062F" w:rsidRPr="008157BD" w14:paraId="0B748071" w14:textId="77777777" w:rsidTr="00545704">
        <w:trPr>
          <w:trHeight w:hRule="exact" w:val="680"/>
        </w:trPr>
        <w:sdt>
          <w:sdtPr>
            <w:rPr>
              <w:rFonts w:ascii="Roboto Light" w:hAnsi="Roboto Light"/>
              <w:bCs/>
              <w:sz w:val="18"/>
              <w:szCs w:val="18"/>
            </w:rPr>
            <w:id w:val="1857608058"/>
            <w:placeholder>
              <w:docPart w:val="12FD4E3964014CD7AEFCE275BCA41B57"/>
            </w:placeholder>
            <w:showingPlcHdr/>
          </w:sdtPr>
          <w:sdtEndPr/>
          <w:sdtContent>
            <w:tc>
              <w:tcPr>
                <w:tcW w:w="9061" w:type="dxa"/>
              </w:tcPr>
              <w:p w14:paraId="01E00D8D" w14:textId="30A4F997" w:rsidR="0060062F" w:rsidRPr="008157BD" w:rsidRDefault="008157BD" w:rsidP="00631324">
                <w:pPr>
                  <w:widowControl w:val="0"/>
                  <w:spacing w:after="120" w:line="360" w:lineRule="auto"/>
                  <w:jc w:val="both"/>
                  <w:rPr>
                    <w:rFonts w:ascii="Roboto Light" w:hAnsi="Roboto Light"/>
                    <w:bCs/>
                    <w:sz w:val="18"/>
                    <w:szCs w:val="18"/>
                  </w:rPr>
                </w:pPr>
                <w:r w:rsidRPr="00571936">
                  <w:rPr>
                    <w:rFonts w:ascii="Roboto Light" w:hAnsi="Roboto Light"/>
                    <w:bCs/>
                    <w:sz w:val="18"/>
                    <w:szCs w:val="18"/>
                  </w:rPr>
                  <w:t>……………………………………………………………………………………………………………………………………………………………………………………………………………………………………………………………………………..……………………………………………………………………………………………………………………………………</w:t>
                </w:r>
              </w:p>
            </w:tc>
          </w:sdtContent>
        </w:sdt>
      </w:tr>
    </w:tbl>
    <w:p w14:paraId="49682415" w14:textId="77777777" w:rsidR="001A35FE" w:rsidRDefault="001A35FE" w:rsidP="001A35FE">
      <w:pPr>
        <w:widowControl w:val="0"/>
        <w:spacing w:line="360" w:lineRule="auto"/>
        <w:jc w:val="both"/>
        <w:rPr>
          <w:bCs/>
        </w:rPr>
      </w:pPr>
    </w:p>
    <w:p w14:paraId="68D14BCE" w14:textId="0ECD3149" w:rsidR="00631324" w:rsidRPr="00214A6B" w:rsidRDefault="001A35FE" w:rsidP="00214A6B">
      <w:pPr>
        <w:widowControl w:val="0"/>
        <w:pBdr>
          <w:bottom w:val="single" w:sz="12" w:space="1" w:color="auto"/>
        </w:pBdr>
        <w:jc w:val="both"/>
      </w:pPr>
      <w:r w:rsidRPr="00236D86">
        <w:rPr>
          <w:rFonts w:ascii="Roboto Light" w:hAnsi="Roboto Light"/>
          <w:sz w:val="18"/>
          <w:szCs w:val="18"/>
        </w:rPr>
        <w:t>Nevejde-li se požadovaný popis, lze přiložit samostatně jako příloha</w:t>
      </w:r>
      <w:r>
        <w:t xml:space="preserve">.              </w:t>
      </w:r>
      <w:r w:rsidR="00001959">
        <w:t xml:space="preserve">ANO </w:t>
      </w:r>
      <w:sdt>
        <w:sdtPr>
          <w:id w:val="-89311122"/>
          <w14:checkbox>
            <w14:checked w14:val="0"/>
            <w14:checkedState w14:val="2612" w14:font="MS Gothic"/>
            <w14:uncheckedState w14:val="2610" w14:font="MS Gothic"/>
          </w14:checkbox>
        </w:sdtPr>
        <w:sdtEndPr/>
        <w:sdtContent>
          <w:r w:rsidR="008D7003">
            <w:rPr>
              <w:rFonts w:ascii="MS Gothic" w:eastAsia="MS Gothic" w:hAnsi="MS Gothic" w:hint="eastAsia"/>
            </w:rPr>
            <w:t>☐</w:t>
          </w:r>
        </w:sdtContent>
      </w:sdt>
      <w:r w:rsidR="00001959">
        <w:t xml:space="preserve"> NE </w:t>
      </w:r>
      <w:sdt>
        <w:sdtPr>
          <w:id w:val="-1106584709"/>
          <w14:checkbox>
            <w14:checked w14:val="0"/>
            <w14:checkedState w14:val="2612" w14:font="MS Gothic"/>
            <w14:uncheckedState w14:val="2610" w14:font="MS Gothic"/>
          </w14:checkbox>
        </w:sdtPr>
        <w:sdtEndPr/>
        <w:sdtContent>
          <w:r w:rsidR="008D7003">
            <w:rPr>
              <w:rFonts w:ascii="MS Gothic" w:eastAsia="MS Gothic" w:hAnsi="MS Gothic" w:hint="eastAsia"/>
            </w:rPr>
            <w:t>☐</w:t>
          </w:r>
        </w:sdtContent>
      </w:sdt>
    </w:p>
    <w:p w14:paraId="4E0F05F8" w14:textId="77777777" w:rsidR="00214A6B" w:rsidRDefault="00214A6B">
      <w:pPr>
        <w:spacing w:after="160" w:line="259" w:lineRule="auto"/>
        <w:rPr>
          <w:rFonts w:eastAsia="Times New Roman" w:cs="Arial"/>
          <w:b/>
          <w:sz w:val="18"/>
          <w:szCs w:val="18"/>
          <w:lang w:eastAsia="cs-CZ"/>
        </w:rPr>
      </w:pPr>
      <w:r>
        <w:rPr>
          <w:rFonts w:eastAsia="Times New Roman" w:cs="Arial"/>
          <w:b/>
          <w:sz w:val="18"/>
          <w:szCs w:val="18"/>
          <w:lang w:eastAsia="cs-CZ"/>
        </w:rPr>
        <w:br w:type="page"/>
      </w:r>
    </w:p>
    <w:p w14:paraId="3FA0D4B5" w14:textId="1D3DD0E9" w:rsidR="003D025C" w:rsidRDefault="0060062F" w:rsidP="00C115A7">
      <w:pPr>
        <w:spacing w:after="120" w:line="240" w:lineRule="auto"/>
        <w:jc w:val="both"/>
        <w:rPr>
          <w:rFonts w:eastAsia="Times New Roman" w:cs="Arial"/>
          <w:b/>
          <w:sz w:val="18"/>
          <w:szCs w:val="18"/>
          <w:lang w:eastAsia="cs-CZ"/>
        </w:rPr>
      </w:pPr>
      <w:r>
        <w:rPr>
          <w:rFonts w:eastAsia="Times New Roman" w:cs="Arial"/>
          <w:b/>
          <w:sz w:val="18"/>
          <w:szCs w:val="18"/>
          <w:lang w:eastAsia="cs-CZ"/>
        </w:rPr>
        <w:lastRenderedPageBreak/>
        <w:t>Žadatel</w:t>
      </w:r>
      <w:r w:rsidR="006D6782">
        <w:rPr>
          <w:rFonts w:eastAsia="Times New Roman" w:cs="Arial"/>
          <w:b/>
          <w:sz w:val="18"/>
          <w:szCs w:val="18"/>
          <w:lang w:eastAsia="cs-CZ"/>
        </w:rPr>
        <w:t>/é</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3D025C" w14:paraId="4F97DB58" w14:textId="77777777" w:rsidTr="003D025C">
        <w:trPr>
          <w:trHeight w:hRule="exact" w:val="340"/>
        </w:trPr>
        <w:tc>
          <w:tcPr>
            <w:tcW w:w="4530" w:type="dxa"/>
          </w:tcPr>
          <w:p w14:paraId="54F2B4EB" w14:textId="77777777" w:rsidR="003D025C" w:rsidRDefault="003D025C" w:rsidP="00A420DA">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Jméno</w:t>
            </w:r>
          </w:p>
        </w:tc>
        <w:sdt>
          <w:sdtPr>
            <w:rPr>
              <w:rFonts w:eastAsia="Times New Roman" w:cs="Arial"/>
              <w:color w:val="000000"/>
              <w:sz w:val="18"/>
              <w:szCs w:val="18"/>
              <w:lang w:eastAsia="cs-CZ"/>
            </w:rPr>
            <w:id w:val="806979444"/>
            <w:placeholder>
              <w:docPart w:val="CF678E5A5BCC4545AAA3DBADD9607884"/>
            </w:placeholder>
            <w:showingPlcHdr/>
          </w:sdtPr>
          <w:sdtEndPr/>
          <w:sdtContent>
            <w:tc>
              <w:tcPr>
                <w:tcW w:w="4531" w:type="dxa"/>
              </w:tcPr>
              <w:p w14:paraId="7E139068" w14:textId="7233B398" w:rsidR="003D025C" w:rsidRDefault="007C5C14" w:rsidP="00A420DA">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3D025C" w14:paraId="087786A0" w14:textId="77777777" w:rsidTr="003D025C">
        <w:trPr>
          <w:trHeight w:hRule="exact" w:val="340"/>
        </w:trPr>
        <w:tc>
          <w:tcPr>
            <w:tcW w:w="4530" w:type="dxa"/>
          </w:tcPr>
          <w:p w14:paraId="0FC698A9" w14:textId="77777777" w:rsidR="003D025C" w:rsidRDefault="003D025C" w:rsidP="00A420DA">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Příjmení</w:t>
            </w:r>
          </w:p>
        </w:tc>
        <w:sdt>
          <w:sdtPr>
            <w:rPr>
              <w:rFonts w:eastAsia="Times New Roman" w:cs="Arial"/>
              <w:color w:val="000000"/>
              <w:sz w:val="18"/>
              <w:szCs w:val="18"/>
              <w:lang w:eastAsia="cs-CZ"/>
            </w:rPr>
            <w:id w:val="-1127459781"/>
            <w:placeholder>
              <w:docPart w:val="9FD68BF60BF04E77B715327CD596E566"/>
            </w:placeholder>
            <w:showingPlcHdr/>
          </w:sdtPr>
          <w:sdtEndPr/>
          <w:sdtContent>
            <w:tc>
              <w:tcPr>
                <w:tcW w:w="4531" w:type="dxa"/>
              </w:tcPr>
              <w:p w14:paraId="50DB4F21" w14:textId="2CB41FA6" w:rsidR="003D025C" w:rsidRDefault="003D025C" w:rsidP="00A420DA">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3D025C" w14:paraId="2B54EAE8" w14:textId="77777777" w:rsidTr="003D025C">
        <w:trPr>
          <w:trHeight w:hRule="exact" w:val="340"/>
        </w:trPr>
        <w:tc>
          <w:tcPr>
            <w:tcW w:w="4530" w:type="dxa"/>
          </w:tcPr>
          <w:p w14:paraId="6C744F3C" w14:textId="07C1EEAB" w:rsidR="003D025C" w:rsidRDefault="003D025C" w:rsidP="00A420DA">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Obchodní název</w:t>
            </w:r>
          </w:p>
        </w:tc>
        <w:sdt>
          <w:sdtPr>
            <w:rPr>
              <w:rFonts w:eastAsia="Times New Roman" w:cs="Arial"/>
              <w:color w:val="000000"/>
              <w:sz w:val="18"/>
              <w:szCs w:val="18"/>
              <w:lang w:eastAsia="cs-CZ"/>
            </w:rPr>
            <w:id w:val="-1284412923"/>
            <w:placeholder>
              <w:docPart w:val="532971C393AD4853AF30ABC24BBD883E"/>
            </w:placeholder>
            <w:showingPlcHdr/>
          </w:sdtPr>
          <w:sdtEndPr/>
          <w:sdtContent>
            <w:tc>
              <w:tcPr>
                <w:tcW w:w="4531" w:type="dxa"/>
              </w:tcPr>
              <w:p w14:paraId="4510A9F5" w14:textId="41A014EF" w:rsidR="003D025C" w:rsidRDefault="003D025C" w:rsidP="00A420DA">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bl>
    <w:p w14:paraId="7CD7E59C" w14:textId="77777777" w:rsidR="0060062F" w:rsidRPr="005E2E84" w:rsidRDefault="0060062F" w:rsidP="00C115A7">
      <w:pPr>
        <w:spacing w:after="120" w:line="240" w:lineRule="auto"/>
        <w:jc w:val="both"/>
        <w:rPr>
          <w:rFonts w:eastAsia="Times New Roman" w:cs="Arial"/>
          <w:b/>
          <w:sz w:val="18"/>
          <w:szCs w:val="18"/>
          <w:lang w:eastAsia="cs-CZ"/>
        </w:rPr>
      </w:pPr>
    </w:p>
    <w:p w14:paraId="473C4B23" w14:textId="646E1EC8" w:rsidR="0060062F" w:rsidRDefault="0060062F"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Statutární zástupce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0353C6" w14:paraId="61C4603D" w14:textId="77777777" w:rsidTr="003D025C">
        <w:trPr>
          <w:trHeight w:hRule="exact" w:val="340"/>
        </w:trPr>
        <w:tc>
          <w:tcPr>
            <w:tcW w:w="4530" w:type="dxa"/>
          </w:tcPr>
          <w:p w14:paraId="23D0B4CB" w14:textId="5B1A4624" w:rsidR="000353C6" w:rsidRDefault="000353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Jméno</w:t>
            </w:r>
          </w:p>
        </w:tc>
        <w:sdt>
          <w:sdtPr>
            <w:rPr>
              <w:rFonts w:eastAsia="Times New Roman" w:cs="Arial"/>
              <w:color w:val="000000"/>
              <w:sz w:val="18"/>
              <w:szCs w:val="18"/>
              <w:lang w:eastAsia="cs-CZ"/>
            </w:rPr>
            <w:id w:val="-1410838302"/>
            <w:placeholder>
              <w:docPart w:val="56029573CCC84B0CB4E1B79530768FE2"/>
            </w:placeholder>
            <w:showingPlcHdr/>
          </w:sdtPr>
          <w:sdtEndPr/>
          <w:sdtContent>
            <w:tc>
              <w:tcPr>
                <w:tcW w:w="4531" w:type="dxa"/>
              </w:tcPr>
              <w:p w14:paraId="18B48E50" w14:textId="1BD4FAD2" w:rsidR="000353C6" w:rsidRDefault="00001959"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0353C6" w14:paraId="1D1BE1D9" w14:textId="77777777" w:rsidTr="003D025C">
        <w:trPr>
          <w:trHeight w:hRule="exact" w:val="340"/>
        </w:trPr>
        <w:tc>
          <w:tcPr>
            <w:tcW w:w="4530" w:type="dxa"/>
          </w:tcPr>
          <w:p w14:paraId="45ACE172" w14:textId="1A687CC5" w:rsidR="000353C6" w:rsidRDefault="000353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Příjmení</w:t>
            </w:r>
          </w:p>
        </w:tc>
        <w:sdt>
          <w:sdtPr>
            <w:rPr>
              <w:rFonts w:eastAsia="Times New Roman" w:cs="Arial"/>
              <w:color w:val="000000"/>
              <w:sz w:val="18"/>
              <w:szCs w:val="18"/>
              <w:lang w:eastAsia="cs-CZ"/>
            </w:rPr>
            <w:id w:val="1095668436"/>
            <w:placeholder>
              <w:docPart w:val="776C6E802FD94831823EB3CE03B7E49E"/>
            </w:placeholder>
            <w:showingPlcHdr/>
          </w:sdtPr>
          <w:sdtEndPr/>
          <w:sdtContent>
            <w:tc>
              <w:tcPr>
                <w:tcW w:w="4531" w:type="dxa"/>
              </w:tcPr>
              <w:p w14:paraId="1451B1BA" w14:textId="2733C4ED" w:rsidR="000353C6" w:rsidRDefault="00001959"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0353C6" w14:paraId="37CD80B4" w14:textId="77777777" w:rsidTr="003D025C">
        <w:trPr>
          <w:trHeight w:hRule="exact" w:val="340"/>
        </w:trPr>
        <w:tc>
          <w:tcPr>
            <w:tcW w:w="4530" w:type="dxa"/>
          </w:tcPr>
          <w:p w14:paraId="51B3FAED" w14:textId="0AC6E07E" w:rsidR="000353C6" w:rsidRDefault="000353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Uvedení funkce</w:t>
            </w:r>
          </w:p>
        </w:tc>
        <w:sdt>
          <w:sdtPr>
            <w:rPr>
              <w:rFonts w:eastAsia="Times New Roman" w:cs="Arial"/>
              <w:color w:val="000000"/>
              <w:sz w:val="18"/>
              <w:szCs w:val="18"/>
              <w:lang w:eastAsia="cs-CZ"/>
            </w:rPr>
            <w:id w:val="1229422683"/>
            <w:placeholder>
              <w:docPart w:val="264B0AFC3F9448D39FF63409B3CFAEDA"/>
            </w:placeholder>
            <w:showingPlcHdr/>
          </w:sdtPr>
          <w:sdtEndPr/>
          <w:sdtContent>
            <w:tc>
              <w:tcPr>
                <w:tcW w:w="4531" w:type="dxa"/>
              </w:tcPr>
              <w:p w14:paraId="00AE3FAD" w14:textId="62881146" w:rsidR="000353C6" w:rsidRDefault="00001959"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bl>
    <w:p w14:paraId="6F9FC7B4" w14:textId="0653339B" w:rsidR="0060062F" w:rsidRDefault="0060062F" w:rsidP="00FB72CF">
      <w:pPr>
        <w:spacing w:before="120" w:after="120" w:line="240" w:lineRule="auto"/>
        <w:jc w:val="both"/>
        <w:rPr>
          <w:rFonts w:eastAsia="Times New Roman" w:cs="Arial"/>
          <w:color w:val="000000"/>
          <w:sz w:val="18"/>
          <w:szCs w:val="18"/>
          <w:lang w:eastAsia="cs-CZ"/>
        </w:rPr>
      </w:pPr>
    </w:p>
    <w:p w14:paraId="40EF85CB" w14:textId="63CE9D17" w:rsidR="000353C6" w:rsidRDefault="000353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Bydli</w:t>
      </w:r>
      <w:r w:rsidR="001C59C5">
        <w:rPr>
          <w:rFonts w:eastAsia="Times New Roman" w:cs="Arial"/>
          <w:color w:val="000000"/>
          <w:sz w:val="18"/>
          <w:szCs w:val="18"/>
          <w:lang w:eastAsia="cs-CZ"/>
        </w:rPr>
        <w:t>ště</w:t>
      </w:r>
      <w:r w:rsidR="00D172BF">
        <w:rPr>
          <w:rFonts w:eastAsia="Times New Roman" w:cs="Arial"/>
          <w:color w:val="000000"/>
          <w:sz w:val="18"/>
          <w:szCs w:val="18"/>
          <w:lang w:eastAsia="cs-CZ"/>
        </w:rPr>
        <w:t>/</w:t>
      </w:r>
      <w:r w:rsidR="001C59C5">
        <w:rPr>
          <w:rFonts w:eastAsia="Times New Roman" w:cs="Arial"/>
          <w:color w:val="000000"/>
          <w:sz w:val="18"/>
          <w:szCs w:val="18"/>
          <w:lang w:eastAsia="cs-CZ"/>
        </w:rPr>
        <w:t>sídlo firmy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1C59C5" w14:paraId="47C8FE4F" w14:textId="77777777" w:rsidTr="00D172BF">
        <w:trPr>
          <w:trHeight w:hRule="exact" w:val="340"/>
        </w:trPr>
        <w:sdt>
          <w:sdtPr>
            <w:rPr>
              <w:rFonts w:eastAsia="Times New Roman" w:cs="Arial"/>
              <w:color w:val="000000"/>
              <w:sz w:val="18"/>
              <w:szCs w:val="18"/>
              <w:lang w:eastAsia="cs-CZ"/>
            </w:rPr>
            <w:id w:val="-1572182791"/>
            <w:placeholder>
              <w:docPart w:val="14751ED4D0694AC6BB1D7FE4472E1525"/>
            </w:placeholder>
            <w:showingPlcHdr/>
          </w:sdtPr>
          <w:sdtEndPr/>
          <w:sdtContent>
            <w:tc>
              <w:tcPr>
                <w:tcW w:w="9061" w:type="dxa"/>
              </w:tcPr>
              <w:p w14:paraId="22E86074" w14:textId="3D8C9D0E" w:rsidR="001C59C5" w:rsidRDefault="00AC764D" w:rsidP="00FB72CF">
                <w:pPr>
                  <w:spacing w:before="120" w:after="120" w:line="240" w:lineRule="auto"/>
                  <w:jc w:val="both"/>
                  <w:rPr>
                    <w:rFonts w:eastAsia="Times New Roman" w:cs="Arial"/>
                    <w:color w:val="000000"/>
                    <w:sz w:val="18"/>
                    <w:szCs w:val="18"/>
                    <w:lang w:eastAsia="cs-CZ"/>
                  </w:rPr>
                </w:pPr>
                <w:r w:rsidRPr="007B231F">
                  <w:rPr>
                    <w:rStyle w:val="Zstupntext"/>
                    <w:rFonts w:ascii="Roboto Light" w:hAnsi="Roboto Light"/>
                  </w:rPr>
                  <w:t>……………………………………………………………………………………………………….</w:t>
                </w:r>
              </w:p>
            </w:tc>
          </w:sdtContent>
        </w:sdt>
      </w:tr>
    </w:tbl>
    <w:p w14:paraId="61DCC1C2" w14:textId="50B50099" w:rsidR="001C59C5" w:rsidRDefault="001C59C5" w:rsidP="00FB72CF">
      <w:pPr>
        <w:spacing w:before="120" w:after="120" w:line="240" w:lineRule="auto"/>
        <w:jc w:val="both"/>
        <w:rPr>
          <w:rFonts w:eastAsia="Times New Roman" w:cs="Arial"/>
          <w:color w:val="000000"/>
          <w:sz w:val="18"/>
          <w:szCs w:val="18"/>
          <w:lang w:eastAsia="cs-CZ"/>
        </w:rPr>
      </w:pPr>
    </w:p>
    <w:p w14:paraId="4AE4DEB9" w14:textId="7529781C" w:rsidR="001C59C5" w:rsidRDefault="001C59C5"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Adresa pro doručování písemností (je-li jiná než bydliště/sídlo)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1C59C5" w14:paraId="2205DA58" w14:textId="77777777" w:rsidTr="00D172BF">
        <w:trPr>
          <w:trHeight w:hRule="exact" w:val="340"/>
        </w:trPr>
        <w:sdt>
          <w:sdtPr>
            <w:rPr>
              <w:rFonts w:eastAsia="Times New Roman" w:cs="Arial"/>
              <w:color w:val="000000"/>
              <w:sz w:val="18"/>
              <w:szCs w:val="18"/>
              <w:lang w:eastAsia="cs-CZ"/>
            </w:rPr>
            <w:id w:val="-693844485"/>
            <w:placeholder>
              <w:docPart w:val="2E4CD4B627834F77B1E4E2894D58ACF5"/>
            </w:placeholder>
            <w:showingPlcHdr/>
          </w:sdtPr>
          <w:sdtEndPr/>
          <w:sdtContent>
            <w:tc>
              <w:tcPr>
                <w:tcW w:w="9061" w:type="dxa"/>
              </w:tcPr>
              <w:p w14:paraId="4BA2077B" w14:textId="1D5E58B8" w:rsidR="001C59C5" w:rsidRDefault="00001959" w:rsidP="00FB72CF">
                <w:pPr>
                  <w:spacing w:before="120" w:after="120" w:line="240" w:lineRule="auto"/>
                  <w:jc w:val="both"/>
                  <w:rPr>
                    <w:rFonts w:eastAsia="Times New Roman" w:cs="Arial"/>
                    <w:color w:val="000000"/>
                    <w:sz w:val="18"/>
                    <w:szCs w:val="18"/>
                    <w:lang w:eastAsia="cs-CZ"/>
                  </w:rPr>
                </w:pPr>
                <w:r w:rsidRPr="007B231F">
                  <w:rPr>
                    <w:rFonts w:ascii="Roboto Light" w:hAnsi="Roboto Light"/>
                    <w:bCs/>
                    <w:sz w:val="18"/>
                    <w:szCs w:val="18"/>
                  </w:rPr>
                  <w:t>………………………………………………………………………………………………………………………………</w:t>
                </w:r>
                <w:r w:rsidR="00392D61">
                  <w:rPr>
                    <w:rFonts w:ascii="Roboto Light" w:hAnsi="Roboto Light"/>
                    <w:bCs/>
                    <w:sz w:val="18"/>
                    <w:szCs w:val="18"/>
                  </w:rPr>
                  <w:t>.</w:t>
                </w:r>
              </w:p>
            </w:tc>
          </w:sdtContent>
        </w:sdt>
      </w:tr>
    </w:tbl>
    <w:p w14:paraId="52F1BCF6" w14:textId="33DE77EC" w:rsidR="001C59C5" w:rsidRDefault="001C59C5" w:rsidP="00FB72CF">
      <w:pPr>
        <w:spacing w:before="120" w:after="120" w:line="240" w:lineRule="auto"/>
        <w:jc w:val="both"/>
        <w:rPr>
          <w:rFonts w:eastAsia="Times New Roman" w:cs="Arial"/>
          <w:color w:val="000000"/>
          <w:sz w:val="18"/>
          <w:szCs w:val="18"/>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1C59C5" w14:paraId="792933AA" w14:textId="77777777" w:rsidTr="003D025C">
        <w:trPr>
          <w:trHeight w:hRule="exact" w:val="340"/>
        </w:trPr>
        <w:tc>
          <w:tcPr>
            <w:tcW w:w="4530" w:type="dxa"/>
          </w:tcPr>
          <w:p w14:paraId="35F2B8A9" w14:textId="4074C372" w:rsidR="001C59C5" w:rsidRDefault="001C59C5"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Datum narození/ÍČO</w:t>
            </w:r>
          </w:p>
        </w:tc>
        <w:sdt>
          <w:sdtPr>
            <w:rPr>
              <w:rFonts w:eastAsia="Times New Roman" w:cs="Arial"/>
              <w:color w:val="000000"/>
              <w:sz w:val="18"/>
              <w:szCs w:val="18"/>
              <w:lang w:eastAsia="cs-CZ"/>
            </w:rPr>
            <w:id w:val="-635025498"/>
            <w:placeholder>
              <w:docPart w:val="E622D71C558F4AD397AC1D7BB705415E"/>
            </w:placeholder>
            <w:showingPlcHdr/>
          </w:sdtPr>
          <w:sdtEndPr/>
          <w:sdtContent>
            <w:tc>
              <w:tcPr>
                <w:tcW w:w="4531" w:type="dxa"/>
              </w:tcPr>
              <w:p w14:paraId="3BA30CA7" w14:textId="53EEB94D" w:rsidR="001C59C5" w:rsidRDefault="008D7003"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1C59C5" w14:paraId="5D3A0236" w14:textId="77777777" w:rsidTr="003D025C">
        <w:trPr>
          <w:trHeight w:hRule="exact" w:val="340"/>
        </w:trPr>
        <w:tc>
          <w:tcPr>
            <w:tcW w:w="4530" w:type="dxa"/>
          </w:tcPr>
          <w:p w14:paraId="3CAFE829" w14:textId="43C185BF" w:rsidR="001C59C5" w:rsidRDefault="001C59C5"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Telefon</w:t>
            </w:r>
          </w:p>
        </w:tc>
        <w:sdt>
          <w:sdtPr>
            <w:rPr>
              <w:rFonts w:eastAsia="Times New Roman" w:cs="Arial"/>
              <w:color w:val="000000"/>
              <w:sz w:val="18"/>
              <w:szCs w:val="18"/>
              <w:lang w:eastAsia="cs-CZ"/>
            </w:rPr>
            <w:id w:val="-50081802"/>
            <w:placeholder>
              <w:docPart w:val="F24285E71869443E833582CCEEC8C6E1"/>
            </w:placeholder>
            <w:showingPlcHdr/>
          </w:sdtPr>
          <w:sdtEndPr/>
          <w:sdtContent>
            <w:tc>
              <w:tcPr>
                <w:tcW w:w="4531" w:type="dxa"/>
              </w:tcPr>
              <w:p w14:paraId="436A39D9" w14:textId="6C8FC7DE" w:rsidR="001C59C5" w:rsidRDefault="008D7003"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r w:rsidR="001C59C5" w14:paraId="4DFCFEB7" w14:textId="77777777" w:rsidTr="003D025C">
        <w:trPr>
          <w:trHeight w:hRule="exact" w:val="340"/>
        </w:trPr>
        <w:tc>
          <w:tcPr>
            <w:tcW w:w="4530" w:type="dxa"/>
          </w:tcPr>
          <w:p w14:paraId="1573BD4B" w14:textId="3A61D285" w:rsidR="001C59C5" w:rsidRDefault="001C59C5"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E-mail</w:t>
            </w:r>
          </w:p>
        </w:tc>
        <w:sdt>
          <w:sdtPr>
            <w:rPr>
              <w:rFonts w:eastAsia="Times New Roman" w:cs="Arial"/>
              <w:color w:val="000000"/>
              <w:sz w:val="18"/>
              <w:szCs w:val="18"/>
              <w:lang w:eastAsia="cs-CZ"/>
            </w:rPr>
            <w:id w:val="-459648950"/>
            <w:placeholder>
              <w:docPart w:val="81573D36689E456FA33C3084F8967F65"/>
            </w:placeholder>
            <w:showingPlcHdr/>
          </w:sdtPr>
          <w:sdtEndPr/>
          <w:sdtContent>
            <w:tc>
              <w:tcPr>
                <w:tcW w:w="4531" w:type="dxa"/>
              </w:tcPr>
              <w:p w14:paraId="14319A66" w14:textId="281E6C4A" w:rsidR="001C59C5" w:rsidRDefault="00001959" w:rsidP="00FB72CF">
                <w:pPr>
                  <w:spacing w:before="120" w:after="120" w:line="240" w:lineRule="auto"/>
                  <w:jc w:val="both"/>
                  <w:rPr>
                    <w:rFonts w:eastAsia="Times New Roman" w:cs="Arial"/>
                    <w:color w:val="000000"/>
                    <w:sz w:val="18"/>
                    <w:szCs w:val="18"/>
                    <w:lang w:eastAsia="cs-CZ"/>
                  </w:rPr>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bl>
    <w:p w14:paraId="78AB6888" w14:textId="77777777" w:rsidR="001C59C5" w:rsidRDefault="001C59C5" w:rsidP="00FB72CF">
      <w:pPr>
        <w:spacing w:before="120" w:after="120" w:line="240" w:lineRule="auto"/>
        <w:jc w:val="both"/>
        <w:rPr>
          <w:rFonts w:eastAsia="Times New Roman" w:cs="Arial"/>
          <w:color w:val="000000"/>
          <w:sz w:val="18"/>
          <w:szCs w:val="18"/>
          <w:lang w:eastAsia="cs-CZ"/>
        </w:rPr>
      </w:pPr>
    </w:p>
    <w:p w14:paraId="2EFD9BBF" w14:textId="3164C92C" w:rsidR="00ED344D" w:rsidRPr="00214A6B" w:rsidRDefault="00226FF8" w:rsidP="00226FF8">
      <w:pPr>
        <w:widowControl w:val="0"/>
        <w:jc w:val="both"/>
        <w:rPr>
          <w:rFonts w:ascii="Roboto Light" w:hAnsi="Roboto Light"/>
          <w:b/>
          <w:bCs/>
          <w:sz w:val="18"/>
          <w:szCs w:val="18"/>
        </w:rPr>
      </w:pPr>
      <w:r w:rsidRPr="00236D86">
        <w:rPr>
          <w:rFonts w:ascii="Roboto Light" w:hAnsi="Roboto Light"/>
          <w:b/>
          <w:bCs/>
          <w:sz w:val="18"/>
          <w:szCs w:val="18"/>
        </w:rPr>
        <w:t xml:space="preserve">V případě nařízení ústního jednání žádám v souladu s §15 zákona 500/2004 Sb. správní řád, aby správní orgán provedl sdělení </w:t>
      </w:r>
      <w:sdt>
        <w:sdtPr>
          <w:rPr>
            <w:rFonts w:ascii="Roboto Light" w:hAnsi="Roboto Light"/>
            <w:b/>
            <w:bCs/>
            <w:sz w:val="18"/>
            <w:szCs w:val="18"/>
          </w:rPr>
          <w:id w:val="538250169"/>
          <w14:checkbox>
            <w14:checked w14:val="0"/>
            <w14:checkedState w14:val="2612" w14:font="MS Gothic"/>
            <w14:uncheckedState w14:val="2610" w14:font="MS Gothic"/>
          </w14:checkbox>
        </w:sdtPr>
        <w:sdtEndPr/>
        <w:sdtContent>
          <w:r w:rsidR="00384222" w:rsidRPr="00236D86">
            <w:rPr>
              <w:rFonts w:ascii="Segoe UI Symbol" w:eastAsia="MS Gothic" w:hAnsi="Segoe UI Symbol" w:cs="Segoe UI Symbol"/>
              <w:b/>
              <w:bCs/>
              <w:sz w:val="18"/>
              <w:szCs w:val="18"/>
            </w:rPr>
            <w:t>☐</w:t>
          </w:r>
        </w:sdtContent>
      </w:sdt>
      <w:r w:rsidR="00384222" w:rsidRPr="00236D86">
        <w:rPr>
          <w:rFonts w:ascii="Roboto Light" w:hAnsi="Roboto Light"/>
          <w:b/>
          <w:bCs/>
          <w:sz w:val="18"/>
          <w:szCs w:val="18"/>
        </w:rPr>
        <w:t xml:space="preserve"> </w:t>
      </w:r>
      <w:r w:rsidRPr="00236D86">
        <w:rPr>
          <w:rFonts w:ascii="Roboto Light" w:hAnsi="Roboto Light"/>
          <w:b/>
          <w:bCs/>
          <w:sz w:val="18"/>
          <w:szCs w:val="18"/>
        </w:rPr>
        <w:t>ústně/</w:t>
      </w:r>
      <w:r w:rsidR="00384222" w:rsidRPr="00236D86">
        <w:rPr>
          <w:rFonts w:ascii="Roboto Light" w:hAnsi="Roboto Light"/>
          <w:b/>
          <w:bCs/>
          <w:sz w:val="18"/>
          <w:szCs w:val="18"/>
        </w:rPr>
        <w:t xml:space="preserve"> </w:t>
      </w:r>
      <w:sdt>
        <w:sdtPr>
          <w:rPr>
            <w:rFonts w:ascii="Roboto Light" w:hAnsi="Roboto Light"/>
            <w:b/>
            <w:bCs/>
            <w:sz w:val="18"/>
            <w:szCs w:val="18"/>
          </w:rPr>
          <w:id w:val="718949843"/>
          <w14:checkbox>
            <w14:checked w14:val="0"/>
            <w14:checkedState w14:val="2612" w14:font="MS Gothic"/>
            <w14:uncheckedState w14:val="2610" w14:font="MS Gothic"/>
          </w14:checkbox>
        </w:sdtPr>
        <w:sdtEndPr/>
        <w:sdtContent>
          <w:r w:rsidR="00384222" w:rsidRPr="00236D86">
            <w:rPr>
              <w:rFonts w:ascii="Segoe UI Symbol" w:eastAsia="MS Gothic" w:hAnsi="Segoe UI Symbol" w:cs="Segoe UI Symbol"/>
              <w:b/>
              <w:bCs/>
              <w:sz w:val="18"/>
              <w:szCs w:val="18"/>
            </w:rPr>
            <w:t>☐</w:t>
          </w:r>
        </w:sdtContent>
      </w:sdt>
      <w:r w:rsidR="00384222" w:rsidRPr="00236D86">
        <w:rPr>
          <w:rFonts w:ascii="Roboto Light" w:hAnsi="Roboto Light"/>
          <w:b/>
          <w:bCs/>
          <w:sz w:val="18"/>
          <w:szCs w:val="18"/>
        </w:rPr>
        <w:t xml:space="preserve"> </w:t>
      </w:r>
      <w:r w:rsidRPr="00236D86">
        <w:rPr>
          <w:rFonts w:ascii="Roboto Light" w:hAnsi="Roboto Light"/>
          <w:b/>
          <w:bCs/>
          <w:sz w:val="18"/>
          <w:szCs w:val="18"/>
        </w:rPr>
        <w:t>písemně na výše uvedený kontakt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384222" w14:paraId="0FF80591" w14:textId="77777777" w:rsidTr="00DE45C6">
        <w:trPr>
          <w:trHeight w:hRule="exact" w:val="340"/>
        </w:trPr>
        <w:tc>
          <w:tcPr>
            <w:tcW w:w="4530" w:type="dxa"/>
          </w:tcPr>
          <w:p w14:paraId="36C8B264" w14:textId="788AC917" w:rsidR="00384222" w:rsidRPr="00384222" w:rsidRDefault="00384222" w:rsidP="00226FF8">
            <w:pPr>
              <w:widowControl w:val="0"/>
              <w:jc w:val="both"/>
              <w:rPr>
                <w:rFonts w:ascii="Roboto Light" w:hAnsi="Roboto Light"/>
                <w:sz w:val="18"/>
                <w:szCs w:val="18"/>
              </w:rPr>
            </w:pPr>
            <w:r w:rsidRPr="00384222">
              <w:rPr>
                <w:rFonts w:ascii="Roboto Light" w:hAnsi="Roboto Light"/>
                <w:sz w:val="18"/>
                <w:szCs w:val="18"/>
              </w:rPr>
              <w:t>Podpis</w:t>
            </w:r>
          </w:p>
        </w:tc>
        <w:sdt>
          <w:sdtPr>
            <w:id w:val="1354382189"/>
            <w:placeholder>
              <w:docPart w:val="85F0043940A34139AC73907FC589495E"/>
            </w:placeholder>
            <w:showingPlcHdr/>
          </w:sdtPr>
          <w:sdtEndPr/>
          <w:sdtContent>
            <w:tc>
              <w:tcPr>
                <w:tcW w:w="4531" w:type="dxa"/>
              </w:tcPr>
              <w:p w14:paraId="4C706C50" w14:textId="063CE077" w:rsidR="00384222" w:rsidRDefault="008C2020" w:rsidP="00226FF8">
                <w:pPr>
                  <w:widowControl w:val="0"/>
                  <w:jc w:val="both"/>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tc>
          </w:sdtContent>
        </w:sdt>
      </w:tr>
    </w:tbl>
    <w:p w14:paraId="37E136AC" w14:textId="77777777" w:rsidR="00226FF8" w:rsidRDefault="00226FF8" w:rsidP="00226FF8">
      <w:pPr>
        <w:widowControl w:val="0"/>
        <w:spacing w:after="120" w:line="360" w:lineRule="auto"/>
        <w:jc w:val="both"/>
      </w:pPr>
    </w:p>
    <w:p w14:paraId="0EFD6E9E" w14:textId="0D3EA8DF" w:rsidR="00226FF8" w:rsidRPr="00236D86" w:rsidRDefault="00226FF8" w:rsidP="00226FF8">
      <w:pPr>
        <w:widowControl w:val="0"/>
        <w:spacing w:after="120" w:line="360" w:lineRule="auto"/>
        <w:jc w:val="both"/>
        <w:rPr>
          <w:rFonts w:ascii="Roboto Light" w:hAnsi="Roboto Light"/>
          <w:sz w:val="18"/>
          <w:szCs w:val="18"/>
        </w:rPr>
      </w:pPr>
      <w:r w:rsidRPr="00236D86">
        <w:rPr>
          <w:rFonts w:ascii="Roboto Light" w:hAnsi="Roboto Light"/>
          <w:b/>
          <w:sz w:val="18"/>
          <w:szCs w:val="18"/>
        </w:rPr>
        <w:t xml:space="preserve">Dotčená nemovitost – stavba, pozemek: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1"/>
      </w:tblGrid>
      <w:tr w:rsidR="00226FF8" w14:paraId="43E99C85" w14:textId="77777777" w:rsidTr="00DE45C6">
        <w:trPr>
          <w:trHeight w:hRule="exact" w:val="340"/>
        </w:trPr>
        <w:tc>
          <w:tcPr>
            <w:tcW w:w="4530" w:type="dxa"/>
          </w:tcPr>
          <w:p w14:paraId="3A779B03" w14:textId="72257158"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Druh nemovitosti</w:t>
            </w:r>
          </w:p>
        </w:tc>
        <w:sdt>
          <w:sdtPr>
            <w:rPr>
              <w:rFonts w:eastAsia="Times New Roman" w:cs="Arial"/>
              <w:color w:val="000000"/>
              <w:sz w:val="18"/>
              <w:szCs w:val="18"/>
              <w:lang w:eastAsia="cs-CZ"/>
            </w:rPr>
            <w:id w:val="-241027646"/>
            <w:placeholder>
              <w:docPart w:val="F1F577DCEAA14FEFAAAA8F4153D5430D"/>
            </w:placeholder>
            <w:showingPlcHdr/>
          </w:sdtPr>
          <w:sdtEndPr/>
          <w:sdtContent>
            <w:tc>
              <w:tcPr>
                <w:tcW w:w="4531" w:type="dxa"/>
                <w:vAlign w:val="bottom"/>
              </w:tcPr>
              <w:p w14:paraId="1982A466" w14:textId="383D1010" w:rsidR="00226FF8" w:rsidRDefault="00226FF8" w:rsidP="00001959">
                <w:pPr>
                  <w:spacing w:before="120" w:after="120" w:line="240" w:lineRule="auto"/>
                  <w:rPr>
                    <w:rFonts w:eastAsia="Times New Roman" w:cs="Arial"/>
                    <w:color w:val="000000"/>
                    <w:sz w:val="18"/>
                    <w:szCs w:val="18"/>
                    <w:lang w:eastAsia="cs-CZ"/>
                  </w:rPr>
                </w:pPr>
                <w:r w:rsidRPr="00001959">
                  <w:rPr>
                    <w:rFonts w:eastAsia="Times New Roman" w:cs="Arial"/>
                    <w:bCs/>
                    <w:sz w:val="18"/>
                    <w:szCs w:val="18"/>
                    <w:lang w:eastAsia="cs-CZ"/>
                  </w:rPr>
                  <w:t>…………………………………………………………</w:t>
                </w:r>
                <w:r w:rsidR="00001959" w:rsidRPr="00001959">
                  <w:rPr>
                    <w:rFonts w:eastAsia="Times New Roman" w:cs="Arial"/>
                    <w:bCs/>
                    <w:sz w:val="18"/>
                    <w:szCs w:val="18"/>
                    <w:lang w:eastAsia="cs-CZ"/>
                  </w:rPr>
                  <w:t>……………</w:t>
                </w:r>
                <w:r w:rsidR="00001959"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32716EC6" w14:textId="77777777" w:rsidTr="00DE45C6">
        <w:trPr>
          <w:trHeight w:hRule="exact" w:val="340"/>
        </w:trPr>
        <w:tc>
          <w:tcPr>
            <w:tcW w:w="4530" w:type="dxa"/>
          </w:tcPr>
          <w:p w14:paraId="74266E62" w14:textId="680BCBB3"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Obec</w:t>
            </w:r>
          </w:p>
        </w:tc>
        <w:sdt>
          <w:sdtPr>
            <w:rPr>
              <w:rFonts w:eastAsia="Times New Roman" w:cs="Arial"/>
              <w:color w:val="000000"/>
              <w:sz w:val="18"/>
              <w:szCs w:val="18"/>
              <w:lang w:eastAsia="cs-CZ"/>
            </w:rPr>
            <w:id w:val="512346797"/>
            <w:placeholder>
              <w:docPart w:val="DD8D7F4BF9C748E59F27DA83DCA5F258"/>
            </w:placeholder>
            <w:showingPlcHdr/>
          </w:sdtPr>
          <w:sdtEndPr/>
          <w:sdtContent>
            <w:tc>
              <w:tcPr>
                <w:tcW w:w="4531" w:type="dxa"/>
              </w:tcPr>
              <w:p w14:paraId="01659E2A" w14:textId="0CAE029F"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7BB64AA0" w14:textId="77777777" w:rsidTr="00DE45C6">
        <w:trPr>
          <w:trHeight w:hRule="exact" w:val="340"/>
        </w:trPr>
        <w:tc>
          <w:tcPr>
            <w:tcW w:w="4530" w:type="dxa"/>
          </w:tcPr>
          <w:p w14:paraId="44B380A4" w14:textId="357B4811"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Ulice</w:t>
            </w:r>
          </w:p>
        </w:tc>
        <w:sdt>
          <w:sdtPr>
            <w:rPr>
              <w:rFonts w:eastAsia="Times New Roman" w:cs="Arial"/>
              <w:color w:val="000000"/>
              <w:sz w:val="18"/>
              <w:szCs w:val="18"/>
              <w:lang w:eastAsia="cs-CZ"/>
            </w:rPr>
            <w:id w:val="-887488130"/>
            <w:placeholder>
              <w:docPart w:val="E7EABBCD961E47B5BD86F0224E58E1EB"/>
            </w:placeholder>
            <w:showingPlcHdr/>
          </w:sdtPr>
          <w:sdtEndPr/>
          <w:sdtContent>
            <w:tc>
              <w:tcPr>
                <w:tcW w:w="4531" w:type="dxa"/>
              </w:tcPr>
              <w:p w14:paraId="355AE956" w14:textId="4D9E3169"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08615E6B" w14:textId="77777777" w:rsidTr="00DE45C6">
        <w:trPr>
          <w:trHeight w:hRule="exact" w:val="340"/>
        </w:trPr>
        <w:tc>
          <w:tcPr>
            <w:tcW w:w="4530" w:type="dxa"/>
          </w:tcPr>
          <w:p w14:paraId="1B59D9C8" w14:textId="3EF7B7AB"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Číslo popisné</w:t>
            </w:r>
          </w:p>
        </w:tc>
        <w:sdt>
          <w:sdtPr>
            <w:rPr>
              <w:rFonts w:eastAsia="Times New Roman" w:cs="Arial"/>
              <w:color w:val="000000"/>
              <w:sz w:val="18"/>
              <w:szCs w:val="18"/>
              <w:lang w:eastAsia="cs-CZ"/>
            </w:rPr>
            <w:id w:val="761809479"/>
            <w:placeholder>
              <w:docPart w:val="81F56032F6BF40BEAA8B17EA2F74CF35"/>
            </w:placeholder>
            <w:showingPlcHdr/>
          </w:sdtPr>
          <w:sdtEndPr/>
          <w:sdtContent>
            <w:tc>
              <w:tcPr>
                <w:tcW w:w="4531" w:type="dxa"/>
              </w:tcPr>
              <w:p w14:paraId="610498A8" w14:textId="7BF79C05"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2B7E9352" w14:textId="77777777" w:rsidTr="00DE45C6">
        <w:trPr>
          <w:trHeight w:hRule="exact" w:val="340"/>
        </w:trPr>
        <w:tc>
          <w:tcPr>
            <w:tcW w:w="4530" w:type="dxa"/>
          </w:tcPr>
          <w:p w14:paraId="1A6FEC3D" w14:textId="146276BA"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Číslo orientační</w:t>
            </w:r>
          </w:p>
        </w:tc>
        <w:sdt>
          <w:sdtPr>
            <w:rPr>
              <w:rFonts w:eastAsia="Times New Roman" w:cs="Arial"/>
              <w:color w:val="000000"/>
              <w:sz w:val="18"/>
              <w:szCs w:val="18"/>
              <w:lang w:eastAsia="cs-CZ"/>
            </w:rPr>
            <w:id w:val="-2098312689"/>
            <w:placeholder>
              <w:docPart w:val="441BDB35AA3F4031B333FD3A9978C9A5"/>
            </w:placeholder>
            <w:showingPlcHdr/>
          </w:sdtPr>
          <w:sdtEndPr/>
          <w:sdtContent>
            <w:tc>
              <w:tcPr>
                <w:tcW w:w="4531" w:type="dxa"/>
              </w:tcPr>
              <w:p w14:paraId="52C6B0EF" w14:textId="7EF70698"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47625D0D" w14:textId="77777777" w:rsidTr="00DE45C6">
        <w:trPr>
          <w:trHeight w:hRule="exact" w:val="340"/>
        </w:trPr>
        <w:tc>
          <w:tcPr>
            <w:tcW w:w="4530" w:type="dxa"/>
          </w:tcPr>
          <w:p w14:paraId="31E68A1B" w14:textId="14149D76"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Číslo parcelní</w:t>
            </w:r>
          </w:p>
        </w:tc>
        <w:sdt>
          <w:sdtPr>
            <w:rPr>
              <w:rFonts w:eastAsia="Times New Roman" w:cs="Arial"/>
              <w:color w:val="000000"/>
              <w:sz w:val="18"/>
              <w:szCs w:val="18"/>
              <w:lang w:eastAsia="cs-CZ"/>
            </w:rPr>
            <w:id w:val="547652560"/>
            <w:placeholder>
              <w:docPart w:val="B044CA3B53EE4C55B6D85364F7ACDEB5"/>
            </w:placeholder>
            <w:showingPlcHdr/>
          </w:sdtPr>
          <w:sdtEndPr/>
          <w:sdtContent>
            <w:tc>
              <w:tcPr>
                <w:tcW w:w="4531" w:type="dxa"/>
              </w:tcPr>
              <w:p w14:paraId="744CF510" w14:textId="50839C7F"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r w:rsidR="00226FF8" w14:paraId="59C7877E" w14:textId="77777777" w:rsidTr="00DE45C6">
        <w:trPr>
          <w:trHeight w:hRule="exact" w:val="340"/>
        </w:trPr>
        <w:tc>
          <w:tcPr>
            <w:tcW w:w="4530" w:type="dxa"/>
          </w:tcPr>
          <w:p w14:paraId="2398877A" w14:textId="17E03323"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Katastrální území</w:t>
            </w:r>
          </w:p>
        </w:tc>
        <w:sdt>
          <w:sdtPr>
            <w:rPr>
              <w:rFonts w:eastAsia="Times New Roman" w:cs="Arial"/>
              <w:color w:val="000000"/>
              <w:sz w:val="18"/>
              <w:szCs w:val="18"/>
              <w:lang w:eastAsia="cs-CZ"/>
            </w:rPr>
            <w:id w:val="134695597"/>
            <w:placeholder>
              <w:docPart w:val="E06FD1E4D0234019B75F57B9A91FB370"/>
            </w:placeholder>
            <w:showingPlcHdr/>
          </w:sdtPr>
          <w:sdtEndPr/>
          <w:sdtContent>
            <w:tc>
              <w:tcPr>
                <w:tcW w:w="4531" w:type="dxa"/>
              </w:tcPr>
              <w:p w14:paraId="2D921F4D" w14:textId="7524B335" w:rsidR="00226FF8" w:rsidRDefault="00001959" w:rsidP="00FB72CF">
                <w:pPr>
                  <w:spacing w:before="120" w:after="120" w:line="240" w:lineRule="auto"/>
                  <w:jc w:val="both"/>
                  <w:rPr>
                    <w:rFonts w:eastAsia="Times New Roman" w:cs="Arial"/>
                    <w:color w:val="000000"/>
                    <w:sz w:val="18"/>
                    <w:szCs w:val="18"/>
                    <w:lang w:eastAsia="cs-CZ"/>
                  </w:rPr>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tc>
          </w:sdtContent>
        </w:sdt>
      </w:tr>
    </w:tbl>
    <w:p w14:paraId="727688DE" w14:textId="3978D510" w:rsidR="000353C6" w:rsidRDefault="000353C6" w:rsidP="00FB72CF">
      <w:pPr>
        <w:spacing w:before="120" w:after="120" w:line="240" w:lineRule="auto"/>
        <w:jc w:val="both"/>
        <w:rPr>
          <w:rFonts w:eastAsia="Times New Roman" w:cs="Arial"/>
          <w:color w:val="000000"/>
          <w:sz w:val="18"/>
          <w:szCs w:val="18"/>
          <w:lang w:eastAsia="cs-CZ"/>
        </w:rPr>
      </w:pPr>
    </w:p>
    <w:p w14:paraId="5439122F" w14:textId="55DAE862" w:rsidR="00226FF8" w:rsidRPr="00236D86" w:rsidRDefault="00226FF8" w:rsidP="00226FF8">
      <w:pPr>
        <w:widowControl w:val="0"/>
        <w:pBdr>
          <w:bottom w:val="single" w:sz="12" w:space="1" w:color="auto"/>
        </w:pBdr>
        <w:jc w:val="both"/>
        <w:rPr>
          <w:rFonts w:ascii="Roboto Light" w:hAnsi="Roboto Light"/>
          <w:sz w:val="18"/>
          <w:szCs w:val="18"/>
        </w:rPr>
      </w:pPr>
      <w:r w:rsidRPr="00236D86">
        <w:rPr>
          <w:rFonts w:ascii="Roboto Light" w:hAnsi="Roboto Light"/>
          <w:sz w:val="18"/>
          <w:szCs w:val="18"/>
        </w:rPr>
        <w:t>V případě kulturní památky rejstříkové číslo Ústředního seznamu kult. památek:</w:t>
      </w:r>
      <w:r w:rsidR="007C5C14">
        <w:rPr>
          <w:rFonts w:ascii="Roboto Light" w:hAnsi="Roboto Light"/>
          <w:sz w:val="18"/>
          <w:szCs w:val="18"/>
        </w:rPr>
        <w:t xml:space="preserve"> </w:t>
      </w:r>
      <w:sdt>
        <w:sdtPr>
          <w:rPr>
            <w:rFonts w:ascii="Roboto Light" w:hAnsi="Roboto Light"/>
            <w:sz w:val="18"/>
            <w:szCs w:val="18"/>
          </w:rPr>
          <w:id w:val="-1092848344"/>
          <w:placeholder>
            <w:docPart w:val="16824B8D4F6B407CA753C5D4494A1C1D"/>
          </w:placeholder>
          <w:showingPlcHdr/>
        </w:sdtPr>
        <w:sdtEndPr/>
        <w:sdtContent>
          <w:r w:rsidR="008D7003">
            <w:rPr>
              <w:rStyle w:val="Zstupntext"/>
            </w:rPr>
            <w:t>…………</w:t>
          </w:r>
          <w:r w:rsidR="00392D61">
            <w:rPr>
              <w:rStyle w:val="Zstupntext"/>
            </w:rPr>
            <w:t>……</w:t>
          </w:r>
          <w:r w:rsidR="008D7003">
            <w:rPr>
              <w:rFonts w:ascii="Roboto Light" w:hAnsi="Roboto Light"/>
              <w:sz w:val="18"/>
              <w:szCs w:val="18"/>
            </w:rPr>
            <w:t>…………</w:t>
          </w:r>
          <w:r w:rsidR="00392D61">
            <w:rPr>
              <w:rFonts w:ascii="Roboto Light" w:hAnsi="Roboto Light"/>
              <w:sz w:val="18"/>
              <w:szCs w:val="18"/>
            </w:rPr>
            <w:t>…</w:t>
          </w:r>
        </w:sdtContent>
      </w:sdt>
    </w:p>
    <w:p w14:paraId="77563EB0" w14:textId="77777777" w:rsidR="00214A6B" w:rsidRDefault="00214A6B">
      <w:pPr>
        <w:spacing w:after="160" w:line="259" w:lineRule="auto"/>
        <w:rPr>
          <w:rFonts w:ascii="Roboto Light" w:hAnsi="Roboto Light"/>
          <w:sz w:val="18"/>
          <w:szCs w:val="18"/>
        </w:rPr>
      </w:pPr>
      <w:r>
        <w:rPr>
          <w:rFonts w:ascii="Roboto Light" w:hAnsi="Roboto Light"/>
          <w:sz w:val="18"/>
          <w:szCs w:val="18"/>
        </w:rPr>
        <w:br w:type="page"/>
      </w:r>
    </w:p>
    <w:p w14:paraId="2C7B67A6" w14:textId="02865ACE" w:rsidR="00226FF8" w:rsidRPr="00236D86" w:rsidRDefault="00226FF8" w:rsidP="00226FF8">
      <w:pPr>
        <w:widowControl w:val="0"/>
        <w:spacing w:before="120"/>
        <w:jc w:val="both"/>
        <w:rPr>
          <w:rFonts w:ascii="Roboto Light" w:hAnsi="Roboto Light"/>
          <w:sz w:val="18"/>
          <w:szCs w:val="18"/>
        </w:rPr>
      </w:pPr>
      <w:r w:rsidRPr="00236D86">
        <w:rPr>
          <w:rFonts w:ascii="Roboto Light" w:hAnsi="Roboto Light"/>
          <w:sz w:val="18"/>
          <w:szCs w:val="18"/>
        </w:rPr>
        <w:lastRenderedPageBreak/>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b/>
          <w:sz w:val="18"/>
          <w:szCs w:val="18"/>
        </w:rPr>
        <w:t xml:space="preserve">Vlastník, případně spoluvlastníci výše uvedené nemovitosti: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2265"/>
        <w:gridCol w:w="2265"/>
        <w:gridCol w:w="2266"/>
      </w:tblGrid>
      <w:tr w:rsidR="00226FF8" w14:paraId="279DD08E" w14:textId="77777777" w:rsidTr="00DE45C6">
        <w:trPr>
          <w:trHeight w:hRule="exact" w:val="340"/>
        </w:trPr>
        <w:tc>
          <w:tcPr>
            <w:tcW w:w="2265" w:type="dxa"/>
          </w:tcPr>
          <w:p w14:paraId="0C1E150B" w14:textId="579ADE1C" w:rsidR="00226FF8" w:rsidRDefault="00226FF8" w:rsidP="00226FF8">
            <w:pPr>
              <w:spacing w:before="120" w:after="120" w:line="240" w:lineRule="auto"/>
              <w:rPr>
                <w:rFonts w:eastAsia="Times New Roman" w:cs="Arial"/>
                <w:color w:val="000000"/>
                <w:sz w:val="18"/>
                <w:szCs w:val="18"/>
                <w:lang w:eastAsia="cs-CZ"/>
              </w:rPr>
            </w:pPr>
            <w:r>
              <w:rPr>
                <w:rFonts w:eastAsia="Times New Roman" w:cs="Arial"/>
                <w:color w:val="000000"/>
                <w:sz w:val="18"/>
                <w:szCs w:val="18"/>
                <w:lang w:eastAsia="cs-CZ"/>
              </w:rPr>
              <w:t>Jméno</w:t>
            </w:r>
          </w:p>
        </w:tc>
        <w:sdt>
          <w:sdtPr>
            <w:rPr>
              <w:rFonts w:eastAsia="Times New Roman" w:cs="Arial"/>
              <w:color w:val="000000"/>
              <w:sz w:val="18"/>
              <w:szCs w:val="18"/>
              <w:lang w:eastAsia="cs-CZ"/>
            </w:rPr>
            <w:id w:val="-470683734"/>
            <w:placeholder>
              <w:docPart w:val="31DBA79D9C1C4B9BB7A64FD68E90C6A5"/>
            </w:placeholder>
            <w:showingPlcHdr/>
          </w:sdtPr>
          <w:sdtEndPr/>
          <w:sdtContent>
            <w:tc>
              <w:tcPr>
                <w:tcW w:w="2265" w:type="dxa"/>
              </w:tcPr>
              <w:p w14:paraId="7919FD9E" w14:textId="0F6865B0"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655719818"/>
            <w:placeholder>
              <w:docPart w:val="522A3ADABD444E05A3BA2C8E7F2DCC01"/>
            </w:placeholder>
            <w:showingPlcHdr/>
          </w:sdtPr>
          <w:sdtEndPr/>
          <w:sdtContent>
            <w:tc>
              <w:tcPr>
                <w:tcW w:w="2265" w:type="dxa"/>
              </w:tcPr>
              <w:p w14:paraId="75238032" w14:textId="0B34D8AF"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895269984"/>
            <w:placeholder>
              <w:docPart w:val="B98A2C73FDD243EF9016BCC0DB2C2BDB"/>
            </w:placeholder>
            <w:showingPlcHdr/>
          </w:sdtPr>
          <w:sdtEndPr/>
          <w:sdtContent>
            <w:tc>
              <w:tcPr>
                <w:tcW w:w="2266" w:type="dxa"/>
              </w:tcPr>
              <w:p w14:paraId="6DF9EA48" w14:textId="73226E63"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689A0416" w14:textId="77777777" w:rsidTr="00DE45C6">
        <w:trPr>
          <w:trHeight w:hRule="exact" w:val="340"/>
        </w:trPr>
        <w:tc>
          <w:tcPr>
            <w:tcW w:w="2265" w:type="dxa"/>
          </w:tcPr>
          <w:p w14:paraId="6C56AFED" w14:textId="7926CAAD"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Příjmení</w:t>
            </w:r>
          </w:p>
        </w:tc>
        <w:sdt>
          <w:sdtPr>
            <w:rPr>
              <w:rFonts w:eastAsia="Times New Roman" w:cs="Arial"/>
              <w:color w:val="000000"/>
              <w:sz w:val="18"/>
              <w:szCs w:val="18"/>
              <w:lang w:eastAsia="cs-CZ"/>
            </w:rPr>
            <w:id w:val="1640307320"/>
            <w:placeholder>
              <w:docPart w:val="BD46EB608A83406C914CEEB113FC080E"/>
            </w:placeholder>
            <w:showingPlcHdr/>
          </w:sdtPr>
          <w:sdtEndPr/>
          <w:sdtContent>
            <w:tc>
              <w:tcPr>
                <w:tcW w:w="2265" w:type="dxa"/>
              </w:tcPr>
              <w:p w14:paraId="54A7F6DB" w14:textId="186E2810"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574738715"/>
            <w:placeholder>
              <w:docPart w:val="51B086DBD48A4302A5405539C6FAD702"/>
            </w:placeholder>
            <w:showingPlcHdr/>
          </w:sdtPr>
          <w:sdtEndPr/>
          <w:sdtContent>
            <w:tc>
              <w:tcPr>
                <w:tcW w:w="2265" w:type="dxa"/>
              </w:tcPr>
              <w:p w14:paraId="4AB60ECB" w14:textId="2684AE78"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674762432"/>
            <w:placeholder>
              <w:docPart w:val="4213040F47054AD18D7263E57778FD80"/>
            </w:placeholder>
            <w:showingPlcHdr/>
          </w:sdtPr>
          <w:sdtEndPr/>
          <w:sdtContent>
            <w:tc>
              <w:tcPr>
                <w:tcW w:w="2266" w:type="dxa"/>
              </w:tcPr>
              <w:p w14:paraId="4562566A" w14:textId="6C83D278"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3B747921" w14:textId="77777777" w:rsidTr="00DE45C6">
        <w:trPr>
          <w:trHeight w:hRule="exact" w:val="340"/>
        </w:trPr>
        <w:tc>
          <w:tcPr>
            <w:tcW w:w="2265" w:type="dxa"/>
          </w:tcPr>
          <w:p w14:paraId="779BA930" w14:textId="7ADD2AB6"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Datum narození</w:t>
            </w:r>
          </w:p>
        </w:tc>
        <w:sdt>
          <w:sdtPr>
            <w:rPr>
              <w:rFonts w:eastAsia="Times New Roman" w:cs="Arial"/>
              <w:color w:val="000000"/>
              <w:sz w:val="18"/>
              <w:szCs w:val="18"/>
              <w:lang w:eastAsia="cs-CZ"/>
            </w:rPr>
            <w:id w:val="1963608163"/>
            <w:placeholder>
              <w:docPart w:val="DCD359DC18D44AAB8CFD44562B5185E9"/>
            </w:placeholder>
            <w:showingPlcHdr/>
          </w:sdtPr>
          <w:sdtEndPr/>
          <w:sdtContent>
            <w:tc>
              <w:tcPr>
                <w:tcW w:w="2265" w:type="dxa"/>
              </w:tcPr>
              <w:p w14:paraId="29B6978A" w14:textId="2A1A49CD"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423113096"/>
            <w:placeholder>
              <w:docPart w:val="095758A439414B7FA3CCFF4857A950D3"/>
            </w:placeholder>
            <w:showingPlcHdr/>
          </w:sdtPr>
          <w:sdtEndPr/>
          <w:sdtContent>
            <w:tc>
              <w:tcPr>
                <w:tcW w:w="2265" w:type="dxa"/>
              </w:tcPr>
              <w:p w14:paraId="5CE061C6" w14:textId="49825DF6"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627353853"/>
            <w:placeholder>
              <w:docPart w:val="17EA8F0DE09A4BEC944F9C6B846BDB2C"/>
            </w:placeholder>
            <w:showingPlcHdr/>
          </w:sdtPr>
          <w:sdtEndPr/>
          <w:sdtContent>
            <w:tc>
              <w:tcPr>
                <w:tcW w:w="2266" w:type="dxa"/>
              </w:tcPr>
              <w:p w14:paraId="2713BE33" w14:textId="6B58ACC0"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51AEBDF4" w14:textId="77777777" w:rsidTr="00DE45C6">
        <w:trPr>
          <w:trHeight w:hRule="exact" w:val="340"/>
        </w:trPr>
        <w:tc>
          <w:tcPr>
            <w:tcW w:w="2265" w:type="dxa"/>
          </w:tcPr>
          <w:p w14:paraId="7E57AF37" w14:textId="7AAFE625"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Adresa</w:t>
            </w:r>
          </w:p>
        </w:tc>
        <w:sdt>
          <w:sdtPr>
            <w:rPr>
              <w:rFonts w:eastAsia="Times New Roman" w:cs="Arial"/>
              <w:color w:val="000000"/>
              <w:sz w:val="18"/>
              <w:szCs w:val="18"/>
              <w:lang w:eastAsia="cs-CZ"/>
            </w:rPr>
            <w:id w:val="-1769918511"/>
            <w:placeholder>
              <w:docPart w:val="2A87FB620D2446C785B6D96C8DFC0D93"/>
            </w:placeholder>
            <w:showingPlcHdr/>
          </w:sdtPr>
          <w:sdtEndPr/>
          <w:sdtContent>
            <w:tc>
              <w:tcPr>
                <w:tcW w:w="2265" w:type="dxa"/>
              </w:tcPr>
              <w:p w14:paraId="04E9D515" w14:textId="45B59A92"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758710824"/>
            <w:placeholder>
              <w:docPart w:val="9D34BEC81ACF4637B09F9363BF6FFA56"/>
            </w:placeholder>
            <w:showingPlcHdr/>
          </w:sdtPr>
          <w:sdtEndPr/>
          <w:sdtContent>
            <w:tc>
              <w:tcPr>
                <w:tcW w:w="2265" w:type="dxa"/>
              </w:tcPr>
              <w:p w14:paraId="19A04319" w14:textId="7CD14A27"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647255881"/>
            <w:placeholder>
              <w:docPart w:val="B44B584405F74399BFC43F048511B542"/>
            </w:placeholder>
            <w:showingPlcHdr/>
          </w:sdtPr>
          <w:sdtEndPr/>
          <w:sdtContent>
            <w:tc>
              <w:tcPr>
                <w:tcW w:w="2266" w:type="dxa"/>
              </w:tcPr>
              <w:p w14:paraId="343ADFF6" w14:textId="11B85860"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83E8F" w14:paraId="18327F57" w14:textId="77777777" w:rsidTr="00DE45C6">
        <w:trPr>
          <w:trHeight w:hRule="exact" w:val="340"/>
        </w:trPr>
        <w:tc>
          <w:tcPr>
            <w:tcW w:w="2265" w:type="dxa"/>
          </w:tcPr>
          <w:p w14:paraId="431C2AE7" w14:textId="2C9DCECF" w:rsidR="00583E8F" w:rsidRDefault="00583E8F"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Obchodní název</w:t>
            </w:r>
          </w:p>
        </w:tc>
        <w:sdt>
          <w:sdtPr>
            <w:rPr>
              <w:rFonts w:eastAsia="Times New Roman" w:cs="Arial"/>
              <w:color w:val="000000"/>
              <w:sz w:val="18"/>
              <w:szCs w:val="18"/>
              <w:lang w:eastAsia="cs-CZ"/>
            </w:rPr>
            <w:id w:val="1322781018"/>
            <w:placeholder>
              <w:docPart w:val="25A12815B32345569C41CDF9AABC08CA"/>
            </w:placeholder>
            <w:showingPlcHdr/>
          </w:sdtPr>
          <w:sdtEndPr/>
          <w:sdtContent>
            <w:tc>
              <w:tcPr>
                <w:tcW w:w="2265" w:type="dxa"/>
              </w:tcPr>
              <w:p w14:paraId="2AA6AB99" w14:textId="075ACD0B" w:rsidR="00583E8F" w:rsidRDefault="00583E8F"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37406642"/>
            <w:placeholder>
              <w:docPart w:val="45ABF78A7A174A6DBE351FED16245C57"/>
            </w:placeholder>
            <w:showingPlcHdr/>
          </w:sdtPr>
          <w:sdtEndPr/>
          <w:sdtContent>
            <w:tc>
              <w:tcPr>
                <w:tcW w:w="2265" w:type="dxa"/>
              </w:tcPr>
              <w:p w14:paraId="5711DD0E" w14:textId="27927AAA" w:rsidR="00583E8F" w:rsidRDefault="00583E8F"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441139597"/>
            <w:placeholder>
              <w:docPart w:val="008B32B6A7AD46E4A0A748EB9D700909"/>
            </w:placeholder>
            <w:showingPlcHdr/>
          </w:sdtPr>
          <w:sdtEndPr/>
          <w:sdtContent>
            <w:tc>
              <w:tcPr>
                <w:tcW w:w="2266" w:type="dxa"/>
              </w:tcPr>
              <w:p w14:paraId="635A3F12" w14:textId="27DC6E73" w:rsidR="00583E8F" w:rsidRDefault="00583E8F"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75E21522" w14:textId="77777777" w:rsidTr="00DE45C6">
        <w:trPr>
          <w:trHeight w:hRule="exact" w:val="340"/>
        </w:trPr>
        <w:tc>
          <w:tcPr>
            <w:tcW w:w="2265" w:type="dxa"/>
          </w:tcPr>
          <w:p w14:paraId="37BA0E76" w14:textId="27F821BF"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Sídlo firmy</w:t>
            </w:r>
          </w:p>
        </w:tc>
        <w:sdt>
          <w:sdtPr>
            <w:rPr>
              <w:rFonts w:eastAsia="Times New Roman" w:cs="Arial"/>
              <w:color w:val="000000"/>
              <w:sz w:val="18"/>
              <w:szCs w:val="18"/>
              <w:lang w:eastAsia="cs-CZ"/>
            </w:rPr>
            <w:id w:val="-2044121645"/>
            <w:placeholder>
              <w:docPart w:val="2A8BAE93F817429E9F980903F74CC0DD"/>
            </w:placeholder>
            <w:showingPlcHdr/>
          </w:sdtPr>
          <w:sdtEndPr/>
          <w:sdtContent>
            <w:tc>
              <w:tcPr>
                <w:tcW w:w="2265" w:type="dxa"/>
              </w:tcPr>
              <w:p w14:paraId="77C99004" w14:textId="504BC0F5"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512411087"/>
            <w:placeholder>
              <w:docPart w:val="F6582F2B846340E3932E0E6332B41617"/>
            </w:placeholder>
            <w:showingPlcHdr/>
          </w:sdtPr>
          <w:sdtEndPr/>
          <w:sdtContent>
            <w:tc>
              <w:tcPr>
                <w:tcW w:w="2265" w:type="dxa"/>
              </w:tcPr>
              <w:p w14:paraId="0AA6F0C7" w14:textId="2C60549F"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266549418"/>
            <w:placeholder>
              <w:docPart w:val="BAC9CED31B6044B79B5F4FBE68AD8714"/>
            </w:placeholder>
            <w:showingPlcHdr/>
          </w:sdtPr>
          <w:sdtEndPr/>
          <w:sdtContent>
            <w:tc>
              <w:tcPr>
                <w:tcW w:w="2266" w:type="dxa"/>
              </w:tcPr>
              <w:p w14:paraId="416FB791" w14:textId="7B347413"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3A499649" w14:textId="77777777" w:rsidTr="00DE45C6">
        <w:trPr>
          <w:trHeight w:hRule="exact" w:val="340"/>
        </w:trPr>
        <w:tc>
          <w:tcPr>
            <w:tcW w:w="2265" w:type="dxa"/>
          </w:tcPr>
          <w:p w14:paraId="7D51A2EC" w14:textId="42E21FFE"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IČO</w:t>
            </w:r>
          </w:p>
        </w:tc>
        <w:sdt>
          <w:sdtPr>
            <w:rPr>
              <w:rFonts w:eastAsia="Times New Roman" w:cs="Arial"/>
              <w:color w:val="000000"/>
              <w:sz w:val="18"/>
              <w:szCs w:val="18"/>
              <w:lang w:eastAsia="cs-CZ"/>
            </w:rPr>
            <w:id w:val="286862029"/>
            <w:placeholder>
              <w:docPart w:val="96A7F3C80E744AFD8E0DC790A55D6E35"/>
            </w:placeholder>
            <w:showingPlcHdr/>
          </w:sdtPr>
          <w:sdtEndPr/>
          <w:sdtContent>
            <w:tc>
              <w:tcPr>
                <w:tcW w:w="2265" w:type="dxa"/>
              </w:tcPr>
              <w:p w14:paraId="3FE43564" w14:textId="4157CAF9" w:rsidR="00226FF8" w:rsidRDefault="00DE45C6"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019311967"/>
            <w:placeholder>
              <w:docPart w:val="DDDD9123A7E04CBE973FB407E678E812"/>
            </w:placeholder>
            <w:showingPlcHdr/>
          </w:sdtPr>
          <w:sdtEndPr/>
          <w:sdtContent>
            <w:tc>
              <w:tcPr>
                <w:tcW w:w="2265" w:type="dxa"/>
              </w:tcPr>
              <w:p w14:paraId="30E10855" w14:textId="00EFE154"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623760041"/>
            <w:placeholder>
              <w:docPart w:val="935D40D632FD4236A06C0E6DE22D055D"/>
            </w:placeholder>
            <w:showingPlcHdr/>
          </w:sdtPr>
          <w:sdtEndPr/>
          <w:sdtContent>
            <w:tc>
              <w:tcPr>
                <w:tcW w:w="2266" w:type="dxa"/>
              </w:tcPr>
              <w:p w14:paraId="440977E6" w14:textId="15A08EA7"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226FF8" w14:paraId="3CED9A29" w14:textId="77777777" w:rsidTr="00DE45C6">
        <w:trPr>
          <w:trHeight w:hRule="exact" w:val="340"/>
        </w:trPr>
        <w:tc>
          <w:tcPr>
            <w:tcW w:w="2265" w:type="dxa"/>
          </w:tcPr>
          <w:p w14:paraId="34173F4B" w14:textId="698DFDD5" w:rsidR="00226FF8" w:rsidRDefault="00226FF8"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Podpis</w:t>
            </w:r>
          </w:p>
        </w:tc>
        <w:sdt>
          <w:sdtPr>
            <w:rPr>
              <w:rFonts w:eastAsia="Times New Roman" w:cs="Arial"/>
              <w:color w:val="000000"/>
              <w:sz w:val="18"/>
              <w:szCs w:val="18"/>
              <w:lang w:eastAsia="cs-CZ"/>
            </w:rPr>
            <w:id w:val="-1613810884"/>
            <w:placeholder>
              <w:docPart w:val="48D011FE4A5B4C818C3C3EFE1D81FEC3"/>
            </w:placeholder>
            <w:showingPlcHdr/>
          </w:sdtPr>
          <w:sdtEndPr/>
          <w:sdtContent>
            <w:tc>
              <w:tcPr>
                <w:tcW w:w="2265" w:type="dxa"/>
              </w:tcPr>
              <w:p w14:paraId="7AE3F2BD" w14:textId="3BE29A9F"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336685675"/>
            <w:placeholder>
              <w:docPart w:val="A60CF6E1014D4885892250E40DAC3F4E"/>
            </w:placeholder>
            <w:showingPlcHdr/>
          </w:sdtPr>
          <w:sdtEndPr/>
          <w:sdtContent>
            <w:tc>
              <w:tcPr>
                <w:tcW w:w="2265" w:type="dxa"/>
              </w:tcPr>
              <w:p w14:paraId="15E43C57" w14:textId="290A8E24"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940678348"/>
            <w:placeholder>
              <w:docPart w:val="54166DA6ECE642EEA9250DDA67906A9A"/>
            </w:placeholder>
            <w:showingPlcHdr/>
          </w:sdtPr>
          <w:sdtEndPr/>
          <w:sdtContent>
            <w:tc>
              <w:tcPr>
                <w:tcW w:w="2266" w:type="dxa"/>
              </w:tcPr>
              <w:p w14:paraId="6FEB9CDC" w14:textId="2487B5FC" w:rsidR="00226FF8" w:rsidRDefault="00001959" w:rsidP="00FB72CF">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bl>
    <w:p w14:paraId="16041C39" w14:textId="77777777" w:rsidR="007C5C14" w:rsidRDefault="007C5C14" w:rsidP="005A6E87">
      <w:pPr>
        <w:widowControl w:val="0"/>
        <w:pBdr>
          <w:bottom w:val="single" w:sz="12" w:space="1" w:color="auto"/>
        </w:pBdr>
        <w:spacing w:after="120"/>
        <w:jc w:val="both"/>
        <w:rPr>
          <w:rFonts w:ascii="Roboto Light" w:hAnsi="Roboto Light"/>
          <w:b/>
          <w:sz w:val="18"/>
          <w:szCs w:val="18"/>
        </w:rPr>
      </w:pPr>
    </w:p>
    <w:p w14:paraId="6B28A966" w14:textId="7859FE7A" w:rsidR="005A6E87" w:rsidRPr="00236D86" w:rsidRDefault="005A6E87" w:rsidP="005A6E87">
      <w:pPr>
        <w:widowControl w:val="0"/>
        <w:pBdr>
          <w:bottom w:val="single" w:sz="12" w:space="1" w:color="auto"/>
        </w:pBdr>
        <w:spacing w:after="120"/>
        <w:jc w:val="both"/>
        <w:rPr>
          <w:rFonts w:ascii="Roboto Light" w:hAnsi="Roboto Light"/>
          <w:sz w:val="18"/>
          <w:szCs w:val="18"/>
          <w:vertAlign w:val="superscript"/>
        </w:rPr>
      </w:pPr>
      <w:r w:rsidRPr="00236D86">
        <w:rPr>
          <w:rFonts w:ascii="Roboto Light" w:hAnsi="Roboto Light"/>
          <w:sz w:val="18"/>
          <w:szCs w:val="18"/>
        </w:rPr>
        <w:t xml:space="preserve">V případě většího počtu spoluvlastníků připojena příloha                 </w:t>
      </w:r>
      <w:r w:rsidR="00001959" w:rsidRPr="00236D86">
        <w:rPr>
          <w:rFonts w:ascii="Roboto Light" w:hAnsi="Roboto Light"/>
          <w:sz w:val="18"/>
          <w:szCs w:val="18"/>
        </w:rPr>
        <w:t xml:space="preserve">ANO </w:t>
      </w:r>
      <w:sdt>
        <w:sdtPr>
          <w:rPr>
            <w:rFonts w:ascii="Roboto Light" w:hAnsi="Roboto Light"/>
            <w:sz w:val="18"/>
            <w:szCs w:val="18"/>
          </w:rPr>
          <w:id w:val="1466546247"/>
          <w14:checkbox>
            <w14:checked w14:val="0"/>
            <w14:checkedState w14:val="2612" w14:font="MS Gothic"/>
            <w14:uncheckedState w14:val="2610" w14:font="MS Gothic"/>
          </w14:checkbox>
        </w:sdtPr>
        <w:sdtEndPr/>
        <w:sdtContent>
          <w:r w:rsidR="00001959" w:rsidRPr="00236D86">
            <w:rPr>
              <w:rFonts w:ascii="Segoe UI Symbol" w:eastAsia="MS Gothic" w:hAnsi="Segoe UI Symbol" w:cs="Segoe UI Symbol"/>
              <w:sz w:val="18"/>
              <w:szCs w:val="18"/>
            </w:rPr>
            <w:t>☐</w:t>
          </w:r>
        </w:sdtContent>
      </w:sdt>
      <w:r w:rsidR="00001959" w:rsidRPr="00236D86">
        <w:rPr>
          <w:rFonts w:ascii="Roboto Light" w:hAnsi="Roboto Light"/>
          <w:sz w:val="18"/>
          <w:szCs w:val="18"/>
        </w:rPr>
        <w:t xml:space="preserve">  NE </w:t>
      </w:r>
      <w:sdt>
        <w:sdtPr>
          <w:rPr>
            <w:rFonts w:ascii="Roboto Light" w:hAnsi="Roboto Light"/>
            <w:sz w:val="18"/>
            <w:szCs w:val="18"/>
          </w:rPr>
          <w:id w:val="1881745916"/>
          <w14:checkbox>
            <w14:checked w14:val="0"/>
            <w14:checkedState w14:val="2612" w14:font="MS Gothic"/>
            <w14:uncheckedState w14:val="2610" w14:font="MS Gothic"/>
          </w14:checkbox>
        </w:sdtPr>
        <w:sdtEndPr/>
        <w:sdtContent>
          <w:r w:rsidR="00001959" w:rsidRPr="00236D86">
            <w:rPr>
              <w:rFonts w:ascii="Segoe UI Symbol" w:eastAsia="MS Gothic" w:hAnsi="Segoe UI Symbol" w:cs="Segoe UI Symbol"/>
              <w:sz w:val="18"/>
              <w:szCs w:val="18"/>
            </w:rPr>
            <w:t>☐</w:t>
          </w:r>
        </w:sdtContent>
      </w:sdt>
      <w:r w:rsidR="006D6782">
        <w:rPr>
          <w:rFonts w:ascii="Roboto Light" w:hAnsi="Roboto Light"/>
          <w:sz w:val="18"/>
          <w:szCs w:val="18"/>
        </w:rPr>
        <w:br/>
        <w:t>V případě zastupování jedním žadatelem je nutno přiložit PLNOU MOC (str. č. 4 žádosti)</w:t>
      </w:r>
    </w:p>
    <w:p w14:paraId="7A5734C6" w14:textId="77777777" w:rsidR="00631324" w:rsidRPr="00236D86" w:rsidRDefault="00631324" w:rsidP="00631324">
      <w:pPr>
        <w:ind w:right="-344"/>
        <w:jc w:val="both"/>
        <w:rPr>
          <w:rFonts w:ascii="Roboto Light" w:hAnsi="Roboto Light" w:cstheme="minorHAnsi"/>
          <w:b/>
          <w:sz w:val="18"/>
          <w:szCs w:val="18"/>
        </w:rPr>
      </w:pPr>
      <w:r w:rsidRPr="00236D86">
        <w:rPr>
          <w:rFonts w:ascii="Roboto Light" w:hAnsi="Roboto Light" w:cstheme="minorHAnsi"/>
          <w:b/>
          <w:sz w:val="18"/>
          <w:szCs w:val="18"/>
        </w:rPr>
        <w:t>K žádosti je nutné přiložit následující přílohy:</w:t>
      </w:r>
    </w:p>
    <w:p w14:paraId="7E907AA0" w14:textId="77777777" w:rsidR="00631324" w:rsidRPr="00236D86" w:rsidRDefault="00631324" w:rsidP="00631324">
      <w:pPr>
        <w:widowControl w:val="0"/>
        <w:numPr>
          <w:ilvl w:val="0"/>
          <w:numId w:val="8"/>
        </w:numPr>
        <w:suppressAutoHyphens/>
        <w:spacing w:after="0" w:line="240" w:lineRule="auto"/>
        <w:ind w:left="323" w:right="23" w:hanging="323"/>
        <w:jc w:val="both"/>
        <w:rPr>
          <w:rFonts w:ascii="Roboto Light" w:hAnsi="Roboto Light" w:cstheme="minorHAnsi"/>
          <w:b/>
          <w:sz w:val="18"/>
          <w:szCs w:val="18"/>
        </w:rPr>
      </w:pPr>
      <w:r w:rsidRPr="00236D86">
        <w:rPr>
          <w:rFonts w:ascii="Roboto Light" w:hAnsi="Roboto Light" w:cstheme="minorHAnsi"/>
          <w:bCs/>
          <w:sz w:val="18"/>
          <w:szCs w:val="18"/>
        </w:rPr>
        <w:t>Doklad o nabytí nemovitosti</w:t>
      </w:r>
      <w:r w:rsidRPr="00236D86">
        <w:rPr>
          <w:rFonts w:ascii="Roboto Light" w:hAnsi="Roboto Light" w:cstheme="minorHAnsi"/>
          <w:sz w:val="18"/>
          <w:szCs w:val="18"/>
        </w:rPr>
        <w:t xml:space="preserve"> (kupní smlouva apod.) není-li vlastník ještě zapsán v katastru nemovitostí </w:t>
      </w:r>
    </w:p>
    <w:p w14:paraId="07BD3F25" w14:textId="77777777" w:rsidR="00631324" w:rsidRPr="00236D86" w:rsidRDefault="00631324" w:rsidP="00631324">
      <w:pPr>
        <w:widowControl w:val="0"/>
        <w:numPr>
          <w:ilvl w:val="0"/>
          <w:numId w:val="8"/>
        </w:numPr>
        <w:suppressAutoHyphens/>
        <w:spacing w:after="0" w:line="240" w:lineRule="auto"/>
        <w:ind w:left="323" w:right="23" w:hanging="323"/>
        <w:jc w:val="both"/>
        <w:rPr>
          <w:rFonts w:ascii="Roboto Light" w:hAnsi="Roboto Light" w:cstheme="minorHAnsi"/>
          <w:b/>
          <w:sz w:val="18"/>
          <w:szCs w:val="18"/>
        </w:rPr>
      </w:pPr>
      <w:r w:rsidRPr="00236D86">
        <w:rPr>
          <w:rFonts w:ascii="Roboto Light" w:hAnsi="Roboto Light" w:cstheme="minorHAnsi"/>
          <w:bCs/>
          <w:sz w:val="18"/>
          <w:szCs w:val="18"/>
        </w:rPr>
        <w:t>Plnou moc:</w:t>
      </w:r>
      <w:r w:rsidRPr="00236D86">
        <w:rPr>
          <w:rFonts w:ascii="Roboto Light" w:hAnsi="Roboto Light" w:cstheme="minorHAnsi"/>
          <w:sz w:val="18"/>
          <w:szCs w:val="18"/>
        </w:rPr>
        <w:t xml:space="preserve"> </w:t>
      </w:r>
    </w:p>
    <w:p w14:paraId="022C1B07" w14:textId="77777777" w:rsidR="00631324" w:rsidRPr="00236D86" w:rsidRDefault="00631324" w:rsidP="00631324">
      <w:pPr>
        <w:ind w:left="323" w:hanging="323"/>
        <w:jc w:val="both"/>
        <w:rPr>
          <w:rFonts w:ascii="Roboto Light" w:hAnsi="Roboto Light" w:cstheme="minorHAnsi"/>
          <w:b/>
          <w:sz w:val="18"/>
          <w:szCs w:val="18"/>
        </w:rPr>
      </w:pPr>
      <w:r w:rsidRPr="00236D86">
        <w:rPr>
          <w:rFonts w:ascii="Roboto Light" w:hAnsi="Roboto Light" w:cstheme="minorHAnsi"/>
          <w:sz w:val="18"/>
          <w:szCs w:val="18"/>
        </w:rPr>
        <w:t>- Není-li žadatel současně majitelem nemovitosti, musí předložit plnou moc vlastníka nemovitosti, ve smyslu § 33 správního řádu.</w:t>
      </w:r>
    </w:p>
    <w:p w14:paraId="711591F0" w14:textId="7C452BEA" w:rsidR="00631324" w:rsidRDefault="00631324" w:rsidP="00631324">
      <w:pPr>
        <w:spacing w:before="120" w:after="120" w:line="240" w:lineRule="auto"/>
        <w:jc w:val="both"/>
        <w:rPr>
          <w:rFonts w:ascii="Roboto Light" w:hAnsi="Roboto Light" w:cstheme="minorHAnsi"/>
          <w:sz w:val="18"/>
          <w:szCs w:val="18"/>
        </w:rPr>
      </w:pPr>
      <w:r w:rsidRPr="00236D86">
        <w:rPr>
          <w:rFonts w:ascii="Roboto Light" w:hAnsi="Roboto Light" w:cstheme="minorHAnsi"/>
          <w:sz w:val="18"/>
          <w:szCs w:val="18"/>
        </w:rPr>
        <w:t>- V případě existence více účastníků řízení (spoluvlastníků nemovitosti) mohou si tito v souladu s § 35 správního řádu zvolit jednoho spoluvlastníka jako společného zmocněnce k zastupování ostatních ve správním řízení.</w:t>
      </w:r>
    </w:p>
    <w:p w14:paraId="17D8C5B7" w14:textId="77777777" w:rsidR="008C2020" w:rsidRDefault="008C2020" w:rsidP="008C2020">
      <w:pPr>
        <w:spacing w:before="120" w:after="120"/>
        <w:jc w:val="center"/>
        <w:rPr>
          <w:rFonts w:ascii="Roboto Light" w:hAnsi="Roboto Light"/>
          <w:b/>
          <w:bCs/>
          <w:sz w:val="18"/>
          <w:szCs w:val="18"/>
        </w:rPr>
      </w:pPr>
      <w:r w:rsidRPr="00236D86">
        <w:rPr>
          <w:rFonts w:ascii="Roboto Light" w:hAnsi="Roboto Light"/>
          <w:b/>
          <w:sz w:val="18"/>
          <w:szCs w:val="18"/>
        </w:rPr>
        <w:t>!!!</w:t>
      </w:r>
      <w:r>
        <w:rPr>
          <w:rFonts w:ascii="Roboto Light" w:hAnsi="Roboto Light"/>
          <w:b/>
          <w:sz w:val="18"/>
          <w:szCs w:val="18"/>
        </w:rPr>
        <w:t xml:space="preserve"> </w:t>
      </w:r>
      <w:proofErr w:type="gramStart"/>
      <w:r>
        <w:rPr>
          <w:rFonts w:ascii="Roboto Light" w:hAnsi="Roboto Light"/>
          <w:b/>
          <w:sz w:val="18"/>
          <w:szCs w:val="18"/>
        </w:rPr>
        <w:t xml:space="preserve">UPOZORNĚNÍ </w:t>
      </w:r>
      <w:r w:rsidRPr="00236D86">
        <w:rPr>
          <w:rFonts w:ascii="Roboto Light" w:hAnsi="Roboto Light"/>
          <w:b/>
          <w:bCs/>
          <w:sz w:val="18"/>
          <w:szCs w:val="18"/>
        </w:rPr>
        <w:t>!!!</w:t>
      </w:r>
      <w:proofErr w:type="gramEnd"/>
    </w:p>
    <w:p w14:paraId="7225CABB" w14:textId="77777777" w:rsidR="008C2020" w:rsidRPr="00A11C80" w:rsidRDefault="008C2020" w:rsidP="008C2020">
      <w:pPr>
        <w:rPr>
          <w:sz w:val="20"/>
          <w:szCs w:val="20"/>
        </w:rPr>
      </w:pPr>
      <w:r w:rsidRPr="00892A89">
        <w:rPr>
          <w:rFonts w:ascii="Roboto Light" w:hAnsi="Roboto Light"/>
          <w:bCs/>
          <w:sz w:val="18"/>
          <w:szCs w:val="18"/>
        </w:rPr>
        <w:t>Práce mohou být zahájeny až po vydání souhlasného závazného stanoviska odboru školství, kultury, sportu a památkové péče Městského úřadu Litoměřice</w:t>
      </w:r>
      <w:r w:rsidRPr="00A11C80">
        <w:rPr>
          <w:bCs/>
          <w:sz w:val="20"/>
          <w:szCs w:val="20"/>
        </w:rPr>
        <w:t>.</w:t>
      </w:r>
    </w:p>
    <w:p w14:paraId="0745B3E8" w14:textId="7E247A2B" w:rsidR="008C2020" w:rsidRDefault="008C2020" w:rsidP="00631324">
      <w:pPr>
        <w:spacing w:before="120" w:after="120" w:line="240" w:lineRule="auto"/>
        <w:jc w:val="both"/>
        <w:rPr>
          <w:rFonts w:ascii="Roboto Light" w:hAnsi="Roboto Light" w:cstheme="minorHAnsi"/>
          <w:sz w:val="18"/>
          <w:szCs w:val="18"/>
        </w:rPr>
      </w:pPr>
    </w:p>
    <w:p w14:paraId="586FB656" w14:textId="48DFEC1D" w:rsidR="002F7E7F" w:rsidRDefault="002F7E7F" w:rsidP="00631324">
      <w:pPr>
        <w:spacing w:before="120" w:after="120" w:line="240" w:lineRule="auto"/>
        <w:jc w:val="both"/>
        <w:rPr>
          <w:rFonts w:ascii="Roboto Light" w:hAnsi="Roboto Light" w:cstheme="minorHAnsi"/>
          <w:sz w:val="18"/>
          <w:szCs w:val="18"/>
        </w:rPr>
      </w:pPr>
    </w:p>
    <w:p w14:paraId="5171F4D1" w14:textId="77777777" w:rsidR="002F7E7F" w:rsidRDefault="002F7E7F" w:rsidP="00631324">
      <w:pPr>
        <w:spacing w:before="120" w:after="120" w:line="240" w:lineRule="auto"/>
        <w:jc w:val="both"/>
        <w:rPr>
          <w:rFonts w:ascii="Roboto Light" w:hAnsi="Roboto Light" w:cstheme="minorHAnsi"/>
          <w:sz w:val="18"/>
          <w:szCs w:val="18"/>
        </w:rPr>
      </w:pPr>
    </w:p>
    <w:p w14:paraId="79158017" w14:textId="77777777" w:rsidR="002F7E7F" w:rsidRDefault="002F7E7F" w:rsidP="00631324">
      <w:pPr>
        <w:spacing w:before="120" w:after="120" w:line="240" w:lineRule="auto"/>
        <w:jc w:val="both"/>
        <w:rPr>
          <w:rFonts w:ascii="Roboto Light" w:hAnsi="Roboto Light" w:cstheme="minorHAnsi"/>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2F7E7F" w14:paraId="05720BCF" w14:textId="77777777" w:rsidTr="00B57B08">
        <w:tc>
          <w:tcPr>
            <w:tcW w:w="3020" w:type="dxa"/>
          </w:tcPr>
          <w:p w14:paraId="7D6940C9" w14:textId="3A640AC8" w:rsidR="002F7E7F" w:rsidRPr="002F7E7F" w:rsidRDefault="002F7E7F" w:rsidP="00631324">
            <w:pPr>
              <w:spacing w:before="120" w:after="120" w:line="240" w:lineRule="auto"/>
              <w:jc w:val="both"/>
              <w:rPr>
                <w:rFonts w:ascii="Roboto Light" w:hAnsi="Roboto Light" w:cstheme="minorHAnsi"/>
                <w:bCs/>
                <w:sz w:val="18"/>
                <w:szCs w:val="18"/>
              </w:rPr>
            </w:pPr>
            <w:r w:rsidRPr="002F7E7F">
              <w:rPr>
                <w:rFonts w:ascii="Roboto Light" w:hAnsi="Roboto Light"/>
                <w:bCs/>
                <w:sz w:val="18"/>
                <w:szCs w:val="18"/>
              </w:rPr>
              <w:t>V</w:t>
            </w:r>
            <w:sdt>
              <w:sdtPr>
                <w:rPr>
                  <w:rFonts w:ascii="Roboto Light" w:hAnsi="Roboto Light"/>
                  <w:bCs/>
                  <w:sz w:val="18"/>
                  <w:szCs w:val="18"/>
                </w:rPr>
                <w:id w:val="1825783659"/>
                <w:placeholder>
                  <w:docPart w:val="A8FACF6A44834F549D13319E11DE6270"/>
                </w:placeholder>
                <w:showingPlcHdr/>
              </w:sdtPr>
              <w:sdtEndPr/>
              <w:sdtContent>
                <w:r w:rsidR="00DC3521">
                  <w:rPr>
                    <w:rStyle w:val="Zstupntext"/>
                  </w:rPr>
                  <w:t>………………</w:t>
                </w:r>
                <w:proofErr w:type="gramStart"/>
                <w:r w:rsidR="00DC3521">
                  <w:rPr>
                    <w:rStyle w:val="Zstupntext"/>
                  </w:rPr>
                  <w:t>…….</w:t>
                </w:r>
                <w:proofErr w:type="gramEnd"/>
                <w:r w:rsidR="00DC3521">
                  <w:rPr>
                    <w:rStyle w:val="Zstupntext"/>
                  </w:rPr>
                  <w:t>.</w:t>
                </w:r>
              </w:sdtContent>
            </w:sdt>
          </w:p>
        </w:tc>
        <w:tc>
          <w:tcPr>
            <w:tcW w:w="3020" w:type="dxa"/>
          </w:tcPr>
          <w:p w14:paraId="49E75183" w14:textId="46E42AB4" w:rsidR="002F7E7F" w:rsidRDefault="002F7E7F" w:rsidP="00631324">
            <w:pPr>
              <w:spacing w:before="120" w:after="120" w:line="240" w:lineRule="auto"/>
              <w:jc w:val="both"/>
              <w:rPr>
                <w:rFonts w:ascii="Roboto Light" w:hAnsi="Roboto Light" w:cstheme="minorHAnsi"/>
                <w:sz w:val="18"/>
                <w:szCs w:val="18"/>
              </w:rPr>
            </w:pPr>
            <w:r>
              <w:rPr>
                <w:rFonts w:ascii="Roboto Light" w:hAnsi="Roboto Light" w:cstheme="minorHAnsi"/>
                <w:sz w:val="18"/>
                <w:szCs w:val="18"/>
              </w:rPr>
              <w:t xml:space="preserve">dne </w:t>
            </w:r>
            <w:sdt>
              <w:sdtPr>
                <w:rPr>
                  <w:rFonts w:ascii="Roboto Light" w:hAnsi="Roboto Light" w:cstheme="minorHAnsi"/>
                  <w:sz w:val="18"/>
                  <w:szCs w:val="18"/>
                </w:rPr>
                <w:id w:val="-955486504"/>
                <w:placeholder>
                  <w:docPart w:val="10C793D6213E4F8E99975D813E6E232B"/>
                </w:placeholder>
                <w:showingPlcHdr/>
              </w:sdtPr>
              <w:sdtEndPr/>
              <w:sdtContent>
                <w:r>
                  <w:rPr>
                    <w:rStyle w:val="Zstupntext"/>
                  </w:rPr>
                  <w:t>……………………</w:t>
                </w:r>
              </w:sdtContent>
            </w:sdt>
          </w:p>
        </w:tc>
        <w:tc>
          <w:tcPr>
            <w:tcW w:w="3021" w:type="dxa"/>
          </w:tcPr>
          <w:p w14:paraId="4A2EEE20" w14:textId="24AED41E" w:rsidR="002F7E7F" w:rsidRDefault="006D6782" w:rsidP="00631324">
            <w:pPr>
              <w:spacing w:before="120" w:after="120" w:line="240" w:lineRule="auto"/>
              <w:jc w:val="both"/>
              <w:rPr>
                <w:rFonts w:ascii="Roboto Light" w:hAnsi="Roboto Light" w:cstheme="minorHAnsi"/>
                <w:sz w:val="18"/>
                <w:szCs w:val="18"/>
              </w:rPr>
            </w:pPr>
            <w:r>
              <w:rPr>
                <w:rFonts w:ascii="Roboto Light" w:hAnsi="Roboto Light" w:cstheme="minorHAnsi"/>
                <w:sz w:val="18"/>
                <w:szCs w:val="18"/>
              </w:rPr>
              <w:t>P</w:t>
            </w:r>
            <w:r w:rsidR="002F7E7F">
              <w:rPr>
                <w:rFonts w:ascii="Roboto Light" w:hAnsi="Roboto Light" w:cstheme="minorHAnsi"/>
                <w:sz w:val="18"/>
                <w:szCs w:val="18"/>
              </w:rPr>
              <w:t>odpis</w:t>
            </w:r>
            <w:r>
              <w:rPr>
                <w:rFonts w:ascii="Roboto Light" w:hAnsi="Roboto Light" w:cstheme="minorHAnsi"/>
                <w:sz w:val="18"/>
                <w:szCs w:val="18"/>
              </w:rPr>
              <w:t>/podpisy všech žadatelů</w:t>
            </w:r>
            <w:r w:rsidR="00B57B08">
              <w:rPr>
                <w:rFonts w:ascii="Roboto Light" w:hAnsi="Roboto Light" w:cstheme="minorHAnsi"/>
                <w:sz w:val="18"/>
                <w:szCs w:val="18"/>
              </w:rPr>
              <w:br/>
            </w:r>
            <w:r w:rsidR="00B57B08">
              <w:rPr>
                <w:rFonts w:ascii="Roboto Light" w:hAnsi="Roboto Light" w:cstheme="minorHAnsi"/>
                <w:sz w:val="18"/>
                <w:szCs w:val="18"/>
              </w:rPr>
              <w:br/>
            </w:r>
            <w:r w:rsidR="002F7E7F">
              <w:rPr>
                <w:rFonts w:ascii="Roboto Light" w:hAnsi="Roboto Light" w:cstheme="minorHAnsi"/>
                <w:sz w:val="18"/>
                <w:szCs w:val="18"/>
              </w:rPr>
              <w:t xml:space="preserve"> </w:t>
            </w:r>
            <w:sdt>
              <w:sdtPr>
                <w:rPr>
                  <w:rFonts w:ascii="Roboto Light" w:hAnsi="Roboto Light" w:cstheme="minorHAnsi"/>
                  <w:sz w:val="18"/>
                  <w:szCs w:val="18"/>
                </w:rPr>
                <w:id w:val="-2042045381"/>
                <w:placeholder>
                  <w:docPart w:val="D21E1466E76D4F6199A41B2A0F7C61F3"/>
                </w:placeholder>
                <w:showingPlcHdr/>
              </w:sdtPr>
              <w:sdtEndPr/>
              <w:sdtContent>
                <w:r w:rsidR="002F7E7F">
                  <w:rPr>
                    <w:rStyle w:val="Zstupntext"/>
                  </w:rPr>
                  <w:t>…</w:t>
                </w:r>
                <w:r w:rsidR="00B57B08">
                  <w:rPr>
                    <w:rStyle w:val="Zstupntext"/>
                  </w:rPr>
                  <w:t>……</w:t>
                </w:r>
                <w:r w:rsidR="002F7E7F">
                  <w:rPr>
                    <w:rStyle w:val="Zstupntext"/>
                  </w:rPr>
                  <w:t>………</w:t>
                </w:r>
                <w:r w:rsidR="002F7E7F">
                  <w:rPr>
                    <w:rFonts w:ascii="Roboto Light" w:hAnsi="Roboto Light" w:cstheme="minorHAnsi"/>
                    <w:sz w:val="18"/>
                    <w:szCs w:val="18"/>
                  </w:rPr>
                  <w:t>……………</w:t>
                </w:r>
                <w:r w:rsidR="00B57B08">
                  <w:rPr>
                    <w:rFonts w:ascii="Roboto Light" w:hAnsi="Roboto Light" w:cstheme="minorHAnsi"/>
                    <w:sz w:val="18"/>
                    <w:szCs w:val="18"/>
                  </w:rPr>
                  <w:t>……………………………</w:t>
                </w:r>
              </w:sdtContent>
            </w:sdt>
          </w:p>
        </w:tc>
      </w:tr>
    </w:tbl>
    <w:p w14:paraId="41319049" w14:textId="25790754" w:rsidR="008C2020" w:rsidRDefault="008C2020" w:rsidP="00631324">
      <w:pPr>
        <w:spacing w:before="120" w:after="120" w:line="240" w:lineRule="auto"/>
        <w:jc w:val="both"/>
        <w:rPr>
          <w:rFonts w:ascii="Roboto Light" w:hAnsi="Roboto Light" w:cstheme="minorHAnsi"/>
          <w:sz w:val="18"/>
          <w:szCs w:val="18"/>
        </w:rPr>
      </w:pPr>
    </w:p>
    <w:p w14:paraId="2F1AEDF2" w14:textId="77777777" w:rsidR="008C2020" w:rsidRDefault="008C2020" w:rsidP="00631324">
      <w:pPr>
        <w:spacing w:before="120" w:after="120" w:line="240" w:lineRule="auto"/>
        <w:jc w:val="both"/>
        <w:rPr>
          <w:rFonts w:ascii="Roboto Light" w:hAnsi="Roboto Light" w:cstheme="minorHAnsi"/>
          <w:sz w:val="18"/>
          <w:szCs w:val="18"/>
        </w:rPr>
      </w:pPr>
    </w:p>
    <w:p w14:paraId="638C9F72" w14:textId="67D9CDD6" w:rsidR="00631324" w:rsidRPr="00236D86" w:rsidRDefault="00631324" w:rsidP="00631324">
      <w:pPr>
        <w:spacing w:before="120" w:after="120" w:line="240" w:lineRule="auto"/>
        <w:jc w:val="both"/>
        <w:rPr>
          <w:rFonts w:ascii="Roboto Light" w:eastAsia="Times New Roman" w:hAnsi="Roboto Light" w:cs="Arial"/>
          <w:b/>
          <w:bCs/>
          <w:sz w:val="18"/>
          <w:szCs w:val="18"/>
          <w:lang w:eastAsia="cs-CZ"/>
        </w:rPr>
      </w:pPr>
    </w:p>
    <w:p w14:paraId="4A9975B3" w14:textId="77777777" w:rsidR="008C2020" w:rsidRDefault="008C2020" w:rsidP="009D466F">
      <w:pPr>
        <w:spacing w:before="120" w:after="120"/>
        <w:jc w:val="center"/>
        <w:rPr>
          <w:rFonts w:ascii="Roboto Light" w:hAnsi="Roboto Light"/>
          <w:b/>
          <w:sz w:val="18"/>
          <w:szCs w:val="18"/>
        </w:rPr>
      </w:pPr>
    </w:p>
    <w:p w14:paraId="6EE68A03" w14:textId="1D4993F2" w:rsidR="008C2020" w:rsidRDefault="008C2020" w:rsidP="0026589D">
      <w:pPr>
        <w:spacing w:before="120" w:after="120"/>
        <w:ind w:right="-709"/>
        <w:rPr>
          <w:rFonts w:ascii="Roboto Light" w:hAnsi="Roboto Light"/>
          <w:sz w:val="18"/>
          <w:szCs w:val="18"/>
        </w:rPr>
      </w:pPr>
    </w:p>
    <w:p w14:paraId="52862919" w14:textId="77777777" w:rsidR="008C2020" w:rsidRPr="00236D86" w:rsidRDefault="008C2020" w:rsidP="00631324">
      <w:pPr>
        <w:spacing w:before="120" w:after="120"/>
        <w:ind w:right="-709"/>
        <w:jc w:val="center"/>
        <w:rPr>
          <w:rFonts w:ascii="Roboto Light" w:hAnsi="Roboto Light"/>
          <w:sz w:val="18"/>
          <w:szCs w:val="18"/>
        </w:rPr>
      </w:pPr>
    </w:p>
    <w:p w14:paraId="3B8AE09B" w14:textId="77777777" w:rsidR="00631324" w:rsidRPr="00236D86" w:rsidRDefault="00631324" w:rsidP="00631324">
      <w:pPr>
        <w:spacing w:before="120" w:after="120" w:line="240" w:lineRule="auto"/>
        <w:jc w:val="both"/>
        <w:rPr>
          <w:rFonts w:ascii="Roboto Light" w:hAnsi="Roboto Light"/>
          <w:sz w:val="18"/>
          <w:szCs w:val="18"/>
        </w:rPr>
      </w:pPr>
    </w:p>
    <w:p w14:paraId="3ADAB6DD" w14:textId="73A60E41" w:rsidR="00631324" w:rsidRDefault="00631324">
      <w:pPr>
        <w:spacing w:after="160" w:line="259" w:lineRule="auto"/>
        <w:rPr>
          <w:b/>
          <w:bCs/>
          <w:sz w:val="24"/>
          <w:szCs w:val="24"/>
        </w:rPr>
        <w:sectPr w:rsidR="00631324" w:rsidSect="001A0862">
          <w:headerReference w:type="default" r:id="rId11"/>
          <w:footerReference w:type="default" r:id="rId12"/>
          <w:endnotePr>
            <w:numFmt w:val="decimal"/>
          </w:endnotePr>
          <w:type w:val="continuous"/>
          <w:pgSz w:w="11906" w:h="16838" w:code="9"/>
          <w:pgMar w:top="1985" w:right="1134" w:bottom="1418" w:left="1701" w:header="737" w:footer="283" w:gutter="0"/>
          <w:cols w:space="708"/>
          <w:docGrid w:linePitch="360"/>
        </w:sectPr>
      </w:pPr>
    </w:p>
    <w:p w14:paraId="11F79D7A" w14:textId="0F91A648" w:rsidR="005A6E87" w:rsidRPr="00236D86" w:rsidRDefault="005A6E87" w:rsidP="005A6E87">
      <w:pPr>
        <w:widowControl w:val="0"/>
        <w:jc w:val="center"/>
        <w:rPr>
          <w:rFonts w:ascii="Roboto Light" w:hAnsi="Roboto Light"/>
          <w:sz w:val="18"/>
          <w:szCs w:val="18"/>
        </w:rPr>
      </w:pPr>
      <w:r w:rsidRPr="00236D86">
        <w:rPr>
          <w:rFonts w:ascii="Roboto Light" w:hAnsi="Roboto Light"/>
          <w:b/>
          <w:bCs/>
          <w:sz w:val="18"/>
          <w:szCs w:val="18"/>
        </w:rPr>
        <w:lastRenderedPageBreak/>
        <w:t xml:space="preserve">PLNÁ MOC – </w:t>
      </w:r>
      <w:r w:rsidRPr="00236D86">
        <w:rPr>
          <w:rFonts w:ascii="Roboto Light" w:hAnsi="Roboto Light"/>
          <w:sz w:val="18"/>
          <w:szCs w:val="18"/>
        </w:rPr>
        <w:t>lze přiložit samostatně jako příloha</w:t>
      </w:r>
    </w:p>
    <w:p w14:paraId="636108B1" w14:textId="7D64D237" w:rsidR="005A6E87" w:rsidRPr="00236D86" w:rsidRDefault="005A6E87" w:rsidP="005A6E87">
      <w:pPr>
        <w:widowControl w:val="0"/>
        <w:spacing w:line="360" w:lineRule="auto"/>
        <w:jc w:val="both"/>
        <w:rPr>
          <w:rFonts w:ascii="Roboto Light" w:hAnsi="Roboto Light"/>
          <w:sz w:val="18"/>
          <w:szCs w:val="18"/>
        </w:rPr>
      </w:pPr>
      <w:r w:rsidRPr="00236D86">
        <w:rPr>
          <w:rFonts w:ascii="Roboto Light" w:hAnsi="Roboto Light"/>
          <w:sz w:val="18"/>
          <w:szCs w:val="18"/>
          <w:u w:val="single"/>
        </w:rPr>
        <w:t>k zastupování ve správním řízení vedeném dle zákona č. 20/1987 Sb., o státní památkové péči ve znění pozdějších předpisů:</w:t>
      </w:r>
    </w:p>
    <w:p w14:paraId="1C97510F" w14:textId="71C3BFC7" w:rsidR="005A6E87" w:rsidRPr="00236D86" w:rsidRDefault="005A6E87" w:rsidP="005A6E87">
      <w:pPr>
        <w:widowControl w:val="0"/>
        <w:spacing w:line="360" w:lineRule="auto"/>
        <w:jc w:val="both"/>
        <w:rPr>
          <w:rFonts w:ascii="Roboto Light" w:hAnsi="Roboto Light"/>
          <w:sz w:val="18"/>
          <w:szCs w:val="18"/>
        </w:rPr>
      </w:pPr>
      <w:r w:rsidRPr="00236D86">
        <w:rPr>
          <w:rFonts w:ascii="Roboto Light" w:hAnsi="Roboto Light"/>
          <w:sz w:val="18"/>
          <w:szCs w:val="18"/>
        </w:rPr>
        <w:t>Zplnomocňuji/jeme tímto zmocněnce/společného zmocněnce pana (paní):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5A6E87" w:rsidRPr="00236D86" w14:paraId="178AFFF2" w14:textId="77777777" w:rsidTr="00DE45C6">
        <w:trPr>
          <w:trHeight w:hRule="exact" w:val="340"/>
        </w:trPr>
        <w:sdt>
          <w:sdtPr>
            <w:rPr>
              <w:rFonts w:ascii="Roboto Light" w:hAnsi="Roboto Light"/>
              <w:sz w:val="18"/>
              <w:szCs w:val="18"/>
            </w:rPr>
            <w:id w:val="100546614"/>
            <w:placeholder>
              <w:docPart w:val="3B35F4B1ADAB40E08188BF88B2411A66"/>
            </w:placeholder>
            <w:showingPlcHdr/>
          </w:sdtPr>
          <w:sdtEndPr/>
          <w:sdtContent>
            <w:tc>
              <w:tcPr>
                <w:tcW w:w="9061" w:type="dxa"/>
              </w:tcPr>
              <w:p w14:paraId="20988DF7" w14:textId="31C4AC40" w:rsidR="005A6E87" w:rsidRPr="00236D86" w:rsidRDefault="008C2020" w:rsidP="005A6E87">
                <w:pPr>
                  <w:widowControl w:val="0"/>
                  <w:spacing w:line="360" w:lineRule="auto"/>
                  <w:jc w:val="both"/>
                  <w:rPr>
                    <w:rFonts w:ascii="Roboto Light" w:hAnsi="Roboto Light"/>
                    <w:sz w:val="18"/>
                    <w:szCs w:val="18"/>
                  </w:rPr>
                </w:pPr>
                <w:r w:rsidRPr="00236D86">
                  <w:rPr>
                    <w:rFonts w:ascii="Roboto Light" w:hAnsi="Roboto Light"/>
                    <w:bCs/>
                    <w:sz w:val="18"/>
                    <w:szCs w:val="18"/>
                  </w:rPr>
                  <w:t>…………………………………………………………………………………………………………………………………………………………………………………………………………</w:t>
                </w:r>
              </w:p>
            </w:tc>
          </w:sdtContent>
        </w:sdt>
      </w:tr>
    </w:tbl>
    <w:p w14:paraId="6120CCFF" w14:textId="77777777" w:rsidR="005A6E87" w:rsidRPr="00236D86" w:rsidRDefault="005A6E87" w:rsidP="005A6E87">
      <w:pPr>
        <w:widowControl w:val="0"/>
        <w:spacing w:line="360" w:lineRule="auto"/>
        <w:jc w:val="both"/>
        <w:rPr>
          <w:rFonts w:ascii="Roboto Light" w:hAnsi="Roboto Light"/>
          <w:sz w:val="18"/>
          <w:szCs w:val="18"/>
        </w:rPr>
      </w:pPr>
      <w:r w:rsidRPr="00236D86">
        <w:rPr>
          <w:rFonts w:ascii="Roboto Light" w:hAnsi="Roboto Light"/>
          <w:sz w:val="18"/>
          <w:szCs w:val="18"/>
        </w:rPr>
        <w:t>datum narození/IČO, bydliště/sídlo firmy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5A6E87" w:rsidRPr="00236D86" w14:paraId="2A75CCC6" w14:textId="77777777" w:rsidTr="00DE45C6">
        <w:trPr>
          <w:trHeight w:hRule="exact" w:val="340"/>
        </w:trPr>
        <w:sdt>
          <w:sdtPr>
            <w:rPr>
              <w:rFonts w:ascii="Roboto Light" w:hAnsi="Roboto Light"/>
              <w:sz w:val="18"/>
              <w:szCs w:val="18"/>
            </w:rPr>
            <w:id w:val="-462114046"/>
            <w:placeholder>
              <w:docPart w:val="6907396CEFA24D48884D144673348E79"/>
            </w:placeholder>
            <w:showingPlcHdr/>
          </w:sdtPr>
          <w:sdtEndPr/>
          <w:sdtContent>
            <w:tc>
              <w:tcPr>
                <w:tcW w:w="9061" w:type="dxa"/>
              </w:tcPr>
              <w:p w14:paraId="266C794A" w14:textId="650FE963" w:rsidR="005A6E87" w:rsidRPr="00236D86" w:rsidRDefault="007B231F" w:rsidP="005A6E87">
                <w:pPr>
                  <w:widowControl w:val="0"/>
                  <w:spacing w:line="360" w:lineRule="auto"/>
                  <w:jc w:val="both"/>
                  <w:rPr>
                    <w:rFonts w:ascii="Roboto Light" w:hAnsi="Roboto Light"/>
                    <w:sz w:val="18"/>
                    <w:szCs w:val="18"/>
                  </w:rPr>
                </w:pPr>
                <w:r w:rsidRPr="00236D86">
                  <w:rPr>
                    <w:rFonts w:ascii="Roboto Light" w:hAnsi="Roboto Light"/>
                    <w:bCs/>
                    <w:sz w:val="18"/>
                    <w:szCs w:val="18"/>
                  </w:rPr>
                  <w:t>…………………………………………………………………………………………………………………………………………………………………………………………………………</w:t>
                </w:r>
              </w:p>
            </w:tc>
          </w:sdtContent>
        </w:sdt>
      </w:tr>
    </w:tbl>
    <w:p w14:paraId="51C05501" w14:textId="33C88D2C" w:rsidR="005A6E87" w:rsidRPr="00236D86" w:rsidRDefault="005A6E87" w:rsidP="005A6E87">
      <w:pPr>
        <w:widowControl w:val="0"/>
        <w:spacing w:line="360" w:lineRule="auto"/>
        <w:jc w:val="both"/>
        <w:rPr>
          <w:rFonts w:ascii="Roboto Light" w:hAnsi="Roboto Light"/>
          <w:b/>
          <w:sz w:val="18"/>
          <w:szCs w:val="18"/>
        </w:rPr>
      </w:pPr>
      <w:r w:rsidRPr="00236D86">
        <w:rPr>
          <w:rFonts w:ascii="Roboto Light" w:hAnsi="Roboto Light"/>
          <w:sz w:val="18"/>
          <w:szCs w:val="18"/>
        </w:rPr>
        <w:t>ke společnému zastupování a pro doručování písemností ve věci zamýšlených prací: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5A6E87" w:rsidRPr="00236D86" w14:paraId="2F022913" w14:textId="77777777" w:rsidTr="00DE45C6">
        <w:trPr>
          <w:trHeight w:hRule="exact" w:val="340"/>
        </w:trPr>
        <w:sdt>
          <w:sdtPr>
            <w:rPr>
              <w:rFonts w:ascii="Roboto Light" w:hAnsi="Roboto Light"/>
              <w:sz w:val="18"/>
              <w:szCs w:val="18"/>
            </w:rPr>
            <w:id w:val="-2144885464"/>
            <w:placeholder>
              <w:docPart w:val="F8E02E1403664E288C7FA599645A1949"/>
            </w:placeholder>
            <w:showingPlcHdr/>
          </w:sdtPr>
          <w:sdtEndPr/>
          <w:sdtContent>
            <w:tc>
              <w:tcPr>
                <w:tcW w:w="9061" w:type="dxa"/>
              </w:tcPr>
              <w:p w14:paraId="068B7488" w14:textId="1E07E42D" w:rsidR="005A6E87" w:rsidRPr="00236D86" w:rsidRDefault="007B231F" w:rsidP="005A6E87">
                <w:pPr>
                  <w:widowControl w:val="0"/>
                  <w:spacing w:line="360" w:lineRule="auto"/>
                  <w:jc w:val="both"/>
                  <w:rPr>
                    <w:rFonts w:ascii="Roboto Light" w:hAnsi="Roboto Light"/>
                    <w:sz w:val="18"/>
                    <w:szCs w:val="18"/>
                  </w:rPr>
                </w:pPr>
                <w:r w:rsidRPr="00236D86">
                  <w:rPr>
                    <w:rFonts w:ascii="Roboto Light" w:hAnsi="Roboto Light"/>
                    <w:bCs/>
                    <w:sz w:val="18"/>
                    <w:szCs w:val="18"/>
                  </w:rPr>
                  <w:t>…………………………………………………………………………………………………………………………………………………………………………………………………………</w:t>
                </w:r>
              </w:p>
            </w:tc>
          </w:sdtContent>
        </w:sdt>
      </w:tr>
    </w:tbl>
    <w:p w14:paraId="489E6709" w14:textId="0E1B71D3" w:rsidR="005A6E87" w:rsidRPr="00236D86" w:rsidRDefault="005A6E87" w:rsidP="005A6E87">
      <w:pPr>
        <w:widowControl w:val="0"/>
        <w:spacing w:before="120"/>
        <w:jc w:val="both"/>
        <w:rPr>
          <w:rFonts w:ascii="Roboto Light" w:hAnsi="Roboto Light"/>
          <w:sz w:val="18"/>
          <w:szCs w:val="18"/>
        </w:rPr>
      </w:pP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sz w:val="18"/>
          <w:szCs w:val="18"/>
        </w:rPr>
        <w:softHyphen/>
      </w:r>
      <w:r w:rsidRPr="00236D86">
        <w:rPr>
          <w:rFonts w:ascii="Roboto Light" w:hAnsi="Roboto Light"/>
          <w:b/>
          <w:sz w:val="18"/>
          <w:szCs w:val="18"/>
        </w:rPr>
        <w:t xml:space="preserve">Vlastník, případně spoluvlastníci výše uvedené nemovitosti: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2265"/>
        <w:gridCol w:w="2265"/>
        <w:gridCol w:w="2266"/>
      </w:tblGrid>
      <w:tr w:rsidR="005A6E87" w14:paraId="3F2C9644" w14:textId="77777777" w:rsidTr="00DE45C6">
        <w:trPr>
          <w:trHeight w:hRule="exact" w:val="340"/>
        </w:trPr>
        <w:tc>
          <w:tcPr>
            <w:tcW w:w="2265" w:type="dxa"/>
          </w:tcPr>
          <w:p w14:paraId="5CB4194E" w14:textId="72160E36" w:rsidR="005A6E87" w:rsidRDefault="005A6E87" w:rsidP="00001959">
            <w:pPr>
              <w:spacing w:before="120" w:after="120" w:line="240" w:lineRule="auto"/>
              <w:rPr>
                <w:rFonts w:eastAsia="Times New Roman" w:cs="Arial"/>
                <w:color w:val="000000"/>
                <w:sz w:val="18"/>
                <w:szCs w:val="18"/>
                <w:lang w:eastAsia="cs-CZ"/>
              </w:rPr>
            </w:pPr>
            <w:r>
              <w:rPr>
                <w:rFonts w:eastAsia="Times New Roman" w:cs="Arial"/>
                <w:color w:val="000000"/>
                <w:sz w:val="18"/>
                <w:szCs w:val="18"/>
                <w:lang w:eastAsia="cs-CZ"/>
              </w:rPr>
              <w:t>Jméno</w:t>
            </w:r>
          </w:p>
        </w:tc>
        <w:sdt>
          <w:sdtPr>
            <w:rPr>
              <w:rFonts w:eastAsia="Times New Roman" w:cs="Arial"/>
              <w:color w:val="000000"/>
              <w:sz w:val="18"/>
              <w:szCs w:val="18"/>
              <w:lang w:eastAsia="cs-CZ"/>
            </w:rPr>
            <w:id w:val="800811384"/>
            <w:placeholder>
              <w:docPart w:val="9090DB9DC93441C59326AF4B2FDE99FC"/>
            </w:placeholder>
            <w:showingPlcHdr/>
          </w:sdtPr>
          <w:sdtEndPr/>
          <w:sdtContent>
            <w:tc>
              <w:tcPr>
                <w:tcW w:w="2265" w:type="dxa"/>
              </w:tcPr>
              <w:p w14:paraId="043BA792" w14:textId="667FCCBB"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2003546452"/>
            <w:placeholder>
              <w:docPart w:val="A0A19AD9DD824590BA94D03CA91C47BD"/>
            </w:placeholder>
            <w:showingPlcHdr/>
          </w:sdtPr>
          <w:sdtEndPr/>
          <w:sdtContent>
            <w:tc>
              <w:tcPr>
                <w:tcW w:w="2265" w:type="dxa"/>
              </w:tcPr>
              <w:p w14:paraId="7F984488" w14:textId="23A828A9"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959074876"/>
            <w:placeholder>
              <w:docPart w:val="AA9E556D2B1A49EF992952DF9D0A6039"/>
            </w:placeholder>
            <w:showingPlcHdr/>
          </w:sdtPr>
          <w:sdtEndPr/>
          <w:sdtContent>
            <w:tc>
              <w:tcPr>
                <w:tcW w:w="2266" w:type="dxa"/>
              </w:tcPr>
              <w:p w14:paraId="0F8A13F7" w14:textId="0F983D16"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2087A411" w14:textId="77777777" w:rsidTr="00DE45C6">
        <w:trPr>
          <w:trHeight w:hRule="exact" w:val="340"/>
        </w:trPr>
        <w:tc>
          <w:tcPr>
            <w:tcW w:w="2265" w:type="dxa"/>
          </w:tcPr>
          <w:p w14:paraId="2C8D76A3" w14:textId="0CE5E60B"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Příjmení</w:t>
            </w:r>
          </w:p>
        </w:tc>
        <w:sdt>
          <w:sdtPr>
            <w:rPr>
              <w:rFonts w:eastAsia="Times New Roman" w:cs="Arial"/>
              <w:color w:val="000000"/>
              <w:sz w:val="18"/>
              <w:szCs w:val="18"/>
              <w:lang w:eastAsia="cs-CZ"/>
            </w:rPr>
            <w:id w:val="661974908"/>
            <w:placeholder>
              <w:docPart w:val="87D9F0CB49FA421AADDACFA8F454A21D"/>
            </w:placeholder>
            <w:showingPlcHdr/>
          </w:sdtPr>
          <w:sdtEndPr/>
          <w:sdtContent>
            <w:tc>
              <w:tcPr>
                <w:tcW w:w="2265" w:type="dxa"/>
              </w:tcPr>
              <w:p w14:paraId="4A0D0D14" w14:textId="125E491D"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453095253"/>
            <w:placeholder>
              <w:docPart w:val="0DE79CB06CD449999B0D59B7E7AD2725"/>
            </w:placeholder>
            <w:showingPlcHdr/>
          </w:sdtPr>
          <w:sdtEndPr/>
          <w:sdtContent>
            <w:tc>
              <w:tcPr>
                <w:tcW w:w="2265" w:type="dxa"/>
              </w:tcPr>
              <w:p w14:paraId="71BB8524" w14:textId="1AA5DD32"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85977305"/>
            <w:placeholder>
              <w:docPart w:val="76A1DAF73419417D8244BA383D8B9C0E"/>
            </w:placeholder>
            <w:showingPlcHdr/>
          </w:sdtPr>
          <w:sdtEndPr/>
          <w:sdtContent>
            <w:tc>
              <w:tcPr>
                <w:tcW w:w="2266" w:type="dxa"/>
              </w:tcPr>
              <w:p w14:paraId="41EF9DDB" w14:textId="282F8E30"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7FB7E5D4" w14:textId="77777777" w:rsidTr="00DE45C6">
        <w:trPr>
          <w:trHeight w:hRule="exact" w:val="340"/>
        </w:trPr>
        <w:tc>
          <w:tcPr>
            <w:tcW w:w="2265" w:type="dxa"/>
          </w:tcPr>
          <w:p w14:paraId="0EADDAEC" w14:textId="119790C0"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Datum narození</w:t>
            </w:r>
          </w:p>
        </w:tc>
        <w:sdt>
          <w:sdtPr>
            <w:rPr>
              <w:rFonts w:eastAsia="Times New Roman" w:cs="Arial"/>
              <w:color w:val="000000"/>
              <w:sz w:val="18"/>
              <w:szCs w:val="18"/>
              <w:lang w:eastAsia="cs-CZ"/>
            </w:rPr>
            <w:id w:val="-1159534514"/>
            <w:placeholder>
              <w:docPart w:val="5B90949FBDD14E9BA1B8159000FB0FC3"/>
            </w:placeholder>
            <w:showingPlcHdr/>
          </w:sdtPr>
          <w:sdtEndPr/>
          <w:sdtContent>
            <w:tc>
              <w:tcPr>
                <w:tcW w:w="2265" w:type="dxa"/>
              </w:tcPr>
              <w:p w14:paraId="3EB452CC" w14:textId="77744BF0"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617792901"/>
            <w:placeholder>
              <w:docPart w:val="C673A97A9D3D4A8996F3AD0E46EFDF63"/>
            </w:placeholder>
            <w:showingPlcHdr/>
          </w:sdtPr>
          <w:sdtEndPr/>
          <w:sdtContent>
            <w:tc>
              <w:tcPr>
                <w:tcW w:w="2265" w:type="dxa"/>
              </w:tcPr>
              <w:p w14:paraId="26D92564" w14:textId="5F5548FD"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392077370"/>
            <w:placeholder>
              <w:docPart w:val="925267D9BD7941E5B19D9CAB39BAD765"/>
            </w:placeholder>
            <w:showingPlcHdr/>
          </w:sdtPr>
          <w:sdtEndPr/>
          <w:sdtContent>
            <w:tc>
              <w:tcPr>
                <w:tcW w:w="2266" w:type="dxa"/>
              </w:tcPr>
              <w:p w14:paraId="737C3987" w14:textId="0B2ADDFD"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2CAB9F8A" w14:textId="77777777" w:rsidTr="00DE45C6">
        <w:trPr>
          <w:trHeight w:hRule="exact" w:val="340"/>
        </w:trPr>
        <w:tc>
          <w:tcPr>
            <w:tcW w:w="2265" w:type="dxa"/>
          </w:tcPr>
          <w:p w14:paraId="4CF8E489" w14:textId="77777777"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Adresa/obchodní název</w:t>
            </w:r>
          </w:p>
        </w:tc>
        <w:sdt>
          <w:sdtPr>
            <w:rPr>
              <w:rFonts w:eastAsia="Times New Roman" w:cs="Arial"/>
              <w:color w:val="000000"/>
              <w:sz w:val="18"/>
              <w:szCs w:val="18"/>
              <w:lang w:eastAsia="cs-CZ"/>
            </w:rPr>
            <w:id w:val="-1696298125"/>
            <w:placeholder>
              <w:docPart w:val="F6A1CB89C6194CE59825F227110CDB8D"/>
            </w:placeholder>
            <w:showingPlcHdr/>
          </w:sdtPr>
          <w:sdtEndPr/>
          <w:sdtContent>
            <w:tc>
              <w:tcPr>
                <w:tcW w:w="2265" w:type="dxa"/>
              </w:tcPr>
              <w:p w14:paraId="0364329E" w14:textId="5C2081EF"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688728946"/>
            <w:placeholder>
              <w:docPart w:val="D31483BD8EB844EAB548CF9DFD78F236"/>
            </w:placeholder>
            <w:showingPlcHdr/>
          </w:sdtPr>
          <w:sdtEndPr/>
          <w:sdtContent>
            <w:tc>
              <w:tcPr>
                <w:tcW w:w="2265" w:type="dxa"/>
              </w:tcPr>
              <w:p w14:paraId="35F67885" w14:textId="58DD94E8"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73933599"/>
            <w:placeholder>
              <w:docPart w:val="D9102DB6E7884B05B72FC9A053AD7174"/>
            </w:placeholder>
            <w:showingPlcHdr/>
          </w:sdtPr>
          <w:sdtEndPr/>
          <w:sdtContent>
            <w:tc>
              <w:tcPr>
                <w:tcW w:w="2266" w:type="dxa"/>
              </w:tcPr>
              <w:p w14:paraId="4B7A44BB" w14:textId="67FEBCEA"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5604339F" w14:textId="77777777" w:rsidTr="00DE45C6">
        <w:trPr>
          <w:trHeight w:hRule="exact" w:val="340"/>
        </w:trPr>
        <w:tc>
          <w:tcPr>
            <w:tcW w:w="2265" w:type="dxa"/>
          </w:tcPr>
          <w:p w14:paraId="4F14304C" w14:textId="630D7FB0"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Sídlo firmy</w:t>
            </w:r>
          </w:p>
        </w:tc>
        <w:sdt>
          <w:sdtPr>
            <w:rPr>
              <w:rFonts w:eastAsia="Times New Roman" w:cs="Arial"/>
              <w:color w:val="000000"/>
              <w:sz w:val="18"/>
              <w:szCs w:val="18"/>
              <w:lang w:eastAsia="cs-CZ"/>
            </w:rPr>
            <w:id w:val="1798643286"/>
            <w:placeholder>
              <w:docPart w:val="A697F8ED526942009DB4E643CFB7F465"/>
            </w:placeholder>
            <w:showingPlcHdr/>
          </w:sdtPr>
          <w:sdtEndPr/>
          <w:sdtContent>
            <w:tc>
              <w:tcPr>
                <w:tcW w:w="2265" w:type="dxa"/>
              </w:tcPr>
              <w:p w14:paraId="548DB22B" w14:textId="480BFF5A"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633988210"/>
            <w:placeholder>
              <w:docPart w:val="D825BCA6640E42018A287683FD595357"/>
            </w:placeholder>
            <w:showingPlcHdr/>
          </w:sdtPr>
          <w:sdtEndPr/>
          <w:sdtContent>
            <w:tc>
              <w:tcPr>
                <w:tcW w:w="2265" w:type="dxa"/>
              </w:tcPr>
              <w:p w14:paraId="5AF8FE4D" w14:textId="7397880B"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713772617"/>
            <w:placeholder>
              <w:docPart w:val="2752DE9DA9044E6F91AA8228EEC6963D"/>
            </w:placeholder>
            <w:showingPlcHdr/>
          </w:sdtPr>
          <w:sdtEndPr/>
          <w:sdtContent>
            <w:tc>
              <w:tcPr>
                <w:tcW w:w="2266" w:type="dxa"/>
              </w:tcPr>
              <w:p w14:paraId="1D40B248" w14:textId="78FDD050"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4C9BD8E7" w14:textId="77777777" w:rsidTr="00DE45C6">
        <w:trPr>
          <w:trHeight w:hRule="exact" w:val="340"/>
        </w:trPr>
        <w:tc>
          <w:tcPr>
            <w:tcW w:w="2265" w:type="dxa"/>
          </w:tcPr>
          <w:p w14:paraId="7A3D2ED4" w14:textId="3FF5A7BB"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IČO</w:t>
            </w:r>
          </w:p>
        </w:tc>
        <w:sdt>
          <w:sdtPr>
            <w:rPr>
              <w:rFonts w:eastAsia="Times New Roman" w:cs="Arial"/>
              <w:color w:val="000000"/>
              <w:sz w:val="18"/>
              <w:szCs w:val="18"/>
              <w:lang w:eastAsia="cs-CZ"/>
            </w:rPr>
            <w:id w:val="-410546291"/>
            <w:placeholder>
              <w:docPart w:val="08D31AEB921941B08C6232DE13C1FDDA"/>
            </w:placeholder>
            <w:showingPlcHdr/>
          </w:sdtPr>
          <w:sdtEndPr/>
          <w:sdtContent>
            <w:tc>
              <w:tcPr>
                <w:tcW w:w="2265" w:type="dxa"/>
              </w:tcPr>
              <w:p w14:paraId="183A7394" w14:textId="17E1E92F"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822001494"/>
            <w:placeholder>
              <w:docPart w:val="0D7299A941BA4F86899E66BCE93D85D7"/>
            </w:placeholder>
            <w:showingPlcHdr/>
          </w:sdtPr>
          <w:sdtEndPr/>
          <w:sdtContent>
            <w:tc>
              <w:tcPr>
                <w:tcW w:w="2265" w:type="dxa"/>
              </w:tcPr>
              <w:p w14:paraId="1570B249" w14:textId="32EC5A82"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58902765"/>
            <w:placeholder>
              <w:docPart w:val="9C71996836DA4E99983F74A354E4D1AE"/>
            </w:placeholder>
            <w:showingPlcHdr/>
          </w:sdtPr>
          <w:sdtEndPr/>
          <w:sdtContent>
            <w:tc>
              <w:tcPr>
                <w:tcW w:w="2266" w:type="dxa"/>
              </w:tcPr>
              <w:p w14:paraId="1F7452DE" w14:textId="71FB8492"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r w:rsidR="005A6E87" w14:paraId="374DA043" w14:textId="77777777" w:rsidTr="00DE45C6">
        <w:trPr>
          <w:trHeight w:hRule="exact" w:val="340"/>
        </w:trPr>
        <w:tc>
          <w:tcPr>
            <w:tcW w:w="2265" w:type="dxa"/>
          </w:tcPr>
          <w:p w14:paraId="11DCEFFC" w14:textId="6EB93328" w:rsidR="005A6E87" w:rsidRDefault="005A6E87"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Podpis</w:t>
            </w:r>
          </w:p>
        </w:tc>
        <w:sdt>
          <w:sdtPr>
            <w:rPr>
              <w:rFonts w:eastAsia="Times New Roman" w:cs="Arial"/>
              <w:color w:val="000000"/>
              <w:sz w:val="18"/>
              <w:szCs w:val="18"/>
              <w:lang w:eastAsia="cs-CZ"/>
            </w:rPr>
            <w:id w:val="-1952850536"/>
            <w:placeholder>
              <w:docPart w:val="8114A69BBD9741E2BBFE87CAFF1E6FF8"/>
            </w:placeholder>
            <w:showingPlcHdr/>
          </w:sdtPr>
          <w:sdtEndPr/>
          <w:sdtContent>
            <w:tc>
              <w:tcPr>
                <w:tcW w:w="2265" w:type="dxa"/>
              </w:tcPr>
              <w:p w14:paraId="63EF56C2" w14:textId="3FE9C9C4"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1924141823"/>
            <w:placeholder>
              <w:docPart w:val="30900E9C14CE444ABBCF8E091459BE09"/>
            </w:placeholder>
            <w:showingPlcHdr/>
          </w:sdtPr>
          <w:sdtEndPr/>
          <w:sdtContent>
            <w:tc>
              <w:tcPr>
                <w:tcW w:w="2265" w:type="dxa"/>
              </w:tcPr>
              <w:p w14:paraId="6FE043DD" w14:textId="5E24658A"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sdt>
          <w:sdtPr>
            <w:rPr>
              <w:rFonts w:eastAsia="Times New Roman" w:cs="Arial"/>
              <w:color w:val="000000"/>
              <w:sz w:val="18"/>
              <w:szCs w:val="18"/>
              <w:lang w:eastAsia="cs-CZ"/>
            </w:rPr>
            <w:id w:val="339664202"/>
            <w:placeholder>
              <w:docPart w:val="9BC19C65BCD449E3AFEDB53EBCEE58D7"/>
            </w:placeholder>
            <w:showingPlcHdr/>
          </w:sdtPr>
          <w:sdtEndPr/>
          <w:sdtContent>
            <w:tc>
              <w:tcPr>
                <w:tcW w:w="2266" w:type="dxa"/>
              </w:tcPr>
              <w:p w14:paraId="09986B00" w14:textId="285EB15F" w:rsidR="005A6E87" w:rsidRDefault="00001959" w:rsidP="00001959">
                <w:pPr>
                  <w:spacing w:before="120" w:after="120" w:line="240" w:lineRule="auto"/>
                  <w:jc w:val="both"/>
                  <w:rPr>
                    <w:rFonts w:eastAsia="Times New Roman" w:cs="Arial"/>
                    <w:color w:val="000000"/>
                    <w:sz w:val="18"/>
                    <w:szCs w:val="18"/>
                    <w:lang w:eastAsia="cs-CZ"/>
                  </w:rPr>
                </w:pPr>
                <w:r>
                  <w:rPr>
                    <w:rFonts w:eastAsia="Times New Roman" w:cs="Arial"/>
                    <w:color w:val="000000"/>
                    <w:sz w:val="18"/>
                    <w:szCs w:val="18"/>
                    <w:lang w:eastAsia="cs-CZ"/>
                  </w:rPr>
                  <w:t>…………..………………………….……</w:t>
                </w:r>
              </w:p>
            </w:tc>
          </w:sdtContent>
        </w:sdt>
      </w:tr>
    </w:tbl>
    <w:p w14:paraId="1F95E8A5" w14:textId="77777777" w:rsidR="00DE45C6" w:rsidRDefault="00DE45C6" w:rsidP="00001959">
      <w:pPr>
        <w:rPr>
          <w:rFonts w:ascii="Roboto Light" w:hAnsi="Roboto Light"/>
          <w:sz w:val="18"/>
          <w:szCs w:val="18"/>
        </w:rPr>
      </w:pPr>
    </w:p>
    <w:p w14:paraId="4F540B8B" w14:textId="3398496E" w:rsidR="00892A89" w:rsidRDefault="005A6E87" w:rsidP="00892A89">
      <w:pPr>
        <w:rPr>
          <w:rFonts w:ascii="Roboto Light" w:hAnsi="Roboto Light"/>
          <w:sz w:val="18"/>
          <w:szCs w:val="18"/>
        </w:rPr>
      </w:pPr>
      <w:r w:rsidRPr="00236D86">
        <w:rPr>
          <w:rFonts w:ascii="Roboto Light" w:hAnsi="Roboto Light"/>
          <w:sz w:val="18"/>
          <w:szCs w:val="18"/>
        </w:rPr>
        <w:t xml:space="preserve">V případě většího počtu spoluvlastníků připojena příloha                </w:t>
      </w:r>
      <w:r w:rsidR="00001959" w:rsidRPr="00236D86">
        <w:rPr>
          <w:rFonts w:ascii="Roboto Light" w:hAnsi="Roboto Light"/>
          <w:sz w:val="18"/>
          <w:szCs w:val="18"/>
        </w:rPr>
        <w:t xml:space="preserve">ANO </w:t>
      </w:r>
      <w:sdt>
        <w:sdtPr>
          <w:rPr>
            <w:rFonts w:ascii="Roboto Light" w:hAnsi="Roboto Light"/>
            <w:sz w:val="18"/>
            <w:szCs w:val="18"/>
          </w:rPr>
          <w:id w:val="-578758682"/>
          <w14:checkbox>
            <w14:checked w14:val="0"/>
            <w14:checkedState w14:val="2612" w14:font="MS Gothic"/>
            <w14:uncheckedState w14:val="2610" w14:font="MS Gothic"/>
          </w14:checkbox>
        </w:sdtPr>
        <w:sdtEndPr/>
        <w:sdtContent>
          <w:r w:rsidR="00001959" w:rsidRPr="00236D86">
            <w:rPr>
              <w:rFonts w:ascii="Segoe UI Symbol" w:eastAsia="MS Gothic" w:hAnsi="Segoe UI Symbol" w:cs="Segoe UI Symbol"/>
              <w:sz w:val="18"/>
              <w:szCs w:val="18"/>
            </w:rPr>
            <w:t>☐</w:t>
          </w:r>
        </w:sdtContent>
      </w:sdt>
      <w:r w:rsidRPr="00236D86">
        <w:rPr>
          <w:rFonts w:ascii="Roboto Light" w:hAnsi="Roboto Light"/>
          <w:sz w:val="18"/>
          <w:szCs w:val="18"/>
        </w:rPr>
        <w:t xml:space="preserve">  </w:t>
      </w:r>
      <w:r w:rsidR="00001959" w:rsidRPr="00236D86">
        <w:rPr>
          <w:rFonts w:ascii="Roboto Light" w:hAnsi="Roboto Light"/>
          <w:sz w:val="18"/>
          <w:szCs w:val="18"/>
        </w:rPr>
        <w:t xml:space="preserve">NE </w:t>
      </w:r>
      <w:sdt>
        <w:sdtPr>
          <w:rPr>
            <w:rFonts w:ascii="Roboto Light" w:hAnsi="Roboto Light"/>
            <w:sz w:val="18"/>
            <w:szCs w:val="18"/>
          </w:rPr>
          <w:id w:val="917061274"/>
          <w14:checkbox>
            <w14:checked w14:val="0"/>
            <w14:checkedState w14:val="2612" w14:font="MS Gothic"/>
            <w14:uncheckedState w14:val="2610" w14:font="MS Gothic"/>
          </w14:checkbox>
        </w:sdtPr>
        <w:sdtEndPr/>
        <w:sdtContent>
          <w:r w:rsidR="00001959" w:rsidRPr="00236D86">
            <w:rPr>
              <w:rFonts w:ascii="Segoe UI Symbol" w:eastAsia="MS Gothic" w:hAnsi="Segoe UI Symbol" w:cs="Segoe UI Symbol"/>
              <w:sz w:val="18"/>
              <w:szCs w:val="18"/>
            </w:rPr>
            <w:t>☐</w:t>
          </w:r>
        </w:sdtContent>
      </w:sdt>
    </w:p>
    <w:p w14:paraId="12EE321B" w14:textId="7575E4A9" w:rsidR="008D7003" w:rsidRPr="00214A6B" w:rsidRDefault="008D7003" w:rsidP="008D7003">
      <w:pPr>
        <w:spacing w:after="160" w:line="259" w:lineRule="auto"/>
        <w:rPr>
          <w:rFonts w:ascii="Roboto Light" w:hAnsi="Roboto Light"/>
          <w:sz w:val="18"/>
          <w:szCs w:val="18"/>
        </w:rPr>
      </w:pPr>
    </w:p>
    <w:sectPr w:rsidR="008D7003" w:rsidRPr="00214A6B" w:rsidSect="00631324">
      <w:pgSz w:w="11906" w:h="16838" w:code="9"/>
      <w:pgMar w:top="1985" w:right="1134" w:bottom="1418" w:left="1701"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A052" w14:textId="77777777" w:rsidR="006E0861" w:rsidRDefault="006E0861" w:rsidP="006A4E7B">
      <w:pPr>
        <w:spacing w:line="240" w:lineRule="auto"/>
      </w:pPr>
      <w:r>
        <w:separator/>
      </w:r>
    </w:p>
  </w:endnote>
  <w:endnote w:type="continuationSeparator" w:id="0">
    <w:p w14:paraId="5D311228" w14:textId="77777777" w:rsidR="006E0861" w:rsidRDefault="006E0861" w:rsidP="006A4E7B">
      <w:pPr>
        <w:spacing w:line="240" w:lineRule="auto"/>
      </w:pPr>
      <w:r>
        <w:continuationSeparator/>
      </w:r>
    </w:p>
  </w:endnote>
  <w:endnote w:id="1">
    <w:p w14:paraId="66A12C71" w14:textId="77777777" w:rsidR="00001959" w:rsidRDefault="00001959" w:rsidP="00702A4F">
      <w:pPr>
        <w:pStyle w:val="Textvysvtlivek"/>
      </w:pPr>
      <w:r>
        <w:rPr>
          <w:rStyle w:val="Odkaznavysvtlivky"/>
        </w:rPr>
        <w:endnoteRef/>
      </w:r>
      <w:r>
        <w:t xml:space="preserve"> </w:t>
      </w:r>
      <w:r w:rsidRPr="007C23A4">
        <w:rPr>
          <w:rFonts w:cstheme="minorHAnsi"/>
          <w:sz w:val="18"/>
          <w:szCs w:val="18"/>
        </w:rPr>
        <w:t>MPR – městská památková rezervace, OP MPR – ochranné pásmo městské památkové rezervace, VPR – vesnická památková rezervace</w:t>
      </w:r>
      <w:r>
        <w:rPr>
          <w:rFonts w:cstheme="minorHAnsi"/>
          <w:sz w:val="18"/>
          <w:szCs w:val="18"/>
        </w:rPr>
        <w:t>, VPZ –</w:t>
      </w:r>
      <w:r w:rsidRPr="007C23A4">
        <w:rPr>
          <w:rFonts w:cstheme="minorHAnsi"/>
          <w:sz w:val="18"/>
          <w:szCs w:val="18"/>
        </w:rPr>
        <w:t xml:space="preserve"> vesnická</w:t>
      </w:r>
      <w:r>
        <w:rPr>
          <w:rFonts w:cstheme="minorHAnsi"/>
          <w:sz w:val="18"/>
          <w:szCs w:val="18"/>
        </w:rPr>
        <w:t xml:space="preserve"> památková zóna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Light">
    <w:panose1 w:val="02000000000000000000"/>
    <w:charset w:val="EE"/>
    <w:family w:val="auto"/>
    <w:pitch w:val="variable"/>
    <w:sig w:usb0="E00002FF" w:usb1="5000205B" w:usb2="00000020" w:usb3="00000000" w:csb0="0000019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Medium">
    <w:panose1 w:val="02000000000000000000"/>
    <w:charset w:val="EE"/>
    <w:family w:val="auto"/>
    <w:pitch w:val="variable"/>
    <w:sig w:usb0="E00002FF" w:usb1="5000205B" w:usb2="0000002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8"/>
      <w:gridCol w:w="3120"/>
    </w:tblGrid>
    <w:tr w:rsidR="00001959" w:rsidRPr="00536932" w14:paraId="4816C1EF" w14:textId="77777777" w:rsidTr="00355CC2">
      <w:tc>
        <w:tcPr>
          <w:tcW w:w="3118" w:type="dxa"/>
        </w:tcPr>
        <w:p w14:paraId="3FD229CB" w14:textId="77777777" w:rsidR="00001959" w:rsidRPr="00C744D7" w:rsidRDefault="00001959">
          <w:pPr>
            <w:pStyle w:val="Zpat"/>
            <w:rPr>
              <w:rFonts w:ascii="Roboto Medium" w:hAnsi="Roboto Medium"/>
              <w:sz w:val="14"/>
              <w:szCs w:val="14"/>
            </w:rPr>
          </w:pPr>
          <w:r w:rsidRPr="00C744D7">
            <w:rPr>
              <w:rFonts w:ascii="Roboto Medium" w:hAnsi="Roboto Medium"/>
              <w:sz w:val="14"/>
              <w:szCs w:val="14"/>
            </w:rPr>
            <w:t>Městský úřad Litoměřice</w:t>
          </w:r>
        </w:p>
        <w:p w14:paraId="7C9A1F7E" w14:textId="77777777" w:rsidR="00001959" w:rsidRPr="00C744D7" w:rsidRDefault="00001959">
          <w:pPr>
            <w:pStyle w:val="Zpat"/>
            <w:rPr>
              <w:rFonts w:ascii="Roboto Medium" w:hAnsi="Roboto Medium"/>
              <w:sz w:val="14"/>
              <w:szCs w:val="14"/>
            </w:rPr>
          </w:pPr>
          <w:r w:rsidRPr="00C744D7">
            <w:rPr>
              <w:rFonts w:ascii="Roboto Medium" w:hAnsi="Roboto Medium"/>
              <w:sz w:val="14"/>
              <w:szCs w:val="14"/>
            </w:rPr>
            <w:t xml:space="preserve">Mírové náměstí 15/7, </w:t>
          </w:r>
        </w:p>
        <w:p w14:paraId="3FB7214E" w14:textId="77777777" w:rsidR="00001959" w:rsidRPr="00C744D7" w:rsidRDefault="00001959">
          <w:pPr>
            <w:pStyle w:val="Zpat"/>
            <w:rPr>
              <w:rFonts w:ascii="Roboto Medium" w:hAnsi="Roboto Medium"/>
              <w:sz w:val="14"/>
              <w:szCs w:val="14"/>
            </w:rPr>
          </w:pPr>
          <w:r w:rsidRPr="00C744D7">
            <w:rPr>
              <w:rFonts w:ascii="Roboto Medium" w:hAnsi="Roboto Medium"/>
              <w:sz w:val="14"/>
              <w:szCs w:val="14"/>
            </w:rPr>
            <w:t>412 01 Litoměřice</w:t>
          </w:r>
        </w:p>
      </w:tc>
      <w:tc>
        <w:tcPr>
          <w:tcW w:w="3118" w:type="dxa"/>
        </w:tcPr>
        <w:p w14:paraId="6F8582FA" w14:textId="77777777" w:rsidR="00001959" w:rsidRPr="00C744D7" w:rsidRDefault="006E0861">
          <w:pPr>
            <w:pStyle w:val="Zpat"/>
            <w:rPr>
              <w:rFonts w:ascii="Roboto Medium" w:hAnsi="Roboto Medium"/>
              <w:sz w:val="14"/>
              <w:szCs w:val="14"/>
            </w:rPr>
          </w:pPr>
          <w:hyperlink r:id="rId1" w:history="1">
            <w:r w:rsidR="00001959" w:rsidRPr="00C744D7">
              <w:rPr>
                <w:rStyle w:val="Hypertextovodkaz"/>
                <w:rFonts w:ascii="Roboto Medium" w:hAnsi="Roboto Medium"/>
                <w:color w:val="B98004" w:themeColor="accent1"/>
                <w:sz w:val="14"/>
                <w:szCs w:val="14"/>
              </w:rPr>
              <w:t>podatelna@litomerice.cz</w:t>
            </w:r>
          </w:hyperlink>
        </w:p>
        <w:p w14:paraId="6FFEA242" w14:textId="77777777" w:rsidR="00001959" w:rsidRPr="00C744D7" w:rsidRDefault="00001959">
          <w:pPr>
            <w:pStyle w:val="Zpat"/>
            <w:rPr>
              <w:rFonts w:ascii="Roboto Medium" w:hAnsi="Roboto Medium"/>
              <w:sz w:val="14"/>
              <w:szCs w:val="14"/>
            </w:rPr>
          </w:pPr>
          <w:r w:rsidRPr="00C744D7">
            <w:rPr>
              <w:rFonts w:ascii="Roboto Medium" w:hAnsi="Roboto Medium"/>
              <w:sz w:val="14"/>
              <w:szCs w:val="14"/>
            </w:rPr>
            <w:t>ID datové schránky: tpebfnu</w:t>
          </w:r>
        </w:p>
        <w:p w14:paraId="16A3BE7B" w14:textId="77777777" w:rsidR="00001959" w:rsidRPr="00C744D7" w:rsidRDefault="006E0861">
          <w:pPr>
            <w:pStyle w:val="Zpat"/>
            <w:rPr>
              <w:rFonts w:ascii="Roboto Medium" w:hAnsi="Roboto Medium"/>
              <w:sz w:val="14"/>
              <w:szCs w:val="14"/>
            </w:rPr>
          </w:pPr>
          <w:hyperlink r:id="rId2" w:history="1">
            <w:r w:rsidR="00001959" w:rsidRPr="00C744D7">
              <w:rPr>
                <w:rStyle w:val="Hypertextovodkaz"/>
                <w:rFonts w:ascii="Roboto Medium" w:hAnsi="Roboto Medium"/>
                <w:color w:val="B98004" w:themeColor="accent1"/>
                <w:sz w:val="14"/>
                <w:szCs w:val="14"/>
              </w:rPr>
              <w:t>www.litomerice.cz</w:t>
            </w:r>
          </w:hyperlink>
        </w:p>
      </w:tc>
      <w:tc>
        <w:tcPr>
          <w:tcW w:w="3120" w:type="dxa"/>
        </w:tcPr>
        <w:p w14:paraId="22CF3BF1" w14:textId="77777777" w:rsidR="00001959" w:rsidRPr="00C744D7" w:rsidRDefault="00001959">
          <w:pPr>
            <w:pStyle w:val="Zpat"/>
            <w:rPr>
              <w:rFonts w:ascii="Roboto Medium" w:hAnsi="Roboto Medium"/>
              <w:sz w:val="14"/>
              <w:szCs w:val="14"/>
            </w:rPr>
          </w:pPr>
          <w:r w:rsidRPr="00C744D7">
            <w:rPr>
              <w:rFonts w:ascii="Roboto Medium" w:hAnsi="Roboto Medium"/>
              <w:sz w:val="14"/>
              <w:szCs w:val="14"/>
            </w:rPr>
            <w:t>T: 416 916 111</w:t>
          </w:r>
        </w:p>
        <w:p w14:paraId="033B5C6E" w14:textId="77777777" w:rsidR="00001959" w:rsidRPr="00C744D7" w:rsidRDefault="00001959" w:rsidP="00762948">
          <w:pPr>
            <w:pStyle w:val="Zpat"/>
            <w:rPr>
              <w:rFonts w:ascii="Roboto Medium" w:hAnsi="Roboto Medium"/>
              <w:sz w:val="14"/>
              <w:szCs w:val="14"/>
            </w:rPr>
          </w:pPr>
          <w:r w:rsidRPr="00C744D7">
            <w:rPr>
              <w:rFonts w:ascii="Roboto Medium" w:hAnsi="Roboto Medium"/>
              <w:sz w:val="14"/>
              <w:szCs w:val="14"/>
            </w:rPr>
            <w:t>IČO: 263958, DIČ: CZ00263958</w:t>
          </w:r>
        </w:p>
        <w:p w14:paraId="17558D34" w14:textId="77777777" w:rsidR="00001959" w:rsidRPr="00C744D7" w:rsidRDefault="00001959" w:rsidP="00762948">
          <w:pPr>
            <w:pStyle w:val="Zpat"/>
            <w:rPr>
              <w:rFonts w:ascii="Roboto Medium" w:hAnsi="Roboto Medium"/>
              <w:sz w:val="14"/>
              <w:szCs w:val="14"/>
            </w:rPr>
          </w:pPr>
          <w:r w:rsidRPr="00C744D7">
            <w:rPr>
              <w:rFonts w:ascii="Roboto Medium" w:hAnsi="Roboto Medium" w:cs="AppleSystemUIFont"/>
              <w:sz w:val="14"/>
              <w:szCs w:val="14"/>
            </w:rPr>
            <w:t>Č. účtu: 19-1524471/0100</w:t>
          </w:r>
        </w:p>
      </w:tc>
    </w:tr>
  </w:tbl>
  <w:p w14:paraId="1A67B690" w14:textId="77777777" w:rsidR="00001959" w:rsidRDefault="00001959" w:rsidP="001A0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F29E" w14:textId="77777777" w:rsidR="006E0861" w:rsidRDefault="006E0861" w:rsidP="006A4E7B">
      <w:pPr>
        <w:spacing w:line="240" w:lineRule="auto"/>
      </w:pPr>
      <w:bookmarkStart w:id="0" w:name="_Hlk485237819"/>
      <w:bookmarkEnd w:id="0"/>
      <w:r>
        <w:separator/>
      </w:r>
    </w:p>
  </w:footnote>
  <w:footnote w:type="continuationSeparator" w:id="0">
    <w:p w14:paraId="6BB6D320" w14:textId="77777777" w:rsidR="006E0861" w:rsidRDefault="006E0861"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6237"/>
      <w:gridCol w:w="2267"/>
    </w:tblGrid>
    <w:tr w:rsidR="00001959" w14:paraId="7FEC73AD" w14:textId="77777777" w:rsidTr="003527C0">
      <w:tc>
        <w:tcPr>
          <w:tcW w:w="567" w:type="dxa"/>
        </w:tcPr>
        <w:p w14:paraId="56D8C0D7" w14:textId="07AF8FA3" w:rsidR="00001959" w:rsidRDefault="00001959" w:rsidP="00F97F8C">
          <w:pPr>
            <w:pStyle w:val="Zhlav"/>
            <w:spacing w:line="192" w:lineRule="atLeast"/>
          </w:pPr>
          <w:r>
            <w:rPr>
              <w:noProof/>
            </w:rPr>
            <w:drawing>
              <wp:inline distT="0" distB="0" distL="0" distR="0" wp14:anchorId="74E7E7B1" wp14:editId="73162947">
                <wp:extent cx="278438" cy="396000"/>
                <wp:effectExtent l="0" t="0" r="7620" b="4445"/>
                <wp:docPr id="27" name="Obrázek 27" descr="Obsah obrázku vektorov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m_symbol_B_RGB_negativ.png"/>
                        <pic:cNvPicPr/>
                      </pic:nvPicPr>
                      <pic:blipFill>
                        <a:blip r:embed="rId1">
                          <a:extLst>
                            <a:ext uri="{28A0092B-C50C-407E-A947-70E740481C1C}">
                              <a14:useLocalDpi xmlns:a14="http://schemas.microsoft.com/office/drawing/2010/main" val="0"/>
                            </a:ext>
                          </a:extLst>
                        </a:blip>
                        <a:stretch>
                          <a:fillRect/>
                        </a:stretch>
                      </pic:blipFill>
                      <pic:spPr>
                        <a:xfrm>
                          <a:off x="0" y="0"/>
                          <a:ext cx="278438" cy="396000"/>
                        </a:xfrm>
                        <a:prstGeom prst="rect">
                          <a:avLst/>
                        </a:prstGeom>
                      </pic:spPr>
                    </pic:pic>
                  </a:graphicData>
                </a:graphic>
              </wp:inline>
            </w:drawing>
          </w:r>
        </w:p>
      </w:tc>
      <w:tc>
        <w:tcPr>
          <w:tcW w:w="6237" w:type="dxa"/>
        </w:tcPr>
        <w:p w14:paraId="75260A06" w14:textId="77777777" w:rsidR="00001959" w:rsidRPr="009E6761" w:rsidRDefault="00001959" w:rsidP="00F97F8C">
          <w:pPr>
            <w:pStyle w:val="Zhlav"/>
            <w:spacing w:line="192" w:lineRule="atLeast"/>
            <w:rPr>
              <w:sz w:val="22"/>
            </w:rPr>
          </w:pPr>
          <w:r w:rsidRPr="009E6761">
            <w:rPr>
              <w:sz w:val="22"/>
            </w:rPr>
            <w:t>MĚSTSKÝ ÚŘAD LITOMĚŘICE</w:t>
          </w:r>
        </w:p>
        <w:p w14:paraId="76B76BFD" w14:textId="4F5B6FA8" w:rsidR="00001959" w:rsidRDefault="00001959" w:rsidP="00F97F8C">
          <w:pPr>
            <w:pStyle w:val="Zhlav"/>
            <w:spacing w:line="192" w:lineRule="atLeast"/>
          </w:pPr>
          <w:r w:rsidRPr="009E6761">
            <w:rPr>
              <w:sz w:val="22"/>
            </w:rPr>
            <w:t xml:space="preserve">Odbor </w:t>
          </w:r>
          <w:r>
            <w:rPr>
              <w:sz w:val="22"/>
            </w:rPr>
            <w:t>školství, kultury, sportu a památkové péče</w:t>
          </w:r>
        </w:p>
      </w:tc>
      <w:tc>
        <w:tcPr>
          <w:tcW w:w="2267" w:type="dxa"/>
          <w:vAlign w:val="center"/>
        </w:tcPr>
        <w:p w14:paraId="75B6C690" w14:textId="77777777" w:rsidR="00001959" w:rsidRDefault="00001959" w:rsidP="007D0DB2">
          <w:pPr>
            <w:pStyle w:val="Zhlav"/>
            <w:jc w:val="center"/>
          </w:pPr>
          <w:r>
            <w:rPr>
              <w:noProof/>
            </w:rPr>
            <w:drawing>
              <wp:inline distT="0" distB="0" distL="0" distR="0" wp14:anchorId="2B16E09E" wp14:editId="625B0D3E">
                <wp:extent cx="1301961" cy="396000"/>
                <wp:effectExtent l="0" t="0" r="0" b="4445"/>
                <wp:docPr id="28" name="Logo Litoměřice EMF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toměřice rgb (cc).emf"/>
                        <pic:cNvPicPr/>
                      </pic:nvPicPr>
                      <pic:blipFill>
                        <a:blip r:embed="rId2">
                          <a:extLst>
                            <a:ext uri="{28A0092B-C50C-407E-A947-70E740481C1C}">
                              <a14:useLocalDpi xmlns:a14="http://schemas.microsoft.com/office/drawing/2010/main" val="0"/>
                            </a:ext>
                          </a:extLst>
                        </a:blip>
                        <a:stretch>
                          <a:fillRect/>
                        </a:stretch>
                      </pic:blipFill>
                      <pic:spPr>
                        <a:xfrm>
                          <a:off x="0" y="0"/>
                          <a:ext cx="1301961" cy="396000"/>
                        </a:xfrm>
                        <a:prstGeom prst="rect">
                          <a:avLst/>
                        </a:prstGeom>
                      </pic:spPr>
                    </pic:pic>
                  </a:graphicData>
                </a:graphic>
              </wp:inline>
            </w:drawing>
          </w:r>
        </w:p>
      </w:tc>
    </w:tr>
  </w:tbl>
  <w:p w14:paraId="2D1EAD4F" w14:textId="77777777" w:rsidR="00001959" w:rsidRDefault="00001959" w:rsidP="00DC329C">
    <w:pPr>
      <w:pStyle w:val="Zhlav"/>
    </w:pPr>
    <w:r>
      <w:rPr>
        <w:noProof/>
      </w:rPr>
      <mc:AlternateContent>
        <mc:Choice Requires="wps">
          <w:drawing>
            <wp:anchor distT="0" distB="0" distL="114300" distR="114300" simplePos="0" relativeHeight="251654144" behindDoc="0" locked="0" layoutInCell="1" allowOverlap="1" wp14:anchorId="392B7E52" wp14:editId="5499D5B2">
              <wp:simplePos x="0" y="0"/>
              <wp:positionH relativeFrom="page">
                <wp:posOffset>1994535</wp:posOffset>
              </wp:positionH>
              <wp:positionV relativeFrom="page">
                <wp:posOffset>0</wp:posOffset>
              </wp:positionV>
              <wp:extent cx="0" cy="10692000"/>
              <wp:effectExtent l="0" t="0" r="38100" b="33655"/>
              <wp:wrapNone/>
              <wp:docPr id="14" name="Značka vyplnění X 5,54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FFF32D" id="Značka vyplnění X 5,54 cm" o:spid="_x0000_s1026" style="position:absolute;z-index:25165414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57.05pt,0" to="157.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2CA7F990" wp14:editId="431DD25E">
              <wp:simplePos x="0" y="0"/>
              <wp:positionH relativeFrom="page">
                <wp:posOffset>0</wp:posOffset>
              </wp:positionH>
              <wp:positionV relativeFrom="page">
                <wp:posOffset>1789430</wp:posOffset>
              </wp:positionV>
              <wp:extent cx="7560000" cy="0"/>
              <wp:effectExtent l="0" t="0" r="0" b="0"/>
              <wp:wrapNone/>
              <wp:docPr id="13" name="Vaše značka úč. Y 4,9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0F6C4" id="Vaše značka úč. Y 4,97 cm" o:spid="_x0000_s1026" style="position:absolute;z-index:2516643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40.9pt" to="595.3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6A1C3DCE" wp14:editId="587C09FC">
              <wp:simplePos x="0" y="0"/>
              <wp:positionH relativeFrom="page">
                <wp:posOffset>4838700</wp:posOffset>
              </wp:positionH>
              <wp:positionV relativeFrom="page">
                <wp:posOffset>0</wp:posOffset>
              </wp:positionV>
              <wp:extent cx="0" cy="10692000"/>
              <wp:effectExtent l="0" t="0" r="38100" b="33655"/>
              <wp:wrapNone/>
              <wp:docPr id="12" name="Adresa v okénku X 13,44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52FCC4" id="Adresa v okénku X 13,44 cm" o:spid="_x0000_s1026" style="position:absolute;z-index:2516561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81pt,0" to="38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" strokecolor="#00b050" strokeweight=".5pt">
              <v:stroke joinstyle="miter"/>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2997F5F2" wp14:editId="45C2FFE2">
              <wp:simplePos x="0" y="0"/>
              <wp:positionH relativeFrom="page">
                <wp:posOffset>4385310</wp:posOffset>
              </wp:positionH>
              <wp:positionV relativeFrom="page">
                <wp:posOffset>0</wp:posOffset>
              </wp:positionV>
              <wp:extent cx="0" cy="10692000"/>
              <wp:effectExtent l="0" t="0" r="38100" b="33655"/>
              <wp:wrapNone/>
              <wp:docPr id="11" name="Adresní okénko X 12,1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E4D168" id="Adresní okénko X 12,18 cm" o:spid="_x0000_s1026" style="position:absolute;z-index:25165824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5.3pt,0" to="345.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" strokecolor="#00b050" strokeweight=".5pt">
              <v:stroke joinstyle="miter"/>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14:anchorId="64DF5911" wp14:editId="6768C474">
              <wp:simplePos x="0" y="0"/>
              <wp:positionH relativeFrom="page">
                <wp:posOffset>5022850</wp:posOffset>
              </wp:positionH>
              <wp:positionV relativeFrom="page">
                <wp:posOffset>0</wp:posOffset>
              </wp:positionV>
              <wp:extent cx="0" cy="10692000"/>
              <wp:effectExtent l="0" t="0" r="38100" b="33655"/>
              <wp:wrapNone/>
              <wp:docPr id="10" name="Zápatí 3.sl. X 13,9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F02FF7" id="Zápatí 3.sl. X 13,95 cm" o:spid="_x0000_s1026" style="position:absolute;z-index:25165004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5.5pt,0" to="395.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394589D5" wp14:editId="3BC5753D">
              <wp:simplePos x="0" y="0"/>
              <wp:positionH relativeFrom="page">
                <wp:posOffset>3049270</wp:posOffset>
              </wp:positionH>
              <wp:positionV relativeFrom="page">
                <wp:posOffset>0</wp:posOffset>
              </wp:positionV>
              <wp:extent cx="0" cy="10692000"/>
              <wp:effectExtent l="0" t="0" r="38100" b="33655"/>
              <wp:wrapNone/>
              <wp:docPr id="9" name="Zápatí 2.sl. X 8,47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41F534" id="Zápatí 2.sl. X 8,47 cm" o:spid="_x0000_s1026" style="position:absolute;z-index:2516520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40.1pt,0" to="240.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212F7C3B" wp14:editId="35BD9975">
              <wp:simplePos x="0" y="0"/>
              <wp:positionH relativeFrom="page">
                <wp:posOffset>0</wp:posOffset>
              </wp:positionH>
              <wp:positionV relativeFrom="page">
                <wp:posOffset>1555115</wp:posOffset>
              </wp:positionV>
              <wp:extent cx="7560000" cy="0"/>
              <wp:effectExtent l="0" t="0" r="0" b="0"/>
              <wp:wrapNone/>
              <wp:docPr id="8" name="Adresní okénko Y 4,3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C2180" id="Adresní okénko Y 4,32 cm" o:spid="_x0000_s1026" style="position:absolute;z-index:2516602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2.45pt" to="595.3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" strokecolor="#00b050" strokeweight=".5pt">
              <v:stroke joinstyle="miter"/>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45B4F5EB" wp14:editId="4A4B1F19">
              <wp:simplePos x="0" y="0"/>
              <wp:positionH relativeFrom="page">
                <wp:posOffset>0</wp:posOffset>
              </wp:positionH>
              <wp:positionV relativeFrom="page">
                <wp:posOffset>10182225</wp:posOffset>
              </wp:positionV>
              <wp:extent cx="7560000" cy="0"/>
              <wp:effectExtent l="0" t="0" r="0" b="0"/>
              <wp:wrapNone/>
              <wp:docPr id="7" name="Zápatí úč. Y 28,28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6756" id="Zápatí úč. Y 28,28 cm" o:spid="_x0000_s1026" style="position:absolute;z-index:25164595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1.75pt" to="595.3pt,8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3EF4DD0C" wp14:editId="52D0DC77">
              <wp:simplePos x="0" y="0"/>
              <wp:positionH relativeFrom="page">
                <wp:posOffset>6840855</wp:posOffset>
              </wp:positionH>
              <wp:positionV relativeFrom="page">
                <wp:posOffset>0</wp:posOffset>
              </wp:positionV>
              <wp:extent cx="0" cy="10692000"/>
              <wp:effectExtent l="0" t="0" r="38100" b="33655"/>
              <wp:wrapNone/>
              <wp:docPr id="6" name="P okraj 2 cm X 1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EF09CE" id="P okraj 2 cm X 19 cm" o:spid="_x0000_s1026" style="position:absolute;z-index:25166848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8.65pt,0" to="538.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31A6A988" wp14:editId="61C29A40">
              <wp:simplePos x="0" y="0"/>
              <wp:positionH relativeFrom="page">
                <wp:posOffset>1080135</wp:posOffset>
              </wp:positionH>
              <wp:positionV relativeFrom="page">
                <wp:posOffset>0</wp:posOffset>
              </wp:positionV>
              <wp:extent cx="0" cy="10692000"/>
              <wp:effectExtent l="0" t="0" r="38100" b="33655"/>
              <wp:wrapNone/>
              <wp:docPr id="5" name="L okraj X 3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EDE368" id="L okraj X 3 cm" o:spid="_x0000_s1026" style="position:absolute;z-index:25167052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5.05pt,0" to="85.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01A46CE9" wp14:editId="1BF2CA17">
              <wp:simplePos x="0" y="0"/>
              <wp:positionH relativeFrom="page">
                <wp:posOffset>0</wp:posOffset>
              </wp:positionH>
              <wp:positionV relativeFrom="page">
                <wp:posOffset>467995</wp:posOffset>
              </wp:positionV>
              <wp:extent cx="7560000" cy="0"/>
              <wp:effectExtent l="0" t="0" r="0" b="0"/>
              <wp:wrapNone/>
              <wp:docPr id="4" name="Logo Y 1,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85839" id="Logo Y 1,3 cm" o:spid="_x0000_s1026" style="position:absolute;z-index:25166643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6.85pt" to="595.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14:anchorId="4C3F849C" wp14:editId="3BCF391D">
              <wp:simplePos x="0" y="0"/>
              <wp:positionH relativeFrom="page">
                <wp:posOffset>5775325</wp:posOffset>
              </wp:positionH>
              <wp:positionV relativeFrom="page">
                <wp:posOffset>0</wp:posOffset>
              </wp:positionV>
              <wp:extent cx="0" cy="10692000"/>
              <wp:effectExtent l="0" t="0" r="38100" b="33655"/>
              <wp:wrapNone/>
              <wp:docPr id="3" name="Logo X 16,04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06EDD3" id="Logo X 16,04 cm" o:spid="_x0000_s1026" style="position:absolute;z-index:25164800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4.75pt,0" to="454.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" strokecolor="red" strokeweight=".5pt">
              <v:stroke joinstyle="miter"/>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17CEE701" wp14:editId="7780C031">
              <wp:simplePos x="0" y="0"/>
              <wp:positionH relativeFrom="page">
                <wp:posOffset>0</wp:posOffset>
              </wp:positionH>
              <wp:positionV relativeFrom="page">
                <wp:posOffset>748665</wp:posOffset>
              </wp:positionV>
              <wp:extent cx="7560000" cy="0"/>
              <wp:effectExtent l="0" t="0" r="0" b="0"/>
              <wp:wrapNone/>
              <wp:docPr id="1" name="Záhlaví 1.ř. úč. Y 2,08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820F9" id="Záhlaví 1.ř. úč. Y 2,08 cm" o:spid="_x0000_s1026" style="position:absolute;z-index:2516623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8.95pt" to="595.3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" strokecolor="red"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9DB"/>
    <w:multiLevelType w:val="hybridMultilevel"/>
    <w:tmpl w:val="5F3E4B52"/>
    <w:lvl w:ilvl="0" w:tplc="F8A6BF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D5680D"/>
    <w:multiLevelType w:val="hybridMultilevel"/>
    <w:tmpl w:val="FBD6F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B98004" w:themeColor="accent1"/>
        <w:sz w:val="20"/>
      </w:rPr>
    </w:lvl>
    <w:lvl w:ilvl="1">
      <w:start w:val="1"/>
      <w:numFmt w:val="bullet"/>
      <w:lvlText w:val=""/>
      <w:lvlJc w:val="left"/>
      <w:pPr>
        <w:tabs>
          <w:tab w:val="num" w:pos="680"/>
        </w:tabs>
        <w:ind w:left="680" w:hanging="340"/>
      </w:pPr>
      <w:rPr>
        <w:rFonts w:ascii="Wingdings 2" w:hAnsi="Wingdings 2" w:hint="default"/>
        <w:color w:val="B98004" w:themeColor="accent1"/>
        <w:sz w:val="20"/>
      </w:rPr>
    </w:lvl>
    <w:lvl w:ilvl="2">
      <w:start w:val="1"/>
      <w:numFmt w:val="bullet"/>
      <w:lvlText w:val=""/>
      <w:lvlJc w:val="left"/>
      <w:pPr>
        <w:tabs>
          <w:tab w:val="num" w:pos="1021"/>
        </w:tabs>
        <w:ind w:left="1021" w:hanging="341"/>
      </w:pPr>
      <w:rPr>
        <w:rFonts w:ascii="Wingdings 2" w:hAnsi="Wingdings 2" w:hint="default"/>
        <w:color w:val="B9800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7F6943"/>
    <w:multiLevelType w:val="hybridMultilevel"/>
    <w:tmpl w:val="09E4BDE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2696257">
    <w:abstractNumId w:val="1"/>
  </w:num>
  <w:num w:numId="2" w16cid:durableId="1828477800">
    <w:abstractNumId w:val="6"/>
  </w:num>
  <w:num w:numId="3" w16cid:durableId="392045168">
    <w:abstractNumId w:val="4"/>
  </w:num>
  <w:num w:numId="4" w16cid:durableId="280499595">
    <w:abstractNumId w:val="3"/>
  </w:num>
  <w:num w:numId="5" w16cid:durableId="2049408660">
    <w:abstractNumId w:val="3"/>
  </w:num>
  <w:num w:numId="6" w16cid:durableId="1323966989">
    <w:abstractNumId w:val="3"/>
  </w:num>
  <w:num w:numId="7" w16cid:durableId="1537738922">
    <w:abstractNumId w:val="0"/>
  </w:num>
  <w:num w:numId="8" w16cid:durableId="1564678521">
    <w:abstractNumId w:val="5"/>
  </w:num>
  <w:num w:numId="9" w16cid:durableId="411006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xHG0NWp6e5qx/Awk6mKkBAXA5JiXtOMlUL0pOGH5/z2g2YCfb+YyV1JBHiTVOJo+StQ6IpgcvYLeS0oz/rbeQ==" w:salt="4rxFAwIsBm/M6UwrpNEJqg=="/>
  <w:defaultTabStop w:val="709"/>
  <w:hyphenationZone w:val="425"/>
  <w:doNotShadeFormData/>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6F"/>
    <w:rsid w:val="00001959"/>
    <w:rsid w:val="00006429"/>
    <w:rsid w:val="00013404"/>
    <w:rsid w:val="000154B9"/>
    <w:rsid w:val="00016C9E"/>
    <w:rsid w:val="000246B8"/>
    <w:rsid w:val="0002610A"/>
    <w:rsid w:val="00030B42"/>
    <w:rsid w:val="000310FC"/>
    <w:rsid w:val="000353C6"/>
    <w:rsid w:val="000354EA"/>
    <w:rsid w:val="000363D8"/>
    <w:rsid w:val="0003688E"/>
    <w:rsid w:val="00037BF0"/>
    <w:rsid w:val="00057093"/>
    <w:rsid w:val="00057840"/>
    <w:rsid w:val="00060922"/>
    <w:rsid w:val="00063127"/>
    <w:rsid w:val="000720E1"/>
    <w:rsid w:val="000828E5"/>
    <w:rsid w:val="00083F9C"/>
    <w:rsid w:val="0009307D"/>
    <w:rsid w:val="000931DC"/>
    <w:rsid w:val="00096553"/>
    <w:rsid w:val="00097D85"/>
    <w:rsid w:val="000A076F"/>
    <w:rsid w:val="000A22A3"/>
    <w:rsid w:val="000A35B4"/>
    <w:rsid w:val="000A6F0A"/>
    <w:rsid w:val="000B2EA0"/>
    <w:rsid w:val="000B3204"/>
    <w:rsid w:val="000B4008"/>
    <w:rsid w:val="000B460D"/>
    <w:rsid w:val="000B7232"/>
    <w:rsid w:val="000C1969"/>
    <w:rsid w:val="000D46DC"/>
    <w:rsid w:val="000E246A"/>
    <w:rsid w:val="000F104D"/>
    <w:rsid w:val="000F3276"/>
    <w:rsid w:val="0010377E"/>
    <w:rsid w:val="00116764"/>
    <w:rsid w:val="0012248A"/>
    <w:rsid w:val="001225E7"/>
    <w:rsid w:val="00125F2F"/>
    <w:rsid w:val="00127695"/>
    <w:rsid w:val="00127D6A"/>
    <w:rsid w:val="00130565"/>
    <w:rsid w:val="0013583A"/>
    <w:rsid w:val="001377BD"/>
    <w:rsid w:val="0014134A"/>
    <w:rsid w:val="001416D1"/>
    <w:rsid w:val="00171559"/>
    <w:rsid w:val="00174382"/>
    <w:rsid w:val="00180A92"/>
    <w:rsid w:val="00182CA1"/>
    <w:rsid w:val="00184ED7"/>
    <w:rsid w:val="00187903"/>
    <w:rsid w:val="00187AB7"/>
    <w:rsid w:val="00197BC2"/>
    <w:rsid w:val="001A0862"/>
    <w:rsid w:val="001A2B27"/>
    <w:rsid w:val="001A30F1"/>
    <w:rsid w:val="001A35FE"/>
    <w:rsid w:val="001C59C5"/>
    <w:rsid w:val="001D09BF"/>
    <w:rsid w:val="001D4A82"/>
    <w:rsid w:val="001D7DC5"/>
    <w:rsid w:val="001E2D7D"/>
    <w:rsid w:val="001E7071"/>
    <w:rsid w:val="002006E6"/>
    <w:rsid w:val="0020390B"/>
    <w:rsid w:val="00204A10"/>
    <w:rsid w:val="00214A6B"/>
    <w:rsid w:val="00215131"/>
    <w:rsid w:val="00226FF8"/>
    <w:rsid w:val="00227525"/>
    <w:rsid w:val="00231928"/>
    <w:rsid w:val="0023256C"/>
    <w:rsid w:val="002360A7"/>
    <w:rsid w:val="00236D86"/>
    <w:rsid w:val="002479D6"/>
    <w:rsid w:val="0026537F"/>
    <w:rsid w:val="002653B9"/>
    <w:rsid w:val="0026589D"/>
    <w:rsid w:val="00265AD1"/>
    <w:rsid w:val="0027095A"/>
    <w:rsid w:val="0027329E"/>
    <w:rsid w:val="002742BF"/>
    <w:rsid w:val="00297CFC"/>
    <w:rsid w:val="002A058B"/>
    <w:rsid w:val="002A19AD"/>
    <w:rsid w:val="002A4B4E"/>
    <w:rsid w:val="002B3A17"/>
    <w:rsid w:val="002B54F6"/>
    <w:rsid w:val="002D0DD2"/>
    <w:rsid w:val="002D6326"/>
    <w:rsid w:val="002D77AA"/>
    <w:rsid w:val="002E0D3A"/>
    <w:rsid w:val="002F7E7F"/>
    <w:rsid w:val="00315342"/>
    <w:rsid w:val="00317A23"/>
    <w:rsid w:val="00333FA0"/>
    <w:rsid w:val="00344582"/>
    <w:rsid w:val="00351E46"/>
    <w:rsid w:val="003527C0"/>
    <w:rsid w:val="00355CC2"/>
    <w:rsid w:val="00380076"/>
    <w:rsid w:val="0038339F"/>
    <w:rsid w:val="00384222"/>
    <w:rsid w:val="00387082"/>
    <w:rsid w:val="00390E54"/>
    <w:rsid w:val="00392D61"/>
    <w:rsid w:val="003A18C8"/>
    <w:rsid w:val="003A2C1C"/>
    <w:rsid w:val="003A36B8"/>
    <w:rsid w:val="003C11E5"/>
    <w:rsid w:val="003C3D0E"/>
    <w:rsid w:val="003D025C"/>
    <w:rsid w:val="003E0DFC"/>
    <w:rsid w:val="003E2A00"/>
    <w:rsid w:val="003F403C"/>
    <w:rsid w:val="003F6C3A"/>
    <w:rsid w:val="00404F14"/>
    <w:rsid w:val="004136B2"/>
    <w:rsid w:val="00430D06"/>
    <w:rsid w:val="004333DE"/>
    <w:rsid w:val="00450E9F"/>
    <w:rsid w:val="00460785"/>
    <w:rsid w:val="00472A35"/>
    <w:rsid w:val="0047346F"/>
    <w:rsid w:val="0048293A"/>
    <w:rsid w:val="00487128"/>
    <w:rsid w:val="00487B44"/>
    <w:rsid w:val="004C4831"/>
    <w:rsid w:val="004E0F69"/>
    <w:rsid w:val="004E4EF8"/>
    <w:rsid w:val="005005E0"/>
    <w:rsid w:val="00500CC5"/>
    <w:rsid w:val="005018D6"/>
    <w:rsid w:val="00503A97"/>
    <w:rsid w:val="0050508E"/>
    <w:rsid w:val="00515B20"/>
    <w:rsid w:val="00516A1B"/>
    <w:rsid w:val="0052257C"/>
    <w:rsid w:val="0052541A"/>
    <w:rsid w:val="005314B9"/>
    <w:rsid w:val="00536932"/>
    <w:rsid w:val="00545704"/>
    <w:rsid w:val="00547A4A"/>
    <w:rsid w:val="005653C1"/>
    <w:rsid w:val="00567889"/>
    <w:rsid w:val="00571936"/>
    <w:rsid w:val="005803F4"/>
    <w:rsid w:val="005819F5"/>
    <w:rsid w:val="00583E8F"/>
    <w:rsid w:val="00590A92"/>
    <w:rsid w:val="00591D86"/>
    <w:rsid w:val="00596AB7"/>
    <w:rsid w:val="005A4F91"/>
    <w:rsid w:val="005A6E87"/>
    <w:rsid w:val="005D0BA9"/>
    <w:rsid w:val="005D6879"/>
    <w:rsid w:val="005E01DE"/>
    <w:rsid w:val="005E2E84"/>
    <w:rsid w:val="005E516C"/>
    <w:rsid w:val="005F0BB2"/>
    <w:rsid w:val="005F5EA8"/>
    <w:rsid w:val="0060062F"/>
    <w:rsid w:val="00613E55"/>
    <w:rsid w:val="00615DF6"/>
    <w:rsid w:val="00630C42"/>
    <w:rsid w:val="00631324"/>
    <w:rsid w:val="00634848"/>
    <w:rsid w:val="0064277A"/>
    <w:rsid w:val="00663219"/>
    <w:rsid w:val="00664125"/>
    <w:rsid w:val="00670E9A"/>
    <w:rsid w:val="006756F4"/>
    <w:rsid w:val="006817AE"/>
    <w:rsid w:val="00682E83"/>
    <w:rsid w:val="006859B5"/>
    <w:rsid w:val="006A0C58"/>
    <w:rsid w:val="006A0E0A"/>
    <w:rsid w:val="006A4E7B"/>
    <w:rsid w:val="006D4A8E"/>
    <w:rsid w:val="006D6782"/>
    <w:rsid w:val="006D6B59"/>
    <w:rsid w:val="006E07A9"/>
    <w:rsid w:val="006E0861"/>
    <w:rsid w:val="006F0DEA"/>
    <w:rsid w:val="006F5631"/>
    <w:rsid w:val="006F5DC5"/>
    <w:rsid w:val="00702A4F"/>
    <w:rsid w:val="00720C71"/>
    <w:rsid w:val="00721F0C"/>
    <w:rsid w:val="00722664"/>
    <w:rsid w:val="00725386"/>
    <w:rsid w:val="0073367B"/>
    <w:rsid w:val="00762948"/>
    <w:rsid w:val="00763948"/>
    <w:rsid w:val="00763ADC"/>
    <w:rsid w:val="00765686"/>
    <w:rsid w:val="0077419F"/>
    <w:rsid w:val="00784B6F"/>
    <w:rsid w:val="007868A6"/>
    <w:rsid w:val="007917CF"/>
    <w:rsid w:val="007A28E6"/>
    <w:rsid w:val="007B231F"/>
    <w:rsid w:val="007C009D"/>
    <w:rsid w:val="007C16BD"/>
    <w:rsid w:val="007C2095"/>
    <w:rsid w:val="007C5C14"/>
    <w:rsid w:val="007C71BD"/>
    <w:rsid w:val="007D0DB2"/>
    <w:rsid w:val="007D18C8"/>
    <w:rsid w:val="007D5B6F"/>
    <w:rsid w:val="007D7C61"/>
    <w:rsid w:val="007E43E4"/>
    <w:rsid w:val="007F31AC"/>
    <w:rsid w:val="007F5D9C"/>
    <w:rsid w:val="00800BBA"/>
    <w:rsid w:val="008029C7"/>
    <w:rsid w:val="00810870"/>
    <w:rsid w:val="00812A6F"/>
    <w:rsid w:val="008157BD"/>
    <w:rsid w:val="00820326"/>
    <w:rsid w:val="008212BF"/>
    <w:rsid w:val="008214B9"/>
    <w:rsid w:val="00841A91"/>
    <w:rsid w:val="00842930"/>
    <w:rsid w:val="00845FAA"/>
    <w:rsid w:val="00851647"/>
    <w:rsid w:val="00860CBD"/>
    <w:rsid w:val="00870FE2"/>
    <w:rsid w:val="00886144"/>
    <w:rsid w:val="00890741"/>
    <w:rsid w:val="00892A89"/>
    <w:rsid w:val="00896BE2"/>
    <w:rsid w:val="008B6BCA"/>
    <w:rsid w:val="008C191D"/>
    <w:rsid w:val="008C2020"/>
    <w:rsid w:val="008D1416"/>
    <w:rsid w:val="008D7003"/>
    <w:rsid w:val="008D7C11"/>
    <w:rsid w:val="008E023B"/>
    <w:rsid w:val="008E1D7F"/>
    <w:rsid w:val="008E2D2D"/>
    <w:rsid w:val="008F0D8E"/>
    <w:rsid w:val="008F5F85"/>
    <w:rsid w:val="009044F1"/>
    <w:rsid w:val="00905251"/>
    <w:rsid w:val="009128DA"/>
    <w:rsid w:val="0091500B"/>
    <w:rsid w:val="0092051D"/>
    <w:rsid w:val="00921838"/>
    <w:rsid w:val="00924D92"/>
    <w:rsid w:val="009253A0"/>
    <w:rsid w:val="009267B0"/>
    <w:rsid w:val="009323CC"/>
    <w:rsid w:val="009334AB"/>
    <w:rsid w:val="009371D1"/>
    <w:rsid w:val="0094298A"/>
    <w:rsid w:val="0095514E"/>
    <w:rsid w:val="00967021"/>
    <w:rsid w:val="009A327F"/>
    <w:rsid w:val="009A49E4"/>
    <w:rsid w:val="009B0CBD"/>
    <w:rsid w:val="009B4D29"/>
    <w:rsid w:val="009B7739"/>
    <w:rsid w:val="009D1489"/>
    <w:rsid w:val="009D466F"/>
    <w:rsid w:val="009E6761"/>
    <w:rsid w:val="009F0F81"/>
    <w:rsid w:val="009F3FE0"/>
    <w:rsid w:val="00A17DA3"/>
    <w:rsid w:val="00A2071E"/>
    <w:rsid w:val="00A229CD"/>
    <w:rsid w:val="00A34B36"/>
    <w:rsid w:val="00A34D0A"/>
    <w:rsid w:val="00A41233"/>
    <w:rsid w:val="00A43FEB"/>
    <w:rsid w:val="00A5084A"/>
    <w:rsid w:val="00A51903"/>
    <w:rsid w:val="00A559E4"/>
    <w:rsid w:val="00A93975"/>
    <w:rsid w:val="00A93EFC"/>
    <w:rsid w:val="00A95DCD"/>
    <w:rsid w:val="00AC4DD4"/>
    <w:rsid w:val="00AC764D"/>
    <w:rsid w:val="00AD7392"/>
    <w:rsid w:val="00AE065A"/>
    <w:rsid w:val="00B0228A"/>
    <w:rsid w:val="00B11C15"/>
    <w:rsid w:val="00B22695"/>
    <w:rsid w:val="00B22E21"/>
    <w:rsid w:val="00B26DD3"/>
    <w:rsid w:val="00B31562"/>
    <w:rsid w:val="00B34180"/>
    <w:rsid w:val="00B448B6"/>
    <w:rsid w:val="00B579CF"/>
    <w:rsid w:val="00B57B08"/>
    <w:rsid w:val="00B6067E"/>
    <w:rsid w:val="00B61820"/>
    <w:rsid w:val="00B63637"/>
    <w:rsid w:val="00B7096C"/>
    <w:rsid w:val="00B727D5"/>
    <w:rsid w:val="00B7282E"/>
    <w:rsid w:val="00B83F96"/>
    <w:rsid w:val="00BA2CE9"/>
    <w:rsid w:val="00BA38D5"/>
    <w:rsid w:val="00BA4D0A"/>
    <w:rsid w:val="00BB45C1"/>
    <w:rsid w:val="00BC4BE6"/>
    <w:rsid w:val="00BE7EDE"/>
    <w:rsid w:val="00BF6346"/>
    <w:rsid w:val="00C10DC2"/>
    <w:rsid w:val="00C115A7"/>
    <w:rsid w:val="00C201FC"/>
    <w:rsid w:val="00C32473"/>
    <w:rsid w:val="00C438F0"/>
    <w:rsid w:val="00C44F53"/>
    <w:rsid w:val="00C73EDE"/>
    <w:rsid w:val="00C744D7"/>
    <w:rsid w:val="00C80578"/>
    <w:rsid w:val="00C8235A"/>
    <w:rsid w:val="00C833DE"/>
    <w:rsid w:val="00C83C5A"/>
    <w:rsid w:val="00C84E4C"/>
    <w:rsid w:val="00C87073"/>
    <w:rsid w:val="00CA1503"/>
    <w:rsid w:val="00CB7606"/>
    <w:rsid w:val="00CD1FEA"/>
    <w:rsid w:val="00CD6B21"/>
    <w:rsid w:val="00CE6B4F"/>
    <w:rsid w:val="00CF1823"/>
    <w:rsid w:val="00CF40F1"/>
    <w:rsid w:val="00CF5B47"/>
    <w:rsid w:val="00D05A5E"/>
    <w:rsid w:val="00D06A6B"/>
    <w:rsid w:val="00D16DBE"/>
    <w:rsid w:val="00D172BF"/>
    <w:rsid w:val="00D3135F"/>
    <w:rsid w:val="00D32D2C"/>
    <w:rsid w:val="00D33CE4"/>
    <w:rsid w:val="00D5563C"/>
    <w:rsid w:val="00D57F98"/>
    <w:rsid w:val="00D63E74"/>
    <w:rsid w:val="00D6607C"/>
    <w:rsid w:val="00D72000"/>
    <w:rsid w:val="00D725B1"/>
    <w:rsid w:val="00D75872"/>
    <w:rsid w:val="00D8159D"/>
    <w:rsid w:val="00D81663"/>
    <w:rsid w:val="00D94A47"/>
    <w:rsid w:val="00D953B5"/>
    <w:rsid w:val="00D97AC4"/>
    <w:rsid w:val="00DB0789"/>
    <w:rsid w:val="00DC1F16"/>
    <w:rsid w:val="00DC329C"/>
    <w:rsid w:val="00DC3521"/>
    <w:rsid w:val="00DE45C6"/>
    <w:rsid w:val="00DE7E1A"/>
    <w:rsid w:val="00E0094F"/>
    <w:rsid w:val="00E03503"/>
    <w:rsid w:val="00E13382"/>
    <w:rsid w:val="00E148CE"/>
    <w:rsid w:val="00E37D47"/>
    <w:rsid w:val="00E40F75"/>
    <w:rsid w:val="00E4733B"/>
    <w:rsid w:val="00E50985"/>
    <w:rsid w:val="00E51F60"/>
    <w:rsid w:val="00E55E33"/>
    <w:rsid w:val="00E64D95"/>
    <w:rsid w:val="00E72165"/>
    <w:rsid w:val="00E763F8"/>
    <w:rsid w:val="00E779A6"/>
    <w:rsid w:val="00E77C68"/>
    <w:rsid w:val="00E90ED4"/>
    <w:rsid w:val="00E97D93"/>
    <w:rsid w:val="00EC1529"/>
    <w:rsid w:val="00EC1D7D"/>
    <w:rsid w:val="00ED344D"/>
    <w:rsid w:val="00EE4E24"/>
    <w:rsid w:val="00EF0CA8"/>
    <w:rsid w:val="00F05F92"/>
    <w:rsid w:val="00F32E42"/>
    <w:rsid w:val="00F46882"/>
    <w:rsid w:val="00F52A0B"/>
    <w:rsid w:val="00F54FEC"/>
    <w:rsid w:val="00F632B1"/>
    <w:rsid w:val="00F7272F"/>
    <w:rsid w:val="00F778B5"/>
    <w:rsid w:val="00F92A17"/>
    <w:rsid w:val="00F97F8C"/>
    <w:rsid w:val="00FA0324"/>
    <w:rsid w:val="00FA5E5B"/>
    <w:rsid w:val="00FB60F3"/>
    <w:rsid w:val="00FB66E1"/>
    <w:rsid w:val="00FB72CF"/>
    <w:rsid w:val="00FB7689"/>
    <w:rsid w:val="00FB7FE2"/>
    <w:rsid w:val="00FC01F6"/>
    <w:rsid w:val="00FC0D0A"/>
    <w:rsid w:val="00FD0B48"/>
    <w:rsid w:val="00FD192D"/>
    <w:rsid w:val="00FD7971"/>
    <w:rsid w:val="00FE1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167AA"/>
  <w15:docId w15:val="{BD3077D0-EF1C-41DC-870A-A221F59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7"/>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16"/>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2CF"/>
    <w:pPr>
      <w:spacing w:after="200" w:line="276" w:lineRule="auto"/>
    </w:pPr>
  </w:style>
  <w:style w:type="paragraph" w:styleId="Nadpis1">
    <w:name w:val="heading 1"/>
    <w:basedOn w:val="Normln"/>
    <w:next w:val="Normln"/>
    <w:link w:val="Nadpis1Char"/>
    <w:uiPriority w:val="9"/>
    <w:qFormat/>
    <w:rsid w:val="004136B2"/>
    <w:pPr>
      <w:keepNext/>
      <w:keepLines/>
      <w:spacing w:before="240" w:line="320" w:lineRule="atLeast"/>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qFormat/>
    <w:rsid w:val="004136B2"/>
    <w:pPr>
      <w:keepNext/>
      <w:keepLines/>
      <w:spacing w:before="240" w:after="12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5005E0"/>
    <w:pPr>
      <w:keepNext/>
      <w:keepLines/>
      <w:spacing w:before="24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5686"/>
    <w:pPr>
      <w:tabs>
        <w:tab w:val="center" w:pos="4536"/>
        <w:tab w:val="right" w:pos="9072"/>
      </w:tabs>
      <w:spacing w:after="0" w:line="230" w:lineRule="atLeast"/>
      <w:contextualSpacing/>
    </w:pPr>
    <w:rPr>
      <w:rFonts w:asciiTheme="majorHAnsi" w:hAnsiTheme="majorHAnsi"/>
      <w:b/>
      <w:color w:val="B98004" w:themeColor="accent1"/>
      <w:sz w:val="19"/>
    </w:rPr>
  </w:style>
  <w:style w:type="character" w:customStyle="1" w:styleId="ZhlavChar">
    <w:name w:val="Záhlaví Char"/>
    <w:basedOn w:val="Standardnpsmoodstavce"/>
    <w:link w:val="Zhlav"/>
    <w:uiPriority w:val="99"/>
    <w:rsid w:val="00765686"/>
    <w:rPr>
      <w:rFonts w:asciiTheme="majorHAnsi" w:hAnsiTheme="majorHAnsi"/>
      <w:b/>
      <w:color w:val="B98004" w:themeColor="accent1"/>
      <w:sz w:val="19"/>
    </w:rPr>
  </w:style>
  <w:style w:type="paragraph" w:styleId="Zpat">
    <w:name w:val="footer"/>
    <w:basedOn w:val="Normln"/>
    <w:link w:val="ZpatChar"/>
    <w:uiPriority w:val="99"/>
    <w:unhideWhenUsed/>
    <w:rsid w:val="00765686"/>
    <w:pPr>
      <w:tabs>
        <w:tab w:val="center" w:pos="4536"/>
        <w:tab w:val="right" w:pos="9072"/>
      </w:tabs>
      <w:spacing w:after="0" w:line="192" w:lineRule="atLeast"/>
      <w:contextualSpacing/>
    </w:pPr>
    <w:rPr>
      <w:rFonts w:asciiTheme="majorHAnsi" w:hAnsiTheme="majorHAnsi"/>
      <w:color w:val="B98004" w:themeColor="accent1"/>
      <w:sz w:val="16"/>
    </w:rPr>
  </w:style>
  <w:style w:type="character" w:customStyle="1" w:styleId="ZpatChar">
    <w:name w:val="Zápatí Char"/>
    <w:basedOn w:val="Standardnpsmoodstavce"/>
    <w:link w:val="Zpat"/>
    <w:uiPriority w:val="99"/>
    <w:rsid w:val="00765686"/>
    <w:rPr>
      <w:rFonts w:asciiTheme="majorHAnsi" w:hAnsiTheme="majorHAnsi"/>
      <w:color w:val="B98004" w:themeColor="accen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136B2"/>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4136B2"/>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5E5E5E" w:themeColor="text2"/>
      <w:sz w:val="16"/>
      <w:szCs w:val="16"/>
    </w:rPr>
  </w:style>
  <w:style w:type="paragraph" w:styleId="Nzev">
    <w:name w:val="Title"/>
    <w:basedOn w:val="Normln"/>
    <w:next w:val="Normln"/>
    <w:link w:val="NzevChar"/>
    <w:uiPriority w:val="13"/>
    <w:qFormat/>
    <w:rsid w:val="00204A10"/>
    <w:pPr>
      <w:spacing w:before="480"/>
      <w:contextualSpacing/>
    </w:pPr>
    <w:rPr>
      <w:rFonts w:ascii="Roboto" w:eastAsiaTheme="majorEastAsia" w:hAnsi="Roboto" w:cstheme="majorBidi"/>
      <w:b/>
      <w:spacing w:val="5"/>
      <w:kern w:val="28"/>
      <w:szCs w:val="52"/>
    </w:rPr>
  </w:style>
  <w:style w:type="character" w:customStyle="1" w:styleId="NzevChar">
    <w:name w:val="Název Char"/>
    <w:basedOn w:val="Standardnpsmoodstavce"/>
    <w:link w:val="Nzev"/>
    <w:uiPriority w:val="13"/>
    <w:rsid w:val="00204A10"/>
    <w:rPr>
      <w:rFonts w:ascii="Roboto" w:eastAsiaTheme="majorEastAsia" w:hAnsi="Roboto" w:cstheme="majorBidi"/>
      <w:b/>
      <w:spacing w:val="5"/>
      <w:kern w:val="28"/>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rsid w:val="004136B2"/>
    <w:pPr>
      <w:numPr>
        <w:ilvl w:val="1"/>
      </w:numPr>
      <w:spacing w:before="240"/>
    </w:pPr>
    <w:rPr>
      <w:rFonts w:asciiTheme="majorHAnsi" w:eastAsiaTheme="majorEastAsia" w:hAnsiTheme="majorHAnsi" w:cstheme="majorBidi"/>
      <w:b/>
      <w:iCs/>
      <w:sz w:val="24"/>
      <w:szCs w:val="24"/>
    </w:rPr>
  </w:style>
  <w:style w:type="character" w:customStyle="1" w:styleId="PodnadpisChar">
    <w:name w:val="Podnadpis Char"/>
    <w:basedOn w:val="Standardnpsmoodstavce"/>
    <w:link w:val="Podnadpis"/>
    <w:uiPriority w:val="13"/>
    <w:rsid w:val="004136B2"/>
    <w:rPr>
      <w:rFonts w:asciiTheme="majorHAnsi" w:eastAsiaTheme="majorEastAsia" w:hAnsiTheme="majorHAnsi" w:cstheme="majorBidi"/>
      <w:b/>
      <w:iCs/>
      <w:sz w:val="24"/>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iPriority w:val="99"/>
    <w:unhideWhenUsed/>
    <w:rsid w:val="009F3FE0"/>
    <w:rPr>
      <w:color w:val="000000" w:themeColor="hyperlink"/>
      <w:u w:val="none"/>
    </w:rPr>
  </w:style>
  <w:style w:type="character" w:customStyle="1" w:styleId="Nadpis3Char">
    <w:name w:val="Nadpis 3 Char"/>
    <w:basedOn w:val="Standardnpsmoodstavce"/>
    <w:link w:val="Nadpis3"/>
    <w:uiPriority w:val="9"/>
    <w:rsid w:val="005005E0"/>
    <w:rPr>
      <w:rFonts w:asciiTheme="majorHAnsi" w:eastAsiaTheme="majorEastAsia" w:hAnsiTheme="majorHAnsi" w:cstheme="majorBidi"/>
      <w:b/>
      <w:bCs/>
      <w:sz w:val="20"/>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styleId="Nevyeenzmnka">
    <w:name w:val="Unresolved Mention"/>
    <w:basedOn w:val="Standardnpsmoodstavce"/>
    <w:uiPriority w:val="99"/>
    <w:semiHidden/>
    <w:unhideWhenUsed/>
    <w:rsid w:val="00C32473"/>
    <w:rPr>
      <w:color w:val="808080"/>
      <w:shd w:val="clear" w:color="auto" w:fill="E6E6E6"/>
    </w:rPr>
  </w:style>
  <w:style w:type="character" w:styleId="Siln">
    <w:name w:val="Strong"/>
    <w:basedOn w:val="Standardnpsmoodstavce"/>
    <w:uiPriority w:val="1"/>
    <w:qFormat/>
    <w:rsid w:val="00630C42"/>
    <w:rPr>
      <w:b/>
      <w:bCs/>
    </w:rPr>
  </w:style>
  <w:style w:type="paragraph" w:styleId="Bezmezer">
    <w:name w:val="No Spacing"/>
    <w:uiPriority w:val="1"/>
    <w:qFormat/>
    <w:rsid w:val="00765686"/>
    <w:pPr>
      <w:spacing w:after="0" w:line="240" w:lineRule="atLeast"/>
      <w:contextualSpacing/>
    </w:pPr>
    <w:rPr>
      <w:sz w:val="20"/>
    </w:rPr>
  </w:style>
  <w:style w:type="paragraph" w:styleId="Adresanaoblku">
    <w:name w:val="envelope address"/>
    <w:aliases w:val="Adresa"/>
    <w:basedOn w:val="Normln"/>
    <w:uiPriority w:val="14"/>
    <w:rsid w:val="00765686"/>
    <w:pPr>
      <w:framePr w:w="7921" w:h="1979" w:hRule="exact" w:hSpace="142" w:wrap="notBeside" w:hAnchor="page" w:xAlign="center" w:yAlign="bottom"/>
      <w:spacing w:after="0"/>
      <w:contextualSpacing/>
    </w:pPr>
    <w:rPr>
      <w:rFonts w:eastAsiaTheme="majorEastAsia" w:cstheme="majorBidi"/>
      <w:b/>
      <w:szCs w:val="24"/>
    </w:rPr>
  </w:style>
  <w:style w:type="paragraph" w:styleId="Osloven">
    <w:name w:val="Salutation"/>
    <w:basedOn w:val="Normln"/>
    <w:next w:val="Normln"/>
    <w:link w:val="OslovenChar"/>
    <w:uiPriority w:val="16"/>
    <w:rsid w:val="00765686"/>
    <w:pPr>
      <w:spacing w:before="240"/>
      <w:contextualSpacing/>
    </w:pPr>
  </w:style>
  <w:style w:type="character" w:customStyle="1" w:styleId="OslovenChar">
    <w:name w:val="Oslovení Char"/>
    <w:basedOn w:val="Standardnpsmoodstavce"/>
    <w:link w:val="Osloven"/>
    <w:uiPriority w:val="16"/>
    <w:rsid w:val="00404F14"/>
    <w:rPr>
      <w:sz w:val="20"/>
    </w:rPr>
  </w:style>
  <w:style w:type="paragraph" w:styleId="Podpis">
    <w:name w:val="Signature"/>
    <w:basedOn w:val="Normln"/>
    <w:next w:val="Bezmezer"/>
    <w:link w:val="PodpisChar"/>
    <w:uiPriority w:val="17"/>
    <w:rsid w:val="00765686"/>
    <w:pPr>
      <w:spacing w:after="0"/>
      <w:contextualSpacing/>
    </w:pPr>
    <w:rPr>
      <w:b/>
    </w:rPr>
  </w:style>
  <w:style w:type="character" w:customStyle="1" w:styleId="PodpisChar">
    <w:name w:val="Podpis Char"/>
    <w:basedOn w:val="Standardnpsmoodstavce"/>
    <w:link w:val="Podpis"/>
    <w:uiPriority w:val="17"/>
    <w:rsid w:val="00404F14"/>
    <w:rPr>
      <w:b/>
      <w:sz w:val="20"/>
    </w:rPr>
  </w:style>
  <w:style w:type="paragraph" w:styleId="Datum">
    <w:name w:val="Date"/>
    <w:basedOn w:val="Normln"/>
    <w:next w:val="Normln"/>
    <w:link w:val="DatumChar"/>
    <w:uiPriority w:val="15"/>
    <w:rsid w:val="00765686"/>
    <w:pPr>
      <w:spacing w:after="480"/>
      <w:contextualSpacing/>
    </w:pPr>
  </w:style>
  <w:style w:type="character" w:customStyle="1" w:styleId="DatumChar">
    <w:name w:val="Datum Char"/>
    <w:basedOn w:val="Standardnpsmoodstavce"/>
    <w:link w:val="Datum"/>
    <w:uiPriority w:val="15"/>
    <w:rsid w:val="00404F14"/>
    <w:rPr>
      <w:sz w:val="20"/>
    </w:rPr>
  </w:style>
  <w:style w:type="paragraph" w:customStyle="1" w:styleId="Pozdrav">
    <w:name w:val="Pozdrav"/>
    <w:basedOn w:val="Normln"/>
    <w:next w:val="Normln"/>
    <w:link w:val="PozdravChar"/>
    <w:uiPriority w:val="17"/>
    <w:rsid w:val="00765686"/>
    <w:pPr>
      <w:spacing w:before="240" w:after="960"/>
      <w:contextualSpacing/>
    </w:pPr>
  </w:style>
  <w:style w:type="character" w:customStyle="1" w:styleId="PozdravChar">
    <w:name w:val="Pozdrav Char"/>
    <w:basedOn w:val="Standardnpsmoodstavce"/>
    <w:link w:val="Pozdrav"/>
    <w:uiPriority w:val="17"/>
    <w:rsid w:val="00404F14"/>
    <w:rPr>
      <w:sz w:val="20"/>
    </w:rPr>
  </w:style>
  <w:style w:type="paragraph" w:customStyle="1" w:styleId="Plohy">
    <w:name w:val="Přílohy"/>
    <w:basedOn w:val="Normln"/>
    <w:next w:val="Bezmezer"/>
    <w:link w:val="PlohyChar"/>
    <w:uiPriority w:val="18"/>
    <w:rsid w:val="00B448B6"/>
    <w:pPr>
      <w:spacing w:before="960" w:after="0"/>
      <w:contextualSpacing/>
    </w:pPr>
    <w:rPr>
      <w:b/>
      <w:bCs/>
    </w:rPr>
  </w:style>
  <w:style w:type="paragraph" w:customStyle="1" w:styleId="Navdom">
    <w:name w:val="Na vědomí"/>
    <w:basedOn w:val="Normln"/>
    <w:next w:val="Bezmezer"/>
    <w:link w:val="NavdomChar"/>
    <w:uiPriority w:val="19"/>
    <w:rsid w:val="00B448B6"/>
    <w:pPr>
      <w:spacing w:before="240" w:after="0"/>
      <w:contextualSpacing/>
    </w:pPr>
    <w:rPr>
      <w:b/>
      <w:bCs/>
    </w:rPr>
  </w:style>
  <w:style w:type="character" w:customStyle="1" w:styleId="PlohyChar">
    <w:name w:val="Přílohy Char"/>
    <w:basedOn w:val="Standardnpsmoodstavce"/>
    <w:link w:val="Plohy"/>
    <w:uiPriority w:val="18"/>
    <w:rsid w:val="00B448B6"/>
    <w:rPr>
      <w:b/>
      <w:bCs/>
      <w:sz w:val="20"/>
    </w:rPr>
  </w:style>
  <w:style w:type="character" w:customStyle="1" w:styleId="NavdomChar">
    <w:name w:val="Na vědomí Char"/>
    <w:basedOn w:val="Standardnpsmoodstavce"/>
    <w:link w:val="Navdom"/>
    <w:uiPriority w:val="19"/>
    <w:rsid w:val="00B448B6"/>
    <w:rPr>
      <w:b/>
      <w:bCs/>
      <w:sz w:val="20"/>
    </w:rPr>
  </w:style>
  <w:style w:type="paragraph" w:customStyle="1" w:styleId="E2CFE269CCB6445F82DB5DA8018A7AB36">
    <w:name w:val="E2CFE269CCB6445F82DB5DA8018A7AB36"/>
    <w:rsid w:val="008D1416"/>
    <w:pPr>
      <w:spacing w:before="480" w:after="240" w:line="240" w:lineRule="atLeast"/>
      <w:contextualSpacing/>
    </w:pPr>
    <w:rPr>
      <w:rFonts w:eastAsiaTheme="majorEastAsia" w:cstheme="majorBidi"/>
      <w:b/>
      <w:spacing w:val="5"/>
      <w:kern w:val="28"/>
      <w:sz w:val="20"/>
      <w:szCs w:val="52"/>
    </w:rPr>
  </w:style>
  <w:style w:type="paragraph" w:styleId="Odstavecseseznamem">
    <w:name w:val="List Paragraph"/>
    <w:basedOn w:val="Normln"/>
    <w:uiPriority w:val="34"/>
    <w:qFormat/>
    <w:rsid w:val="00FB72CF"/>
    <w:pPr>
      <w:ind w:left="720"/>
      <w:contextualSpacing/>
    </w:pPr>
  </w:style>
  <w:style w:type="character" w:customStyle="1" w:styleId="Styl1">
    <w:name w:val="Styl1"/>
    <w:basedOn w:val="Standardnpsmoodstavce"/>
    <w:uiPriority w:val="1"/>
    <w:rsid w:val="00C83C5A"/>
    <w:rPr>
      <w:rFonts w:ascii="Roboto" w:hAnsi="Roboto"/>
      <w:sz w:val="20"/>
      <w:bdr w:val="none" w:sz="0" w:space="0" w:color="auto"/>
    </w:rPr>
  </w:style>
  <w:style w:type="paragraph" w:styleId="Textvysvtlivek">
    <w:name w:val="endnote text"/>
    <w:basedOn w:val="Normln"/>
    <w:link w:val="TextvysvtlivekChar"/>
    <w:uiPriority w:val="99"/>
    <w:semiHidden/>
    <w:unhideWhenUsed/>
    <w:rsid w:val="001A35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A35FE"/>
    <w:rPr>
      <w:sz w:val="20"/>
      <w:szCs w:val="20"/>
    </w:rPr>
  </w:style>
  <w:style w:type="character" w:styleId="Odkaznavysvtlivky">
    <w:name w:val="endnote reference"/>
    <w:basedOn w:val="Standardnpsmoodstavce"/>
    <w:uiPriority w:val="99"/>
    <w:semiHidden/>
    <w:unhideWhenUsed/>
    <w:rsid w:val="001A35FE"/>
    <w:rPr>
      <w:vertAlign w:val="superscript"/>
    </w:rPr>
  </w:style>
  <w:style w:type="paragraph" w:styleId="Textpoznpodarou">
    <w:name w:val="footnote text"/>
    <w:basedOn w:val="Normln"/>
    <w:link w:val="TextpoznpodarouChar"/>
    <w:uiPriority w:val="99"/>
    <w:semiHidden/>
    <w:unhideWhenUsed/>
    <w:rsid w:val="00CD6B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6B21"/>
    <w:rPr>
      <w:sz w:val="20"/>
      <w:szCs w:val="20"/>
    </w:rPr>
  </w:style>
  <w:style w:type="character" w:styleId="Znakapoznpodarou">
    <w:name w:val="footnote reference"/>
    <w:basedOn w:val="Standardnpsmoodstavce"/>
    <w:uiPriority w:val="99"/>
    <w:semiHidden/>
    <w:unhideWhenUsed/>
    <w:rsid w:val="00CD6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litomerice.cz" TargetMode="External"/><Relationship Id="rId1" Type="http://schemas.openxmlformats.org/officeDocument/2006/relationships/hyperlink" Target="mailto:podatelna@litomeri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holubova\Documents\Grafick&#253;%20vizu&#225;l%20m&#283;sta\&#353;ablony_Akciden&#269;n&#237;%20tiskoviny_upraven&#233;\Hlavi&#269;kov&#253;%20pap&#237;r_M&#283;&#218;_B_&#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029573CCC84B0CB4E1B79530768FE2"/>
        <w:category>
          <w:name w:val="Obecné"/>
          <w:gallery w:val="placeholder"/>
        </w:category>
        <w:types>
          <w:type w:val="bbPlcHdr"/>
        </w:types>
        <w:behaviors>
          <w:behavior w:val="content"/>
        </w:behaviors>
        <w:guid w:val="{200B9BAB-5372-4985-971F-F0CDF46AA6E9}"/>
      </w:docPartPr>
      <w:docPartBody>
        <w:p w:rsidR="003E365C" w:rsidRDefault="002146D1" w:rsidP="002146D1">
          <w:pPr>
            <w:pStyle w:val="56029573CCC84B0CB4E1B79530768FE2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776C6E802FD94831823EB3CE03B7E49E"/>
        <w:category>
          <w:name w:val="Obecné"/>
          <w:gallery w:val="placeholder"/>
        </w:category>
        <w:types>
          <w:type w:val="bbPlcHdr"/>
        </w:types>
        <w:behaviors>
          <w:behavior w:val="content"/>
        </w:behaviors>
        <w:guid w:val="{24CFCF19-760F-4391-A039-324700729FDF}"/>
      </w:docPartPr>
      <w:docPartBody>
        <w:p w:rsidR="003E365C" w:rsidRDefault="002146D1" w:rsidP="002146D1">
          <w:pPr>
            <w:pStyle w:val="776C6E802FD94831823EB3CE03B7E49E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264B0AFC3F9448D39FF63409B3CFAEDA"/>
        <w:category>
          <w:name w:val="Obecné"/>
          <w:gallery w:val="placeholder"/>
        </w:category>
        <w:types>
          <w:type w:val="bbPlcHdr"/>
        </w:types>
        <w:behaviors>
          <w:behavior w:val="content"/>
        </w:behaviors>
        <w:guid w:val="{D8097FB4-726A-4D78-B891-F4D794E40D06}"/>
      </w:docPartPr>
      <w:docPartBody>
        <w:p w:rsidR="003E365C" w:rsidRDefault="002146D1" w:rsidP="002146D1">
          <w:pPr>
            <w:pStyle w:val="264B0AFC3F9448D39FF63409B3CFAEDA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E622D71C558F4AD397AC1D7BB705415E"/>
        <w:category>
          <w:name w:val="Obecné"/>
          <w:gallery w:val="placeholder"/>
        </w:category>
        <w:types>
          <w:type w:val="bbPlcHdr"/>
        </w:types>
        <w:behaviors>
          <w:behavior w:val="content"/>
        </w:behaviors>
        <w:guid w:val="{7361F0F5-1FEA-4EEB-8F20-33D019E88632}"/>
      </w:docPartPr>
      <w:docPartBody>
        <w:p w:rsidR="003E365C" w:rsidRDefault="002146D1" w:rsidP="002146D1">
          <w:pPr>
            <w:pStyle w:val="E622D71C558F4AD397AC1D7BB705415E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F24285E71869443E833582CCEEC8C6E1"/>
        <w:category>
          <w:name w:val="Obecné"/>
          <w:gallery w:val="placeholder"/>
        </w:category>
        <w:types>
          <w:type w:val="bbPlcHdr"/>
        </w:types>
        <w:behaviors>
          <w:behavior w:val="content"/>
        </w:behaviors>
        <w:guid w:val="{1A8598AF-0F35-4655-8260-E55C46B2EB78}"/>
      </w:docPartPr>
      <w:docPartBody>
        <w:p w:rsidR="003E365C" w:rsidRDefault="002146D1" w:rsidP="002146D1">
          <w:pPr>
            <w:pStyle w:val="F24285E71869443E833582CCEEC8C6E1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81573D36689E456FA33C3084F8967F65"/>
        <w:category>
          <w:name w:val="Obecné"/>
          <w:gallery w:val="placeholder"/>
        </w:category>
        <w:types>
          <w:type w:val="bbPlcHdr"/>
        </w:types>
        <w:behaviors>
          <w:behavior w:val="content"/>
        </w:behaviors>
        <w:guid w:val="{5C010F69-8858-428A-A307-9484CEC3B838}"/>
      </w:docPartPr>
      <w:docPartBody>
        <w:p w:rsidR="003E365C" w:rsidRDefault="002146D1" w:rsidP="002146D1">
          <w:pPr>
            <w:pStyle w:val="81573D36689E456FA33C3084F8967F65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F1F577DCEAA14FEFAAAA8F4153D5430D"/>
        <w:category>
          <w:name w:val="Obecné"/>
          <w:gallery w:val="placeholder"/>
        </w:category>
        <w:types>
          <w:type w:val="bbPlcHdr"/>
        </w:types>
        <w:behaviors>
          <w:behavior w:val="content"/>
        </w:behaviors>
        <w:guid w:val="{917F2F28-05FC-4B5A-AC41-BC6F9AF82BDF}"/>
      </w:docPartPr>
      <w:docPartBody>
        <w:p w:rsidR="003E365C" w:rsidRDefault="002146D1" w:rsidP="002146D1">
          <w:pPr>
            <w:pStyle w:val="F1F577DCEAA14FEFAAAA8F4153D5430D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DD8D7F4BF9C748E59F27DA83DCA5F258"/>
        <w:category>
          <w:name w:val="Obecné"/>
          <w:gallery w:val="placeholder"/>
        </w:category>
        <w:types>
          <w:type w:val="bbPlcHdr"/>
        </w:types>
        <w:behaviors>
          <w:behavior w:val="content"/>
        </w:behaviors>
        <w:guid w:val="{D45E190C-CD6B-46D9-8578-975364A87329}"/>
      </w:docPartPr>
      <w:docPartBody>
        <w:p w:rsidR="003E365C" w:rsidRDefault="002146D1" w:rsidP="002146D1">
          <w:pPr>
            <w:pStyle w:val="DD8D7F4BF9C748E59F27DA83DCA5F258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E7EABBCD961E47B5BD86F0224E58E1EB"/>
        <w:category>
          <w:name w:val="Obecné"/>
          <w:gallery w:val="placeholder"/>
        </w:category>
        <w:types>
          <w:type w:val="bbPlcHdr"/>
        </w:types>
        <w:behaviors>
          <w:behavior w:val="content"/>
        </w:behaviors>
        <w:guid w:val="{077EDFC8-F48B-46CC-8C3A-C4DF5B7177C4}"/>
      </w:docPartPr>
      <w:docPartBody>
        <w:p w:rsidR="003E365C" w:rsidRDefault="002146D1" w:rsidP="002146D1">
          <w:pPr>
            <w:pStyle w:val="E7EABBCD961E47B5BD86F0224E58E1EB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81F56032F6BF40BEAA8B17EA2F74CF35"/>
        <w:category>
          <w:name w:val="Obecné"/>
          <w:gallery w:val="placeholder"/>
        </w:category>
        <w:types>
          <w:type w:val="bbPlcHdr"/>
        </w:types>
        <w:behaviors>
          <w:behavior w:val="content"/>
        </w:behaviors>
        <w:guid w:val="{2E7F4407-C122-4262-8A7B-CF8B7F3CFEDB}"/>
      </w:docPartPr>
      <w:docPartBody>
        <w:p w:rsidR="003E365C" w:rsidRDefault="002146D1" w:rsidP="002146D1">
          <w:pPr>
            <w:pStyle w:val="81F56032F6BF40BEAA8B17EA2F74CF35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441BDB35AA3F4031B333FD3A9978C9A5"/>
        <w:category>
          <w:name w:val="Obecné"/>
          <w:gallery w:val="placeholder"/>
        </w:category>
        <w:types>
          <w:type w:val="bbPlcHdr"/>
        </w:types>
        <w:behaviors>
          <w:behavior w:val="content"/>
        </w:behaviors>
        <w:guid w:val="{3572B02D-42CD-4547-921D-F7403AA37118}"/>
      </w:docPartPr>
      <w:docPartBody>
        <w:p w:rsidR="003E365C" w:rsidRDefault="002146D1" w:rsidP="002146D1">
          <w:pPr>
            <w:pStyle w:val="441BDB35AA3F4031B333FD3A9978C9A5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B044CA3B53EE4C55B6D85364F7ACDEB5"/>
        <w:category>
          <w:name w:val="Obecné"/>
          <w:gallery w:val="placeholder"/>
        </w:category>
        <w:types>
          <w:type w:val="bbPlcHdr"/>
        </w:types>
        <w:behaviors>
          <w:behavior w:val="content"/>
        </w:behaviors>
        <w:guid w:val="{5A2684DF-87FD-4402-9B76-6AAE8B39A174}"/>
      </w:docPartPr>
      <w:docPartBody>
        <w:p w:rsidR="003E365C" w:rsidRDefault="002146D1" w:rsidP="002146D1">
          <w:pPr>
            <w:pStyle w:val="B044CA3B53EE4C55B6D85364F7ACDEB5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E06FD1E4D0234019B75F57B9A91FB370"/>
        <w:category>
          <w:name w:val="Obecné"/>
          <w:gallery w:val="placeholder"/>
        </w:category>
        <w:types>
          <w:type w:val="bbPlcHdr"/>
        </w:types>
        <w:behaviors>
          <w:behavior w:val="content"/>
        </w:behaviors>
        <w:guid w:val="{B20F751B-7033-4F2B-A493-C13255485D4C}"/>
      </w:docPartPr>
      <w:docPartBody>
        <w:p w:rsidR="003E365C" w:rsidRDefault="002146D1" w:rsidP="002146D1">
          <w:pPr>
            <w:pStyle w:val="E06FD1E4D0234019B75F57B9A91FB3702"/>
          </w:pPr>
          <w:r w:rsidRPr="00001959">
            <w:rPr>
              <w:rFonts w:eastAsia="Times New Roman" w:cs="Arial"/>
              <w:bCs/>
              <w:sz w:val="18"/>
              <w:szCs w:val="18"/>
              <w:lang w:eastAsia="cs-CZ"/>
            </w:rPr>
            <w:t>………………………………………………………………………</w:t>
          </w:r>
          <w:r w:rsidRPr="00001959">
            <w:rPr>
              <w:rFonts w:eastAsia="Times New Roman" w:cs="Arial"/>
              <w:bCs/>
              <w:color w:val="000000"/>
              <w:sz w:val="18"/>
              <w:szCs w:val="18"/>
              <w:lang w:eastAsia="cs-CZ"/>
            </w:rPr>
            <w:t>……….</w:t>
          </w:r>
          <w:r w:rsidRPr="00001959">
            <w:rPr>
              <w:rFonts w:eastAsia="Times New Roman" w:cs="Arial"/>
              <w:bCs/>
              <w:sz w:val="18"/>
              <w:szCs w:val="18"/>
              <w:lang w:eastAsia="cs-CZ"/>
            </w:rPr>
            <w:t>………………</w:t>
          </w:r>
        </w:p>
      </w:docPartBody>
    </w:docPart>
    <w:docPart>
      <w:docPartPr>
        <w:name w:val="14751ED4D0694AC6BB1D7FE4472E1525"/>
        <w:category>
          <w:name w:val="Obecné"/>
          <w:gallery w:val="placeholder"/>
        </w:category>
        <w:types>
          <w:type w:val="bbPlcHdr"/>
        </w:types>
        <w:behaviors>
          <w:behavior w:val="content"/>
        </w:behaviors>
        <w:guid w:val="{47EE6C71-37CA-4113-9A1E-4582026154EB}"/>
      </w:docPartPr>
      <w:docPartBody>
        <w:p w:rsidR="003E365C" w:rsidRDefault="002146D1" w:rsidP="002146D1">
          <w:pPr>
            <w:pStyle w:val="14751ED4D0694AC6BB1D7FE4472E15252"/>
          </w:pPr>
          <w:r w:rsidRPr="007B231F">
            <w:rPr>
              <w:rStyle w:val="Zstupntext"/>
              <w:rFonts w:ascii="Roboto Light" w:hAnsi="Roboto Light"/>
            </w:rPr>
            <w:t>……………………………………………………………………………………………………….</w:t>
          </w:r>
        </w:p>
      </w:docPartBody>
    </w:docPart>
    <w:docPart>
      <w:docPartPr>
        <w:name w:val="31DBA79D9C1C4B9BB7A64FD68E90C6A5"/>
        <w:category>
          <w:name w:val="Obecné"/>
          <w:gallery w:val="placeholder"/>
        </w:category>
        <w:types>
          <w:type w:val="bbPlcHdr"/>
        </w:types>
        <w:behaviors>
          <w:behavior w:val="content"/>
        </w:behaviors>
        <w:guid w:val="{A8621959-A97A-41B3-9DA2-8375DDFC0B61}"/>
      </w:docPartPr>
      <w:docPartBody>
        <w:p w:rsidR="003E365C" w:rsidRDefault="002146D1" w:rsidP="002146D1">
          <w:pPr>
            <w:pStyle w:val="31DBA79D9C1C4B9BB7A64FD68E90C6A52"/>
          </w:pPr>
          <w:r>
            <w:rPr>
              <w:rFonts w:eastAsia="Times New Roman" w:cs="Arial"/>
              <w:color w:val="000000"/>
              <w:sz w:val="18"/>
              <w:szCs w:val="18"/>
              <w:lang w:eastAsia="cs-CZ"/>
            </w:rPr>
            <w:t>…………..………………………….……</w:t>
          </w:r>
        </w:p>
      </w:docPartBody>
    </w:docPart>
    <w:docPart>
      <w:docPartPr>
        <w:name w:val="522A3ADABD444E05A3BA2C8E7F2DCC01"/>
        <w:category>
          <w:name w:val="Obecné"/>
          <w:gallery w:val="placeholder"/>
        </w:category>
        <w:types>
          <w:type w:val="bbPlcHdr"/>
        </w:types>
        <w:behaviors>
          <w:behavior w:val="content"/>
        </w:behaviors>
        <w:guid w:val="{67E63F13-8534-44D6-80B3-50F680F9A792}"/>
      </w:docPartPr>
      <w:docPartBody>
        <w:p w:rsidR="003E365C" w:rsidRDefault="002146D1" w:rsidP="002146D1">
          <w:pPr>
            <w:pStyle w:val="522A3ADABD444E05A3BA2C8E7F2DCC012"/>
          </w:pPr>
          <w:r>
            <w:rPr>
              <w:rFonts w:eastAsia="Times New Roman" w:cs="Arial"/>
              <w:color w:val="000000"/>
              <w:sz w:val="18"/>
              <w:szCs w:val="18"/>
              <w:lang w:eastAsia="cs-CZ"/>
            </w:rPr>
            <w:t>…………..………………………….……</w:t>
          </w:r>
        </w:p>
      </w:docPartBody>
    </w:docPart>
    <w:docPart>
      <w:docPartPr>
        <w:name w:val="B98A2C73FDD243EF9016BCC0DB2C2BDB"/>
        <w:category>
          <w:name w:val="Obecné"/>
          <w:gallery w:val="placeholder"/>
        </w:category>
        <w:types>
          <w:type w:val="bbPlcHdr"/>
        </w:types>
        <w:behaviors>
          <w:behavior w:val="content"/>
        </w:behaviors>
        <w:guid w:val="{CF3DD4D2-2F0F-4484-9E59-89E994613314}"/>
      </w:docPartPr>
      <w:docPartBody>
        <w:p w:rsidR="003E365C" w:rsidRDefault="002146D1" w:rsidP="002146D1">
          <w:pPr>
            <w:pStyle w:val="B98A2C73FDD243EF9016BCC0DB2C2BDB2"/>
          </w:pPr>
          <w:r>
            <w:rPr>
              <w:rFonts w:eastAsia="Times New Roman" w:cs="Arial"/>
              <w:color w:val="000000"/>
              <w:sz w:val="18"/>
              <w:szCs w:val="18"/>
              <w:lang w:eastAsia="cs-CZ"/>
            </w:rPr>
            <w:t>…………..………………………….……</w:t>
          </w:r>
        </w:p>
      </w:docPartBody>
    </w:docPart>
    <w:docPart>
      <w:docPartPr>
        <w:name w:val="BD46EB608A83406C914CEEB113FC080E"/>
        <w:category>
          <w:name w:val="Obecné"/>
          <w:gallery w:val="placeholder"/>
        </w:category>
        <w:types>
          <w:type w:val="bbPlcHdr"/>
        </w:types>
        <w:behaviors>
          <w:behavior w:val="content"/>
        </w:behaviors>
        <w:guid w:val="{88FDF3C1-D50C-494A-AC75-3C2D8B816117}"/>
      </w:docPartPr>
      <w:docPartBody>
        <w:p w:rsidR="003E365C" w:rsidRDefault="002146D1" w:rsidP="002146D1">
          <w:pPr>
            <w:pStyle w:val="BD46EB608A83406C914CEEB113FC080E2"/>
          </w:pPr>
          <w:r>
            <w:rPr>
              <w:rFonts w:eastAsia="Times New Roman" w:cs="Arial"/>
              <w:color w:val="000000"/>
              <w:sz w:val="18"/>
              <w:szCs w:val="18"/>
              <w:lang w:eastAsia="cs-CZ"/>
            </w:rPr>
            <w:t>…………..………………………….……</w:t>
          </w:r>
        </w:p>
      </w:docPartBody>
    </w:docPart>
    <w:docPart>
      <w:docPartPr>
        <w:name w:val="51B086DBD48A4302A5405539C6FAD702"/>
        <w:category>
          <w:name w:val="Obecné"/>
          <w:gallery w:val="placeholder"/>
        </w:category>
        <w:types>
          <w:type w:val="bbPlcHdr"/>
        </w:types>
        <w:behaviors>
          <w:behavior w:val="content"/>
        </w:behaviors>
        <w:guid w:val="{BE77F8EC-6646-4F7C-968C-BBFD19343F8A}"/>
      </w:docPartPr>
      <w:docPartBody>
        <w:p w:rsidR="003E365C" w:rsidRDefault="002146D1" w:rsidP="002146D1">
          <w:pPr>
            <w:pStyle w:val="51B086DBD48A4302A5405539C6FAD7022"/>
          </w:pPr>
          <w:r>
            <w:rPr>
              <w:rFonts w:eastAsia="Times New Roman" w:cs="Arial"/>
              <w:color w:val="000000"/>
              <w:sz w:val="18"/>
              <w:szCs w:val="18"/>
              <w:lang w:eastAsia="cs-CZ"/>
            </w:rPr>
            <w:t>…………..………………………….……</w:t>
          </w:r>
        </w:p>
      </w:docPartBody>
    </w:docPart>
    <w:docPart>
      <w:docPartPr>
        <w:name w:val="4213040F47054AD18D7263E57778FD80"/>
        <w:category>
          <w:name w:val="Obecné"/>
          <w:gallery w:val="placeholder"/>
        </w:category>
        <w:types>
          <w:type w:val="bbPlcHdr"/>
        </w:types>
        <w:behaviors>
          <w:behavior w:val="content"/>
        </w:behaviors>
        <w:guid w:val="{DF40B23F-1548-476F-BBC0-1E38B6A9EE0F}"/>
      </w:docPartPr>
      <w:docPartBody>
        <w:p w:rsidR="003E365C" w:rsidRDefault="002146D1" w:rsidP="002146D1">
          <w:pPr>
            <w:pStyle w:val="4213040F47054AD18D7263E57778FD802"/>
          </w:pPr>
          <w:r>
            <w:rPr>
              <w:rFonts w:eastAsia="Times New Roman" w:cs="Arial"/>
              <w:color w:val="000000"/>
              <w:sz w:val="18"/>
              <w:szCs w:val="18"/>
              <w:lang w:eastAsia="cs-CZ"/>
            </w:rPr>
            <w:t>…………..………………………….……</w:t>
          </w:r>
        </w:p>
      </w:docPartBody>
    </w:docPart>
    <w:docPart>
      <w:docPartPr>
        <w:name w:val="DCD359DC18D44AAB8CFD44562B5185E9"/>
        <w:category>
          <w:name w:val="Obecné"/>
          <w:gallery w:val="placeholder"/>
        </w:category>
        <w:types>
          <w:type w:val="bbPlcHdr"/>
        </w:types>
        <w:behaviors>
          <w:behavior w:val="content"/>
        </w:behaviors>
        <w:guid w:val="{4E4BFD42-54B0-41AB-B16B-41C15174FA13}"/>
      </w:docPartPr>
      <w:docPartBody>
        <w:p w:rsidR="003E365C" w:rsidRDefault="002146D1" w:rsidP="002146D1">
          <w:pPr>
            <w:pStyle w:val="DCD359DC18D44AAB8CFD44562B5185E92"/>
          </w:pPr>
          <w:r>
            <w:rPr>
              <w:rFonts w:eastAsia="Times New Roman" w:cs="Arial"/>
              <w:color w:val="000000"/>
              <w:sz w:val="18"/>
              <w:szCs w:val="18"/>
              <w:lang w:eastAsia="cs-CZ"/>
            </w:rPr>
            <w:t>…………..………………………….……</w:t>
          </w:r>
        </w:p>
      </w:docPartBody>
    </w:docPart>
    <w:docPart>
      <w:docPartPr>
        <w:name w:val="095758A439414B7FA3CCFF4857A950D3"/>
        <w:category>
          <w:name w:val="Obecné"/>
          <w:gallery w:val="placeholder"/>
        </w:category>
        <w:types>
          <w:type w:val="bbPlcHdr"/>
        </w:types>
        <w:behaviors>
          <w:behavior w:val="content"/>
        </w:behaviors>
        <w:guid w:val="{01AC818E-F558-4771-8D85-85BF52888580}"/>
      </w:docPartPr>
      <w:docPartBody>
        <w:p w:rsidR="003E365C" w:rsidRDefault="002146D1" w:rsidP="002146D1">
          <w:pPr>
            <w:pStyle w:val="095758A439414B7FA3CCFF4857A950D32"/>
          </w:pPr>
          <w:r>
            <w:rPr>
              <w:rFonts w:eastAsia="Times New Roman" w:cs="Arial"/>
              <w:color w:val="000000"/>
              <w:sz w:val="18"/>
              <w:szCs w:val="18"/>
              <w:lang w:eastAsia="cs-CZ"/>
            </w:rPr>
            <w:t>…………..………………………….……</w:t>
          </w:r>
        </w:p>
      </w:docPartBody>
    </w:docPart>
    <w:docPart>
      <w:docPartPr>
        <w:name w:val="17EA8F0DE09A4BEC944F9C6B846BDB2C"/>
        <w:category>
          <w:name w:val="Obecné"/>
          <w:gallery w:val="placeholder"/>
        </w:category>
        <w:types>
          <w:type w:val="bbPlcHdr"/>
        </w:types>
        <w:behaviors>
          <w:behavior w:val="content"/>
        </w:behaviors>
        <w:guid w:val="{061F55E4-D174-4192-8603-565855D54064}"/>
      </w:docPartPr>
      <w:docPartBody>
        <w:p w:rsidR="003E365C" w:rsidRDefault="002146D1" w:rsidP="002146D1">
          <w:pPr>
            <w:pStyle w:val="17EA8F0DE09A4BEC944F9C6B846BDB2C2"/>
          </w:pPr>
          <w:r>
            <w:rPr>
              <w:rFonts w:eastAsia="Times New Roman" w:cs="Arial"/>
              <w:color w:val="000000"/>
              <w:sz w:val="18"/>
              <w:szCs w:val="18"/>
              <w:lang w:eastAsia="cs-CZ"/>
            </w:rPr>
            <w:t>…………..………………………….……</w:t>
          </w:r>
        </w:p>
      </w:docPartBody>
    </w:docPart>
    <w:docPart>
      <w:docPartPr>
        <w:name w:val="2A87FB620D2446C785B6D96C8DFC0D93"/>
        <w:category>
          <w:name w:val="Obecné"/>
          <w:gallery w:val="placeholder"/>
        </w:category>
        <w:types>
          <w:type w:val="bbPlcHdr"/>
        </w:types>
        <w:behaviors>
          <w:behavior w:val="content"/>
        </w:behaviors>
        <w:guid w:val="{D1B301FB-022F-49E7-9FF5-C5246FA1BA75}"/>
      </w:docPartPr>
      <w:docPartBody>
        <w:p w:rsidR="003E365C" w:rsidRDefault="002146D1" w:rsidP="002146D1">
          <w:pPr>
            <w:pStyle w:val="2A87FB620D2446C785B6D96C8DFC0D932"/>
          </w:pPr>
          <w:r>
            <w:rPr>
              <w:rFonts w:eastAsia="Times New Roman" w:cs="Arial"/>
              <w:color w:val="000000"/>
              <w:sz w:val="18"/>
              <w:szCs w:val="18"/>
              <w:lang w:eastAsia="cs-CZ"/>
            </w:rPr>
            <w:t>…………..………………………….……</w:t>
          </w:r>
        </w:p>
      </w:docPartBody>
    </w:docPart>
    <w:docPart>
      <w:docPartPr>
        <w:name w:val="9D34BEC81ACF4637B09F9363BF6FFA56"/>
        <w:category>
          <w:name w:val="Obecné"/>
          <w:gallery w:val="placeholder"/>
        </w:category>
        <w:types>
          <w:type w:val="bbPlcHdr"/>
        </w:types>
        <w:behaviors>
          <w:behavior w:val="content"/>
        </w:behaviors>
        <w:guid w:val="{58285392-F1D4-445D-A00C-2E693E69625F}"/>
      </w:docPartPr>
      <w:docPartBody>
        <w:p w:rsidR="003E365C" w:rsidRDefault="002146D1" w:rsidP="002146D1">
          <w:pPr>
            <w:pStyle w:val="9D34BEC81ACF4637B09F9363BF6FFA562"/>
          </w:pPr>
          <w:r>
            <w:rPr>
              <w:rFonts w:eastAsia="Times New Roman" w:cs="Arial"/>
              <w:color w:val="000000"/>
              <w:sz w:val="18"/>
              <w:szCs w:val="18"/>
              <w:lang w:eastAsia="cs-CZ"/>
            </w:rPr>
            <w:t>…………..………………………….……</w:t>
          </w:r>
        </w:p>
      </w:docPartBody>
    </w:docPart>
    <w:docPart>
      <w:docPartPr>
        <w:name w:val="B44B584405F74399BFC43F048511B542"/>
        <w:category>
          <w:name w:val="Obecné"/>
          <w:gallery w:val="placeholder"/>
        </w:category>
        <w:types>
          <w:type w:val="bbPlcHdr"/>
        </w:types>
        <w:behaviors>
          <w:behavior w:val="content"/>
        </w:behaviors>
        <w:guid w:val="{A0983797-38D3-4F3D-9A9B-A3DC871CDE15}"/>
      </w:docPartPr>
      <w:docPartBody>
        <w:p w:rsidR="003E365C" w:rsidRDefault="002146D1" w:rsidP="002146D1">
          <w:pPr>
            <w:pStyle w:val="B44B584405F74399BFC43F048511B5422"/>
          </w:pPr>
          <w:r>
            <w:rPr>
              <w:rFonts w:eastAsia="Times New Roman" w:cs="Arial"/>
              <w:color w:val="000000"/>
              <w:sz w:val="18"/>
              <w:szCs w:val="18"/>
              <w:lang w:eastAsia="cs-CZ"/>
            </w:rPr>
            <w:t>…………..………………………….……</w:t>
          </w:r>
        </w:p>
      </w:docPartBody>
    </w:docPart>
    <w:docPart>
      <w:docPartPr>
        <w:name w:val="2A8BAE93F817429E9F980903F74CC0DD"/>
        <w:category>
          <w:name w:val="Obecné"/>
          <w:gallery w:val="placeholder"/>
        </w:category>
        <w:types>
          <w:type w:val="bbPlcHdr"/>
        </w:types>
        <w:behaviors>
          <w:behavior w:val="content"/>
        </w:behaviors>
        <w:guid w:val="{7E362BB4-0E11-4999-A38A-055C13D99694}"/>
      </w:docPartPr>
      <w:docPartBody>
        <w:p w:rsidR="003E365C" w:rsidRDefault="002146D1" w:rsidP="002146D1">
          <w:pPr>
            <w:pStyle w:val="2A8BAE93F817429E9F980903F74CC0DD2"/>
          </w:pPr>
          <w:r>
            <w:rPr>
              <w:rFonts w:eastAsia="Times New Roman" w:cs="Arial"/>
              <w:color w:val="000000"/>
              <w:sz w:val="18"/>
              <w:szCs w:val="18"/>
              <w:lang w:eastAsia="cs-CZ"/>
            </w:rPr>
            <w:t>…………..………………………….……</w:t>
          </w:r>
        </w:p>
      </w:docPartBody>
    </w:docPart>
    <w:docPart>
      <w:docPartPr>
        <w:name w:val="F6582F2B846340E3932E0E6332B41617"/>
        <w:category>
          <w:name w:val="Obecné"/>
          <w:gallery w:val="placeholder"/>
        </w:category>
        <w:types>
          <w:type w:val="bbPlcHdr"/>
        </w:types>
        <w:behaviors>
          <w:behavior w:val="content"/>
        </w:behaviors>
        <w:guid w:val="{6476492C-4AC0-4D0D-831B-F22D03BECB1A}"/>
      </w:docPartPr>
      <w:docPartBody>
        <w:p w:rsidR="003E365C" w:rsidRDefault="002146D1" w:rsidP="002146D1">
          <w:pPr>
            <w:pStyle w:val="F6582F2B846340E3932E0E6332B416172"/>
          </w:pPr>
          <w:r>
            <w:rPr>
              <w:rFonts w:eastAsia="Times New Roman" w:cs="Arial"/>
              <w:color w:val="000000"/>
              <w:sz w:val="18"/>
              <w:szCs w:val="18"/>
              <w:lang w:eastAsia="cs-CZ"/>
            </w:rPr>
            <w:t>…………..………………………….……</w:t>
          </w:r>
        </w:p>
      </w:docPartBody>
    </w:docPart>
    <w:docPart>
      <w:docPartPr>
        <w:name w:val="BAC9CED31B6044B79B5F4FBE68AD8714"/>
        <w:category>
          <w:name w:val="Obecné"/>
          <w:gallery w:val="placeholder"/>
        </w:category>
        <w:types>
          <w:type w:val="bbPlcHdr"/>
        </w:types>
        <w:behaviors>
          <w:behavior w:val="content"/>
        </w:behaviors>
        <w:guid w:val="{42B15868-5966-4C76-9006-664570912462}"/>
      </w:docPartPr>
      <w:docPartBody>
        <w:p w:rsidR="003E365C" w:rsidRDefault="002146D1" w:rsidP="002146D1">
          <w:pPr>
            <w:pStyle w:val="BAC9CED31B6044B79B5F4FBE68AD87142"/>
          </w:pPr>
          <w:r>
            <w:rPr>
              <w:rFonts w:eastAsia="Times New Roman" w:cs="Arial"/>
              <w:color w:val="000000"/>
              <w:sz w:val="18"/>
              <w:szCs w:val="18"/>
              <w:lang w:eastAsia="cs-CZ"/>
            </w:rPr>
            <w:t>…………..………………………….……</w:t>
          </w:r>
        </w:p>
      </w:docPartBody>
    </w:docPart>
    <w:docPart>
      <w:docPartPr>
        <w:name w:val="96A7F3C80E744AFD8E0DC790A55D6E35"/>
        <w:category>
          <w:name w:val="Obecné"/>
          <w:gallery w:val="placeholder"/>
        </w:category>
        <w:types>
          <w:type w:val="bbPlcHdr"/>
        </w:types>
        <w:behaviors>
          <w:behavior w:val="content"/>
        </w:behaviors>
        <w:guid w:val="{018A13E5-DB31-4941-BAC1-A84C34F20EEE}"/>
      </w:docPartPr>
      <w:docPartBody>
        <w:p w:rsidR="003E365C" w:rsidRDefault="002146D1" w:rsidP="002146D1">
          <w:pPr>
            <w:pStyle w:val="96A7F3C80E744AFD8E0DC790A55D6E352"/>
          </w:pPr>
          <w:r>
            <w:rPr>
              <w:rFonts w:eastAsia="Times New Roman" w:cs="Arial"/>
              <w:color w:val="000000"/>
              <w:sz w:val="18"/>
              <w:szCs w:val="18"/>
              <w:lang w:eastAsia="cs-CZ"/>
            </w:rPr>
            <w:t>…………..………………………….……</w:t>
          </w:r>
        </w:p>
      </w:docPartBody>
    </w:docPart>
    <w:docPart>
      <w:docPartPr>
        <w:name w:val="DDDD9123A7E04CBE973FB407E678E812"/>
        <w:category>
          <w:name w:val="Obecné"/>
          <w:gallery w:val="placeholder"/>
        </w:category>
        <w:types>
          <w:type w:val="bbPlcHdr"/>
        </w:types>
        <w:behaviors>
          <w:behavior w:val="content"/>
        </w:behaviors>
        <w:guid w:val="{D1005B70-7AF1-4E97-B6AB-9BBA5CE36F23}"/>
      </w:docPartPr>
      <w:docPartBody>
        <w:p w:rsidR="003E365C" w:rsidRDefault="002146D1" w:rsidP="002146D1">
          <w:pPr>
            <w:pStyle w:val="DDDD9123A7E04CBE973FB407E678E8122"/>
          </w:pPr>
          <w:r>
            <w:rPr>
              <w:rFonts w:eastAsia="Times New Roman" w:cs="Arial"/>
              <w:color w:val="000000"/>
              <w:sz w:val="18"/>
              <w:szCs w:val="18"/>
              <w:lang w:eastAsia="cs-CZ"/>
            </w:rPr>
            <w:t>…………..………………………….……</w:t>
          </w:r>
        </w:p>
      </w:docPartBody>
    </w:docPart>
    <w:docPart>
      <w:docPartPr>
        <w:name w:val="935D40D632FD4236A06C0E6DE22D055D"/>
        <w:category>
          <w:name w:val="Obecné"/>
          <w:gallery w:val="placeholder"/>
        </w:category>
        <w:types>
          <w:type w:val="bbPlcHdr"/>
        </w:types>
        <w:behaviors>
          <w:behavior w:val="content"/>
        </w:behaviors>
        <w:guid w:val="{79C73267-9C89-4EDB-9DA3-FF32D9A51D5B}"/>
      </w:docPartPr>
      <w:docPartBody>
        <w:p w:rsidR="003E365C" w:rsidRDefault="002146D1" w:rsidP="002146D1">
          <w:pPr>
            <w:pStyle w:val="935D40D632FD4236A06C0E6DE22D055D2"/>
          </w:pPr>
          <w:r>
            <w:rPr>
              <w:rFonts w:eastAsia="Times New Roman" w:cs="Arial"/>
              <w:color w:val="000000"/>
              <w:sz w:val="18"/>
              <w:szCs w:val="18"/>
              <w:lang w:eastAsia="cs-CZ"/>
            </w:rPr>
            <w:t>…………..………………………….……</w:t>
          </w:r>
        </w:p>
      </w:docPartBody>
    </w:docPart>
    <w:docPart>
      <w:docPartPr>
        <w:name w:val="48D011FE4A5B4C818C3C3EFE1D81FEC3"/>
        <w:category>
          <w:name w:val="Obecné"/>
          <w:gallery w:val="placeholder"/>
        </w:category>
        <w:types>
          <w:type w:val="bbPlcHdr"/>
        </w:types>
        <w:behaviors>
          <w:behavior w:val="content"/>
        </w:behaviors>
        <w:guid w:val="{89298691-6543-4526-9660-CB3F3C8E74B9}"/>
      </w:docPartPr>
      <w:docPartBody>
        <w:p w:rsidR="003E365C" w:rsidRDefault="002146D1" w:rsidP="002146D1">
          <w:pPr>
            <w:pStyle w:val="48D011FE4A5B4C818C3C3EFE1D81FEC32"/>
          </w:pPr>
          <w:r>
            <w:rPr>
              <w:rFonts w:eastAsia="Times New Roman" w:cs="Arial"/>
              <w:color w:val="000000"/>
              <w:sz w:val="18"/>
              <w:szCs w:val="18"/>
              <w:lang w:eastAsia="cs-CZ"/>
            </w:rPr>
            <w:t>…………..………………………….……</w:t>
          </w:r>
        </w:p>
      </w:docPartBody>
    </w:docPart>
    <w:docPart>
      <w:docPartPr>
        <w:name w:val="A60CF6E1014D4885892250E40DAC3F4E"/>
        <w:category>
          <w:name w:val="Obecné"/>
          <w:gallery w:val="placeholder"/>
        </w:category>
        <w:types>
          <w:type w:val="bbPlcHdr"/>
        </w:types>
        <w:behaviors>
          <w:behavior w:val="content"/>
        </w:behaviors>
        <w:guid w:val="{3080A177-C292-47BB-A58E-EB747EC101FA}"/>
      </w:docPartPr>
      <w:docPartBody>
        <w:p w:rsidR="003E365C" w:rsidRDefault="002146D1" w:rsidP="002146D1">
          <w:pPr>
            <w:pStyle w:val="A60CF6E1014D4885892250E40DAC3F4E2"/>
          </w:pPr>
          <w:r>
            <w:rPr>
              <w:rFonts w:eastAsia="Times New Roman" w:cs="Arial"/>
              <w:color w:val="000000"/>
              <w:sz w:val="18"/>
              <w:szCs w:val="18"/>
              <w:lang w:eastAsia="cs-CZ"/>
            </w:rPr>
            <w:t>…………..………………………….……</w:t>
          </w:r>
        </w:p>
      </w:docPartBody>
    </w:docPart>
    <w:docPart>
      <w:docPartPr>
        <w:name w:val="54166DA6ECE642EEA9250DDA67906A9A"/>
        <w:category>
          <w:name w:val="Obecné"/>
          <w:gallery w:val="placeholder"/>
        </w:category>
        <w:types>
          <w:type w:val="bbPlcHdr"/>
        </w:types>
        <w:behaviors>
          <w:behavior w:val="content"/>
        </w:behaviors>
        <w:guid w:val="{1EDFF0E6-FD85-46FB-96B3-DE3077F71475}"/>
      </w:docPartPr>
      <w:docPartBody>
        <w:p w:rsidR="003E365C" w:rsidRDefault="002146D1" w:rsidP="002146D1">
          <w:pPr>
            <w:pStyle w:val="54166DA6ECE642EEA9250DDA67906A9A2"/>
          </w:pPr>
          <w:r>
            <w:rPr>
              <w:rFonts w:eastAsia="Times New Roman" w:cs="Arial"/>
              <w:color w:val="000000"/>
              <w:sz w:val="18"/>
              <w:szCs w:val="18"/>
              <w:lang w:eastAsia="cs-CZ"/>
            </w:rPr>
            <w:t>…………..………………………….……</w:t>
          </w:r>
        </w:p>
      </w:docPartBody>
    </w:docPart>
    <w:docPart>
      <w:docPartPr>
        <w:name w:val="9090DB9DC93441C59326AF4B2FDE99FC"/>
        <w:category>
          <w:name w:val="Obecné"/>
          <w:gallery w:val="placeholder"/>
        </w:category>
        <w:types>
          <w:type w:val="bbPlcHdr"/>
        </w:types>
        <w:behaviors>
          <w:behavior w:val="content"/>
        </w:behaviors>
        <w:guid w:val="{08A02697-DB73-4A90-957C-5F30790AC486}"/>
      </w:docPartPr>
      <w:docPartBody>
        <w:p w:rsidR="003E365C" w:rsidRDefault="002146D1" w:rsidP="002146D1">
          <w:pPr>
            <w:pStyle w:val="9090DB9DC93441C59326AF4B2FDE99FC2"/>
          </w:pPr>
          <w:r>
            <w:rPr>
              <w:rFonts w:eastAsia="Times New Roman" w:cs="Arial"/>
              <w:color w:val="000000"/>
              <w:sz w:val="18"/>
              <w:szCs w:val="18"/>
              <w:lang w:eastAsia="cs-CZ"/>
            </w:rPr>
            <w:t>…………..………………………….……</w:t>
          </w:r>
        </w:p>
      </w:docPartBody>
    </w:docPart>
    <w:docPart>
      <w:docPartPr>
        <w:name w:val="A0A19AD9DD824590BA94D03CA91C47BD"/>
        <w:category>
          <w:name w:val="Obecné"/>
          <w:gallery w:val="placeholder"/>
        </w:category>
        <w:types>
          <w:type w:val="bbPlcHdr"/>
        </w:types>
        <w:behaviors>
          <w:behavior w:val="content"/>
        </w:behaviors>
        <w:guid w:val="{5F07FD2A-48CD-4EC0-A184-FA0D0D9C1381}"/>
      </w:docPartPr>
      <w:docPartBody>
        <w:p w:rsidR="003E365C" w:rsidRDefault="002146D1" w:rsidP="002146D1">
          <w:pPr>
            <w:pStyle w:val="A0A19AD9DD824590BA94D03CA91C47BD2"/>
          </w:pPr>
          <w:r>
            <w:rPr>
              <w:rFonts w:eastAsia="Times New Roman" w:cs="Arial"/>
              <w:color w:val="000000"/>
              <w:sz w:val="18"/>
              <w:szCs w:val="18"/>
              <w:lang w:eastAsia="cs-CZ"/>
            </w:rPr>
            <w:t>…………..………………………….……</w:t>
          </w:r>
        </w:p>
      </w:docPartBody>
    </w:docPart>
    <w:docPart>
      <w:docPartPr>
        <w:name w:val="AA9E556D2B1A49EF992952DF9D0A6039"/>
        <w:category>
          <w:name w:val="Obecné"/>
          <w:gallery w:val="placeholder"/>
        </w:category>
        <w:types>
          <w:type w:val="bbPlcHdr"/>
        </w:types>
        <w:behaviors>
          <w:behavior w:val="content"/>
        </w:behaviors>
        <w:guid w:val="{BFAFA765-3A5F-45F2-B71F-80E16DBBC140}"/>
      </w:docPartPr>
      <w:docPartBody>
        <w:p w:rsidR="003E365C" w:rsidRDefault="002146D1" w:rsidP="002146D1">
          <w:pPr>
            <w:pStyle w:val="AA9E556D2B1A49EF992952DF9D0A60392"/>
          </w:pPr>
          <w:r>
            <w:rPr>
              <w:rFonts w:eastAsia="Times New Roman" w:cs="Arial"/>
              <w:color w:val="000000"/>
              <w:sz w:val="18"/>
              <w:szCs w:val="18"/>
              <w:lang w:eastAsia="cs-CZ"/>
            </w:rPr>
            <w:t>…………..………………………….……</w:t>
          </w:r>
        </w:p>
      </w:docPartBody>
    </w:docPart>
    <w:docPart>
      <w:docPartPr>
        <w:name w:val="87D9F0CB49FA421AADDACFA8F454A21D"/>
        <w:category>
          <w:name w:val="Obecné"/>
          <w:gallery w:val="placeholder"/>
        </w:category>
        <w:types>
          <w:type w:val="bbPlcHdr"/>
        </w:types>
        <w:behaviors>
          <w:behavior w:val="content"/>
        </w:behaviors>
        <w:guid w:val="{EF30335C-C0AF-43C6-AC38-A152897BAFFA}"/>
      </w:docPartPr>
      <w:docPartBody>
        <w:p w:rsidR="003E365C" w:rsidRDefault="002146D1" w:rsidP="002146D1">
          <w:pPr>
            <w:pStyle w:val="87D9F0CB49FA421AADDACFA8F454A21D2"/>
          </w:pPr>
          <w:r>
            <w:rPr>
              <w:rFonts w:eastAsia="Times New Roman" w:cs="Arial"/>
              <w:color w:val="000000"/>
              <w:sz w:val="18"/>
              <w:szCs w:val="18"/>
              <w:lang w:eastAsia="cs-CZ"/>
            </w:rPr>
            <w:t>…………..………………………….……</w:t>
          </w:r>
        </w:p>
      </w:docPartBody>
    </w:docPart>
    <w:docPart>
      <w:docPartPr>
        <w:name w:val="0DE79CB06CD449999B0D59B7E7AD2725"/>
        <w:category>
          <w:name w:val="Obecné"/>
          <w:gallery w:val="placeholder"/>
        </w:category>
        <w:types>
          <w:type w:val="bbPlcHdr"/>
        </w:types>
        <w:behaviors>
          <w:behavior w:val="content"/>
        </w:behaviors>
        <w:guid w:val="{0D4E4654-6188-480E-88F2-BA3022D8AEF4}"/>
      </w:docPartPr>
      <w:docPartBody>
        <w:p w:rsidR="003E365C" w:rsidRDefault="002146D1" w:rsidP="002146D1">
          <w:pPr>
            <w:pStyle w:val="0DE79CB06CD449999B0D59B7E7AD27252"/>
          </w:pPr>
          <w:r>
            <w:rPr>
              <w:rFonts w:eastAsia="Times New Roman" w:cs="Arial"/>
              <w:color w:val="000000"/>
              <w:sz w:val="18"/>
              <w:szCs w:val="18"/>
              <w:lang w:eastAsia="cs-CZ"/>
            </w:rPr>
            <w:t>…………..………………………….……</w:t>
          </w:r>
        </w:p>
      </w:docPartBody>
    </w:docPart>
    <w:docPart>
      <w:docPartPr>
        <w:name w:val="76A1DAF73419417D8244BA383D8B9C0E"/>
        <w:category>
          <w:name w:val="Obecné"/>
          <w:gallery w:val="placeholder"/>
        </w:category>
        <w:types>
          <w:type w:val="bbPlcHdr"/>
        </w:types>
        <w:behaviors>
          <w:behavior w:val="content"/>
        </w:behaviors>
        <w:guid w:val="{63F78E2C-AF63-452D-A902-685662CDEA80}"/>
      </w:docPartPr>
      <w:docPartBody>
        <w:p w:rsidR="003E365C" w:rsidRDefault="002146D1" w:rsidP="002146D1">
          <w:pPr>
            <w:pStyle w:val="76A1DAF73419417D8244BA383D8B9C0E2"/>
          </w:pPr>
          <w:r>
            <w:rPr>
              <w:rFonts w:eastAsia="Times New Roman" w:cs="Arial"/>
              <w:color w:val="000000"/>
              <w:sz w:val="18"/>
              <w:szCs w:val="18"/>
              <w:lang w:eastAsia="cs-CZ"/>
            </w:rPr>
            <w:t>…………..………………………….……</w:t>
          </w:r>
        </w:p>
      </w:docPartBody>
    </w:docPart>
    <w:docPart>
      <w:docPartPr>
        <w:name w:val="5B90949FBDD14E9BA1B8159000FB0FC3"/>
        <w:category>
          <w:name w:val="Obecné"/>
          <w:gallery w:val="placeholder"/>
        </w:category>
        <w:types>
          <w:type w:val="bbPlcHdr"/>
        </w:types>
        <w:behaviors>
          <w:behavior w:val="content"/>
        </w:behaviors>
        <w:guid w:val="{9ADBFD0C-AB42-4E4F-A666-B007317DAA5F}"/>
      </w:docPartPr>
      <w:docPartBody>
        <w:p w:rsidR="003E365C" w:rsidRDefault="002146D1" w:rsidP="002146D1">
          <w:pPr>
            <w:pStyle w:val="5B90949FBDD14E9BA1B8159000FB0FC32"/>
          </w:pPr>
          <w:r>
            <w:rPr>
              <w:rFonts w:eastAsia="Times New Roman" w:cs="Arial"/>
              <w:color w:val="000000"/>
              <w:sz w:val="18"/>
              <w:szCs w:val="18"/>
              <w:lang w:eastAsia="cs-CZ"/>
            </w:rPr>
            <w:t>…………..………………………….……</w:t>
          </w:r>
        </w:p>
      </w:docPartBody>
    </w:docPart>
    <w:docPart>
      <w:docPartPr>
        <w:name w:val="C673A97A9D3D4A8996F3AD0E46EFDF63"/>
        <w:category>
          <w:name w:val="Obecné"/>
          <w:gallery w:val="placeholder"/>
        </w:category>
        <w:types>
          <w:type w:val="bbPlcHdr"/>
        </w:types>
        <w:behaviors>
          <w:behavior w:val="content"/>
        </w:behaviors>
        <w:guid w:val="{EB7FF538-2B8E-4CA3-8B19-A88EBFBE409A}"/>
      </w:docPartPr>
      <w:docPartBody>
        <w:p w:rsidR="003E365C" w:rsidRDefault="002146D1" w:rsidP="002146D1">
          <w:pPr>
            <w:pStyle w:val="C673A97A9D3D4A8996F3AD0E46EFDF632"/>
          </w:pPr>
          <w:r>
            <w:rPr>
              <w:rFonts w:eastAsia="Times New Roman" w:cs="Arial"/>
              <w:color w:val="000000"/>
              <w:sz w:val="18"/>
              <w:szCs w:val="18"/>
              <w:lang w:eastAsia="cs-CZ"/>
            </w:rPr>
            <w:t>…………..………………………….……</w:t>
          </w:r>
        </w:p>
      </w:docPartBody>
    </w:docPart>
    <w:docPart>
      <w:docPartPr>
        <w:name w:val="925267D9BD7941E5B19D9CAB39BAD765"/>
        <w:category>
          <w:name w:val="Obecné"/>
          <w:gallery w:val="placeholder"/>
        </w:category>
        <w:types>
          <w:type w:val="bbPlcHdr"/>
        </w:types>
        <w:behaviors>
          <w:behavior w:val="content"/>
        </w:behaviors>
        <w:guid w:val="{1515649B-2EFA-4C2B-B14E-69C57A04CA01}"/>
      </w:docPartPr>
      <w:docPartBody>
        <w:p w:rsidR="003E365C" w:rsidRDefault="002146D1" w:rsidP="002146D1">
          <w:pPr>
            <w:pStyle w:val="925267D9BD7941E5B19D9CAB39BAD7652"/>
          </w:pPr>
          <w:r>
            <w:rPr>
              <w:rFonts w:eastAsia="Times New Roman" w:cs="Arial"/>
              <w:color w:val="000000"/>
              <w:sz w:val="18"/>
              <w:szCs w:val="18"/>
              <w:lang w:eastAsia="cs-CZ"/>
            </w:rPr>
            <w:t>…………..………………………….……</w:t>
          </w:r>
        </w:p>
      </w:docPartBody>
    </w:docPart>
    <w:docPart>
      <w:docPartPr>
        <w:name w:val="F6A1CB89C6194CE59825F227110CDB8D"/>
        <w:category>
          <w:name w:val="Obecné"/>
          <w:gallery w:val="placeholder"/>
        </w:category>
        <w:types>
          <w:type w:val="bbPlcHdr"/>
        </w:types>
        <w:behaviors>
          <w:behavior w:val="content"/>
        </w:behaviors>
        <w:guid w:val="{311B2CF0-F74D-43E4-900B-AFD842A4463A}"/>
      </w:docPartPr>
      <w:docPartBody>
        <w:p w:rsidR="003E365C" w:rsidRDefault="002146D1" w:rsidP="002146D1">
          <w:pPr>
            <w:pStyle w:val="F6A1CB89C6194CE59825F227110CDB8D2"/>
          </w:pPr>
          <w:r>
            <w:rPr>
              <w:rFonts w:eastAsia="Times New Roman" w:cs="Arial"/>
              <w:color w:val="000000"/>
              <w:sz w:val="18"/>
              <w:szCs w:val="18"/>
              <w:lang w:eastAsia="cs-CZ"/>
            </w:rPr>
            <w:t>…………..………………………….……</w:t>
          </w:r>
        </w:p>
      </w:docPartBody>
    </w:docPart>
    <w:docPart>
      <w:docPartPr>
        <w:name w:val="D31483BD8EB844EAB548CF9DFD78F236"/>
        <w:category>
          <w:name w:val="Obecné"/>
          <w:gallery w:val="placeholder"/>
        </w:category>
        <w:types>
          <w:type w:val="bbPlcHdr"/>
        </w:types>
        <w:behaviors>
          <w:behavior w:val="content"/>
        </w:behaviors>
        <w:guid w:val="{57B171F3-9620-468A-8366-95AA4AF91CB9}"/>
      </w:docPartPr>
      <w:docPartBody>
        <w:p w:rsidR="003E365C" w:rsidRDefault="002146D1" w:rsidP="002146D1">
          <w:pPr>
            <w:pStyle w:val="D31483BD8EB844EAB548CF9DFD78F2362"/>
          </w:pPr>
          <w:r>
            <w:rPr>
              <w:rFonts w:eastAsia="Times New Roman" w:cs="Arial"/>
              <w:color w:val="000000"/>
              <w:sz w:val="18"/>
              <w:szCs w:val="18"/>
              <w:lang w:eastAsia="cs-CZ"/>
            </w:rPr>
            <w:t>…………..………………………….……</w:t>
          </w:r>
        </w:p>
      </w:docPartBody>
    </w:docPart>
    <w:docPart>
      <w:docPartPr>
        <w:name w:val="D9102DB6E7884B05B72FC9A053AD7174"/>
        <w:category>
          <w:name w:val="Obecné"/>
          <w:gallery w:val="placeholder"/>
        </w:category>
        <w:types>
          <w:type w:val="bbPlcHdr"/>
        </w:types>
        <w:behaviors>
          <w:behavior w:val="content"/>
        </w:behaviors>
        <w:guid w:val="{8BB3AC9D-AF7C-448B-912C-A46AAA69363B}"/>
      </w:docPartPr>
      <w:docPartBody>
        <w:p w:rsidR="003E365C" w:rsidRDefault="002146D1" w:rsidP="002146D1">
          <w:pPr>
            <w:pStyle w:val="D9102DB6E7884B05B72FC9A053AD71742"/>
          </w:pPr>
          <w:r>
            <w:rPr>
              <w:rFonts w:eastAsia="Times New Roman" w:cs="Arial"/>
              <w:color w:val="000000"/>
              <w:sz w:val="18"/>
              <w:szCs w:val="18"/>
              <w:lang w:eastAsia="cs-CZ"/>
            </w:rPr>
            <w:t>…………..………………………….……</w:t>
          </w:r>
        </w:p>
      </w:docPartBody>
    </w:docPart>
    <w:docPart>
      <w:docPartPr>
        <w:name w:val="A697F8ED526942009DB4E643CFB7F465"/>
        <w:category>
          <w:name w:val="Obecné"/>
          <w:gallery w:val="placeholder"/>
        </w:category>
        <w:types>
          <w:type w:val="bbPlcHdr"/>
        </w:types>
        <w:behaviors>
          <w:behavior w:val="content"/>
        </w:behaviors>
        <w:guid w:val="{6B9291BA-9BA5-46AA-B5FA-790067BB3276}"/>
      </w:docPartPr>
      <w:docPartBody>
        <w:p w:rsidR="003E365C" w:rsidRDefault="002146D1" w:rsidP="002146D1">
          <w:pPr>
            <w:pStyle w:val="A697F8ED526942009DB4E643CFB7F4652"/>
          </w:pPr>
          <w:r>
            <w:rPr>
              <w:rFonts w:eastAsia="Times New Roman" w:cs="Arial"/>
              <w:color w:val="000000"/>
              <w:sz w:val="18"/>
              <w:szCs w:val="18"/>
              <w:lang w:eastAsia="cs-CZ"/>
            </w:rPr>
            <w:t>…………..………………………….……</w:t>
          </w:r>
        </w:p>
      </w:docPartBody>
    </w:docPart>
    <w:docPart>
      <w:docPartPr>
        <w:name w:val="D825BCA6640E42018A287683FD595357"/>
        <w:category>
          <w:name w:val="Obecné"/>
          <w:gallery w:val="placeholder"/>
        </w:category>
        <w:types>
          <w:type w:val="bbPlcHdr"/>
        </w:types>
        <w:behaviors>
          <w:behavior w:val="content"/>
        </w:behaviors>
        <w:guid w:val="{5FE1B8E8-02B5-4027-BB0A-C6FAA87D26B2}"/>
      </w:docPartPr>
      <w:docPartBody>
        <w:p w:rsidR="003E365C" w:rsidRDefault="002146D1" w:rsidP="002146D1">
          <w:pPr>
            <w:pStyle w:val="D825BCA6640E42018A287683FD5953572"/>
          </w:pPr>
          <w:r>
            <w:rPr>
              <w:rFonts w:eastAsia="Times New Roman" w:cs="Arial"/>
              <w:color w:val="000000"/>
              <w:sz w:val="18"/>
              <w:szCs w:val="18"/>
              <w:lang w:eastAsia="cs-CZ"/>
            </w:rPr>
            <w:t>…………..………………………….……</w:t>
          </w:r>
        </w:p>
      </w:docPartBody>
    </w:docPart>
    <w:docPart>
      <w:docPartPr>
        <w:name w:val="2752DE9DA9044E6F91AA8228EEC6963D"/>
        <w:category>
          <w:name w:val="Obecné"/>
          <w:gallery w:val="placeholder"/>
        </w:category>
        <w:types>
          <w:type w:val="bbPlcHdr"/>
        </w:types>
        <w:behaviors>
          <w:behavior w:val="content"/>
        </w:behaviors>
        <w:guid w:val="{C7ECB320-1D30-4B04-BCE4-EB718B904403}"/>
      </w:docPartPr>
      <w:docPartBody>
        <w:p w:rsidR="003E365C" w:rsidRDefault="002146D1" w:rsidP="002146D1">
          <w:pPr>
            <w:pStyle w:val="2752DE9DA9044E6F91AA8228EEC6963D2"/>
          </w:pPr>
          <w:r>
            <w:rPr>
              <w:rFonts w:eastAsia="Times New Roman" w:cs="Arial"/>
              <w:color w:val="000000"/>
              <w:sz w:val="18"/>
              <w:szCs w:val="18"/>
              <w:lang w:eastAsia="cs-CZ"/>
            </w:rPr>
            <w:t>…………..………………………….……</w:t>
          </w:r>
        </w:p>
      </w:docPartBody>
    </w:docPart>
    <w:docPart>
      <w:docPartPr>
        <w:name w:val="08D31AEB921941B08C6232DE13C1FDDA"/>
        <w:category>
          <w:name w:val="Obecné"/>
          <w:gallery w:val="placeholder"/>
        </w:category>
        <w:types>
          <w:type w:val="bbPlcHdr"/>
        </w:types>
        <w:behaviors>
          <w:behavior w:val="content"/>
        </w:behaviors>
        <w:guid w:val="{8FBEC921-3372-491B-B0BF-517CD94B580C}"/>
      </w:docPartPr>
      <w:docPartBody>
        <w:p w:rsidR="003E365C" w:rsidRDefault="002146D1" w:rsidP="002146D1">
          <w:pPr>
            <w:pStyle w:val="08D31AEB921941B08C6232DE13C1FDDA2"/>
          </w:pPr>
          <w:r>
            <w:rPr>
              <w:rFonts w:eastAsia="Times New Roman" w:cs="Arial"/>
              <w:color w:val="000000"/>
              <w:sz w:val="18"/>
              <w:szCs w:val="18"/>
              <w:lang w:eastAsia="cs-CZ"/>
            </w:rPr>
            <w:t>…………..………………………….……</w:t>
          </w:r>
        </w:p>
      </w:docPartBody>
    </w:docPart>
    <w:docPart>
      <w:docPartPr>
        <w:name w:val="0D7299A941BA4F86899E66BCE93D85D7"/>
        <w:category>
          <w:name w:val="Obecné"/>
          <w:gallery w:val="placeholder"/>
        </w:category>
        <w:types>
          <w:type w:val="bbPlcHdr"/>
        </w:types>
        <w:behaviors>
          <w:behavior w:val="content"/>
        </w:behaviors>
        <w:guid w:val="{B189B778-9720-4716-B800-FBBD4EED92A7}"/>
      </w:docPartPr>
      <w:docPartBody>
        <w:p w:rsidR="003E365C" w:rsidRDefault="002146D1" w:rsidP="002146D1">
          <w:pPr>
            <w:pStyle w:val="0D7299A941BA4F86899E66BCE93D85D72"/>
          </w:pPr>
          <w:r>
            <w:rPr>
              <w:rFonts w:eastAsia="Times New Roman" w:cs="Arial"/>
              <w:color w:val="000000"/>
              <w:sz w:val="18"/>
              <w:szCs w:val="18"/>
              <w:lang w:eastAsia="cs-CZ"/>
            </w:rPr>
            <w:t>…………..………………………….……</w:t>
          </w:r>
        </w:p>
      </w:docPartBody>
    </w:docPart>
    <w:docPart>
      <w:docPartPr>
        <w:name w:val="9C71996836DA4E99983F74A354E4D1AE"/>
        <w:category>
          <w:name w:val="Obecné"/>
          <w:gallery w:val="placeholder"/>
        </w:category>
        <w:types>
          <w:type w:val="bbPlcHdr"/>
        </w:types>
        <w:behaviors>
          <w:behavior w:val="content"/>
        </w:behaviors>
        <w:guid w:val="{3B8C88AB-22EE-4889-BC43-EC823D85C8D2}"/>
      </w:docPartPr>
      <w:docPartBody>
        <w:p w:rsidR="003E365C" w:rsidRDefault="002146D1" w:rsidP="002146D1">
          <w:pPr>
            <w:pStyle w:val="9C71996836DA4E99983F74A354E4D1AE2"/>
          </w:pPr>
          <w:r>
            <w:rPr>
              <w:rFonts w:eastAsia="Times New Roman" w:cs="Arial"/>
              <w:color w:val="000000"/>
              <w:sz w:val="18"/>
              <w:szCs w:val="18"/>
              <w:lang w:eastAsia="cs-CZ"/>
            </w:rPr>
            <w:t>…………..………………………….……</w:t>
          </w:r>
        </w:p>
      </w:docPartBody>
    </w:docPart>
    <w:docPart>
      <w:docPartPr>
        <w:name w:val="8114A69BBD9741E2BBFE87CAFF1E6FF8"/>
        <w:category>
          <w:name w:val="Obecné"/>
          <w:gallery w:val="placeholder"/>
        </w:category>
        <w:types>
          <w:type w:val="bbPlcHdr"/>
        </w:types>
        <w:behaviors>
          <w:behavior w:val="content"/>
        </w:behaviors>
        <w:guid w:val="{52486AB9-1F38-431F-BC9A-AD45E123BAB5}"/>
      </w:docPartPr>
      <w:docPartBody>
        <w:p w:rsidR="003E365C" w:rsidRDefault="002146D1" w:rsidP="002146D1">
          <w:pPr>
            <w:pStyle w:val="8114A69BBD9741E2BBFE87CAFF1E6FF82"/>
          </w:pPr>
          <w:r>
            <w:rPr>
              <w:rFonts w:eastAsia="Times New Roman" w:cs="Arial"/>
              <w:color w:val="000000"/>
              <w:sz w:val="18"/>
              <w:szCs w:val="18"/>
              <w:lang w:eastAsia="cs-CZ"/>
            </w:rPr>
            <w:t>…………..………………………….……</w:t>
          </w:r>
        </w:p>
      </w:docPartBody>
    </w:docPart>
    <w:docPart>
      <w:docPartPr>
        <w:name w:val="30900E9C14CE444ABBCF8E091459BE09"/>
        <w:category>
          <w:name w:val="Obecné"/>
          <w:gallery w:val="placeholder"/>
        </w:category>
        <w:types>
          <w:type w:val="bbPlcHdr"/>
        </w:types>
        <w:behaviors>
          <w:behavior w:val="content"/>
        </w:behaviors>
        <w:guid w:val="{46616E97-2FDA-4AB2-BB81-3FB5092D1EF9}"/>
      </w:docPartPr>
      <w:docPartBody>
        <w:p w:rsidR="003E365C" w:rsidRDefault="002146D1" w:rsidP="002146D1">
          <w:pPr>
            <w:pStyle w:val="30900E9C14CE444ABBCF8E091459BE092"/>
          </w:pPr>
          <w:r>
            <w:rPr>
              <w:rFonts w:eastAsia="Times New Roman" w:cs="Arial"/>
              <w:color w:val="000000"/>
              <w:sz w:val="18"/>
              <w:szCs w:val="18"/>
              <w:lang w:eastAsia="cs-CZ"/>
            </w:rPr>
            <w:t>…………..………………………….……</w:t>
          </w:r>
        </w:p>
      </w:docPartBody>
    </w:docPart>
    <w:docPart>
      <w:docPartPr>
        <w:name w:val="9BC19C65BCD449E3AFEDB53EBCEE58D7"/>
        <w:category>
          <w:name w:val="Obecné"/>
          <w:gallery w:val="placeholder"/>
        </w:category>
        <w:types>
          <w:type w:val="bbPlcHdr"/>
        </w:types>
        <w:behaviors>
          <w:behavior w:val="content"/>
        </w:behaviors>
        <w:guid w:val="{E0635A48-8052-4B3C-8486-6F351B2ED157}"/>
      </w:docPartPr>
      <w:docPartBody>
        <w:p w:rsidR="003E365C" w:rsidRDefault="002146D1" w:rsidP="002146D1">
          <w:pPr>
            <w:pStyle w:val="9BC19C65BCD449E3AFEDB53EBCEE58D72"/>
          </w:pPr>
          <w:r>
            <w:rPr>
              <w:rFonts w:eastAsia="Times New Roman" w:cs="Arial"/>
              <w:color w:val="000000"/>
              <w:sz w:val="18"/>
              <w:szCs w:val="18"/>
              <w:lang w:eastAsia="cs-CZ"/>
            </w:rPr>
            <w:t>…………..………………………….……</w:t>
          </w:r>
        </w:p>
      </w:docPartBody>
    </w:docPart>
    <w:docPart>
      <w:docPartPr>
        <w:name w:val="C2984A5E0B7F4A31894FD8AE9E59DC35"/>
        <w:category>
          <w:name w:val="Obecné"/>
          <w:gallery w:val="placeholder"/>
        </w:category>
        <w:types>
          <w:type w:val="bbPlcHdr"/>
        </w:types>
        <w:behaviors>
          <w:behavior w:val="content"/>
        </w:behaviors>
        <w:guid w:val="{45772797-BB3B-4A4C-9C91-6EE0C0D07480}"/>
      </w:docPartPr>
      <w:docPartBody>
        <w:p w:rsidR="003E365C" w:rsidRDefault="002146D1" w:rsidP="002146D1">
          <w:pPr>
            <w:pStyle w:val="C2984A5E0B7F4A31894FD8AE9E59DC352"/>
          </w:pPr>
          <w:r>
            <w:rPr>
              <w:rFonts w:ascii="Roboto Light" w:hAnsi="Roboto Light"/>
              <w:bCs/>
              <w:sz w:val="18"/>
              <w:szCs w:val="18"/>
            </w:rPr>
            <w:t>…………………………………………………………………………………………………………………………………………………………………………………………………………………………………………………………………………………………………………………………………………………….………………..………………………………………………………</w:t>
          </w:r>
        </w:p>
      </w:docPartBody>
    </w:docPart>
    <w:docPart>
      <w:docPartPr>
        <w:name w:val="12FD4E3964014CD7AEFCE275BCA41B57"/>
        <w:category>
          <w:name w:val="Obecné"/>
          <w:gallery w:val="placeholder"/>
        </w:category>
        <w:types>
          <w:type w:val="bbPlcHdr"/>
        </w:types>
        <w:behaviors>
          <w:behavior w:val="content"/>
        </w:behaviors>
        <w:guid w:val="{A07012AF-80DB-4B37-8A21-976D035F50A0}"/>
      </w:docPartPr>
      <w:docPartBody>
        <w:p w:rsidR="003E365C" w:rsidRDefault="002146D1" w:rsidP="002146D1">
          <w:pPr>
            <w:pStyle w:val="12FD4E3964014CD7AEFCE275BCA41B572"/>
          </w:pPr>
          <w:r w:rsidRPr="00571936">
            <w:rPr>
              <w:rFonts w:ascii="Roboto Light" w:hAnsi="Roboto Light"/>
              <w:bCs/>
              <w:sz w:val="18"/>
              <w:szCs w:val="18"/>
            </w:rPr>
            <w:t>……………………………………………………………………………………………………………………………………………………………………………………………………………………………………………………………………………..……………………………………………………………………………………………………………………………………</w:t>
          </w:r>
        </w:p>
      </w:docPartBody>
    </w:docPart>
    <w:docPart>
      <w:docPartPr>
        <w:name w:val="2E4CD4B627834F77B1E4E2894D58ACF5"/>
        <w:category>
          <w:name w:val="Obecné"/>
          <w:gallery w:val="placeholder"/>
        </w:category>
        <w:types>
          <w:type w:val="bbPlcHdr"/>
        </w:types>
        <w:behaviors>
          <w:behavior w:val="content"/>
        </w:behaviors>
        <w:guid w:val="{1AA11EA1-808E-4C5C-B729-91F42A3C5357}"/>
      </w:docPartPr>
      <w:docPartBody>
        <w:p w:rsidR="003E365C" w:rsidRDefault="002146D1" w:rsidP="002146D1">
          <w:pPr>
            <w:pStyle w:val="2E4CD4B627834F77B1E4E2894D58ACF52"/>
          </w:pPr>
          <w:r w:rsidRPr="007B231F">
            <w:rPr>
              <w:rFonts w:ascii="Roboto Light" w:hAnsi="Roboto Light"/>
              <w:bCs/>
              <w:sz w:val="18"/>
              <w:szCs w:val="18"/>
            </w:rPr>
            <w:t>………………………………………………………………………………………………………………………………</w:t>
          </w:r>
          <w:r>
            <w:rPr>
              <w:rFonts w:ascii="Roboto Light" w:hAnsi="Roboto Light"/>
              <w:bCs/>
              <w:sz w:val="18"/>
              <w:szCs w:val="18"/>
            </w:rPr>
            <w:t>.</w:t>
          </w:r>
        </w:p>
      </w:docPartBody>
    </w:docPart>
    <w:docPart>
      <w:docPartPr>
        <w:name w:val="3B35F4B1ADAB40E08188BF88B2411A66"/>
        <w:category>
          <w:name w:val="Obecné"/>
          <w:gallery w:val="placeholder"/>
        </w:category>
        <w:types>
          <w:type w:val="bbPlcHdr"/>
        </w:types>
        <w:behaviors>
          <w:behavior w:val="content"/>
        </w:behaviors>
        <w:guid w:val="{B9A167D4-8F90-4AA4-9B1F-297FF7841018}"/>
      </w:docPartPr>
      <w:docPartBody>
        <w:p w:rsidR="00721F28" w:rsidRDefault="002146D1" w:rsidP="002146D1">
          <w:pPr>
            <w:pStyle w:val="3B35F4B1ADAB40E08188BF88B2411A662"/>
          </w:pPr>
          <w:r w:rsidRPr="00236D86">
            <w:rPr>
              <w:rFonts w:ascii="Roboto Light" w:hAnsi="Roboto Light"/>
              <w:bCs/>
              <w:sz w:val="18"/>
              <w:szCs w:val="18"/>
            </w:rPr>
            <w:t>…………………………………………………………………………………………………………………………………………………………………………………………………………</w:t>
          </w:r>
        </w:p>
      </w:docPartBody>
    </w:docPart>
    <w:docPart>
      <w:docPartPr>
        <w:name w:val="6907396CEFA24D48884D144673348E79"/>
        <w:category>
          <w:name w:val="Obecné"/>
          <w:gallery w:val="placeholder"/>
        </w:category>
        <w:types>
          <w:type w:val="bbPlcHdr"/>
        </w:types>
        <w:behaviors>
          <w:behavior w:val="content"/>
        </w:behaviors>
        <w:guid w:val="{221F09D4-4803-4952-AA82-34381A1A45FB}"/>
      </w:docPartPr>
      <w:docPartBody>
        <w:p w:rsidR="00721F28" w:rsidRDefault="002146D1" w:rsidP="002146D1">
          <w:pPr>
            <w:pStyle w:val="6907396CEFA24D48884D144673348E792"/>
          </w:pPr>
          <w:r w:rsidRPr="00236D86">
            <w:rPr>
              <w:rFonts w:ascii="Roboto Light" w:hAnsi="Roboto Light"/>
              <w:bCs/>
              <w:sz w:val="18"/>
              <w:szCs w:val="18"/>
            </w:rPr>
            <w:t>…………………………………………………………………………………………………………………………………………………………………………………………………………</w:t>
          </w:r>
        </w:p>
      </w:docPartBody>
    </w:docPart>
    <w:docPart>
      <w:docPartPr>
        <w:name w:val="F8E02E1403664E288C7FA599645A1949"/>
        <w:category>
          <w:name w:val="Obecné"/>
          <w:gallery w:val="placeholder"/>
        </w:category>
        <w:types>
          <w:type w:val="bbPlcHdr"/>
        </w:types>
        <w:behaviors>
          <w:behavior w:val="content"/>
        </w:behaviors>
        <w:guid w:val="{FB0BE94F-7055-4077-A137-8CFE0F0E5FF8}"/>
      </w:docPartPr>
      <w:docPartBody>
        <w:p w:rsidR="00721F28" w:rsidRDefault="002146D1" w:rsidP="002146D1">
          <w:pPr>
            <w:pStyle w:val="F8E02E1403664E288C7FA599645A19492"/>
          </w:pPr>
          <w:r w:rsidRPr="00236D86">
            <w:rPr>
              <w:rFonts w:ascii="Roboto Light" w:hAnsi="Roboto Light"/>
              <w:bCs/>
              <w:sz w:val="18"/>
              <w:szCs w:val="18"/>
            </w:rPr>
            <w:t>…………………………………………………………………………………………………………………………………………………………………………………………………………</w:t>
          </w:r>
        </w:p>
      </w:docPartBody>
    </w:docPart>
    <w:docPart>
      <w:docPartPr>
        <w:name w:val="85F0043940A34139AC73907FC589495E"/>
        <w:category>
          <w:name w:val="Obecné"/>
          <w:gallery w:val="placeholder"/>
        </w:category>
        <w:types>
          <w:type w:val="bbPlcHdr"/>
        </w:types>
        <w:behaviors>
          <w:behavior w:val="content"/>
        </w:behaviors>
        <w:guid w:val="{3D44EC70-A0C3-4772-8404-77FDEFED5AAE}"/>
      </w:docPartPr>
      <w:docPartBody>
        <w:p w:rsidR="00721F28" w:rsidRDefault="002146D1" w:rsidP="002146D1">
          <w:pPr>
            <w:pStyle w:val="85F0043940A34139AC73907FC589495E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CF678E5A5BCC4545AAA3DBADD9607884"/>
        <w:category>
          <w:name w:val="Obecné"/>
          <w:gallery w:val="placeholder"/>
        </w:category>
        <w:types>
          <w:type w:val="bbPlcHdr"/>
        </w:types>
        <w:behaviors>
          <w:behavior w:val="content"/>
        </w:behaviors>
        <w:guid w:val="{8B2101ED-5C6F-4ACF-BFA5-CC30529DBDD3}"/>
      </w:docPartPr>
      <w:docPartBody>
        <w:p w:rsidR="00721F28" w:rsidRDefault="002146D1" w:rsidP="002146D1">
          <w:pPr>
            <w:pStyle w:val="CF678E5A5BCC4545AAA3DBADD9607884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9FD68BF60BF04E77B715327CD596E566"/>
        <w:category>
          <w:name w:val="Obecné"/>
          <w:gallery w:val="placeholder"/>
        </w:category>
        <w:types>
          <w:type w:val="bbPlcHdr"/>
        </w:types>
        <w:behaviors>
          <w:behavior w:val="content"/>
        </w:behaviors>
        <w:guid w:val="{F66827AC-3BEF-4210-A696-72035457B8F0}"/>
      </w:docPartPr>
      <w:docPartBody>
        <w:p w:rsidR="00721F28" w:rsidRDefault="002146D1" w:rsidP="002146D1">
          <w:pPr>
            <w:pStyle w:val="9FD68BF60BF04E77B715327CD596E566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532971C393AD4853AF30ABC24BBD883E"/>
        <w:category>
          <w:name w:val="Obecné"/>
          <w:gallery w:val="placeholder"/>
        </w:category>
        <w:types>
          <w:type w:val="bbPlcHdr"/>
        </w:types>
        <w:behaviors>
          <w:behavior w:val="content"/>
        </w:behaviors>
        <w:guid w:val="{6AA23A9F-F9DF-46EE-B62A-7590DBECC8AB}"/>
      </w:docPartPr>
      <w:docPartBody>
        <w:p w:rsidR="00721F28" w:rsidRDefault="002146D1" w:rsidP="002146D1">
          <w:pPr>
            <w:pStyle w:val="532971C393AD4853AF30ABC24BBD883E2"/>
          </w:pPr>
          <w:r w:rsidRPr="007B231F">
            <w:rPr>
              <w:rFonts w:ascii="Roboto Light" w:eastAsia="Times New Roman" w:hAnsi="Roboto Light" w:cs="Arial"/>
              <w:bCs/>
              <w:sz w:val="18"/>
              <w:szCs w:val="18"/>
              <w:lang w:eastAsia="cs-CZ"/>
            </w:rPr>
            <w:t>………………………………………………………………………</w:t>
          </w:r>
          <w:r w:rsidRPr="007B231F">
            <w:rPr>
              <w:rFonts w:ascii="Roboto Light" w:eastAsia="Times New Roman" w:hAnsi="Roboto Light" w:cs="Arial"/>
              <w:bCs/>
              <w:color w:val="000000"/>
              <w:sz w:val="18"/>
              <w:szCs w:val="18"/>
              <w:lang w:eastAsia="cs-CZ"/>
            </w:rPr>
            <w:t>……….</w:t>
          </w:r>
          <w:r w:rsidRPr="007B231F">
            <w:rPr>
              <w:rFonts w:ascii="Roboto Light" w:eastAsia="Times New Roman" w:hAnsi="Roboto Light" w:cs="Arial"/>
              <w:bCs/>
              <w:sz w:val="18"/>
              <w:szCs w:val="18"/>
              <w:lang w:eastAsia="cs-CZ"/>
            </w:rPr>
            <w:t>………………</w:t>
          </w:r>
        </w:p>
      </w:docPartBody>
    </w:docPart>
    <w:docPart>
      <w:docPartPr>
        <w:name w:val="F9A13C4C409D456599141E5F633AECAD"/>
        <w:category>
          <w:name w:val="Obecné"/>
          <w:gallery w:val="placeholder"/>
        </w:category>
        <w:types>
          <w:type w:val="bbPlcHdr"/>
        </w:types>
        <w:behaviors>
          <w:behavior w:val="content"/>
        </w:behaviors>
        <w:guid w:val="{E3A73B56-FC57-4B83-999A-A4C063B04988}"/>
      </w:docPartPr>
      <w:docPartBody>
        <w:p w:rsidR="0043101A" w:rsidRDefault="002146D1" w:rsidP="002146D1">
          <w:pPr>
            <w:pStyle w:val="F9A13C4C409D456599141E5F633AECAD2"/>
          </w:pPr>
          <w:r>
            <w:rPr>
              <w:rFonts w:ascii="Roboto Light" w:hAnsi="Roboto Light"/>
              <w:bCs/>
              <w:sz w:val="18"/>
              <w:szCs w:val="18"/>
            </w:rPr>
            <w:t>………………………………………………………………………………………………………………………………………………………………………………………………………………………………………………………………………………………………………………………………………………………………………………………………………………………………………………………………………………………………………………………………………………………………………………………………………………………………………………………………………………………………………………………………………………………………………………………………………………………………………………………………………………………………………………………………………………………………………………………………………………………………</w:t>
          </w:r>
          <w:r>
            <w:rPr>
              <w:rFonts w:ascii="Roboto Light" w:hAnsi="Roboto Light" w:cstheme="minorHAnsi"/>
              <w:bCs/>
              <w:sz w:val="18"/>
              <w:szCs w:val="18"/>
            </w:rPr>
            <w:t>……………………………………………………………………….</w:t>
          </w:r>
        </w:p>
      </w:docPartBody>
    </w:docPart>
    <w:docPart>
      <w:docPartPr>
        <w:name w:val="2256232F42EF42EC8167C7F1A32C342A"/>
        <w:category>
          <w:name w:val="Obecné"/>
          <w:gallery w:val="placeholder"/>
        </w:category>
        <w:types>
          <w:type w:val="bbPlcHdr"/>
        </w:types>
        <w:behaviors>
          <w:behavior w:val="content"/>
        </w:behaviors>
        <w:guid w:val="{98FE930E-D3E2-4B95-93CE-40866AAA47FE}"/>
      </w:docPartPr>
      <w:docPartBody>
        <w:p w:rsidR="0043101A" w:rsidRDefault="002146D1" w:rsidP="002146D1">
          <w:pPr>
            <w:pStyle w:val="2256232F42EF42EC8167C7F1A32C342A2"/>
          </w:pPr>
          <w:r>
            <w:rPr>
              <w:rFonts w:ascii="Roboto Light" w:hAnsi="Roboto Light"/>
              <w:bCs/>
              <w:sz w:val="18"/>
              <w:szCs w:val="18"/>
            </w:rPr>
            <w:t>……………………………………………………………………………………………………………………………………………………………………………………………………………………………………………………………………………………………………………………………………………………………………………………………………………………………………………………………………………………………………………………………………………………………………………………………………………………………………………………………………………………………………………………………………………………………….……………………………………………..……………………………………………………………………………………………………………………………………………………………………………………</w:t>
          </w:r>
          <w:r>
            <w:rPr>
              <w:rFonts w:ascii="Roboto Light" w:hAnsi="Roboto Light" w:cstheme="minorHAnsi"/>
              <w:bCs/>
              <w:sz w:val="18"/>
              <w:szCs w:val="18"/>
            </w:rPr>
            <w:t>……………………………………………………………………….</w:t>
          </w:r>
        </w:p>
      </w:docPartBody>
    </w:docPart>
    <w:docPart>
      <w:docPartPr>
        <w:name w:val="6B6C63F1E2E74786B1A7C2406F49FE42"/>
        <w:category>
          <w:name w:val="Obecné"/>
          <w:gallery w:val="placeholder"/>
        </w:category>
        <w:types>
          <w:type w:val="bbPlcHdr"/>
        </w:types>
        <w:behaviors>
          <w:behavior w:val="content"/>
        </w:behaviors>
        <w:guid w:val="{715F02BC-6C87-4398-948F-E9A93A8B6F34}"/>
      </w:docPartPr>
      <w:docPartBody>
        <w:p w:rsidR="0043101A" w:rsidRDefault="002146D1" w:rsidP="002146D1">
          <w:pPr>
            <w:pStyle w:val="6B6C63F1E2E74786B1A7C2406F49FE422"/>
          </w:pPr>
          <w:r w:rsidRPr="00184ED7">
            <w:rPr>
              <w:rFonts w:ascii="Roboto Light" w:hAnsi="Roboto Light"/>
              <w:bCs/>
              <w:sz w:val="18"/>
              <w:szCs w:val="18"/>
            </w:rPr>
            <w:t>……………………………………</w:t>
          </w:r>
        </w:p>
      </w:docPartBody>
    </w:docPart>
    <w:docPart>
      <w:docPartPr>
        <w:name w:val="BCEC93E2867C49ADA2DE25495166F6D7"/>
        <w:category>
          <w:name w:val="Obecné"/>
          <w:gallery w:val="placeholder"/>
        </w:category>
        <w:types>
          <w:type w:val="bbPlcHdr"/>
        </w:types>
        <w:behaviors>
          <w:behavior w:val="content"/>
        </w:behaviors>
        <w:guid w:val="{39ED0025-E12F-4E55-B614-DA6014C7057B}"/>
      </w:docPartPr>
      <w:docPartBody>
        <w:p w:rsidR="0043101A" w:rsidRDefault="002146D1" w:rsidP="002146D1">
          <w:pPr>
            <w:pStyle w:val="BCEC93E2867C49ADA2DE25495166F6D72"/>
          </w:pPr>
          <w:r w:rsidRPr="00184ED7">
            <w:rPr>
              <w:rFonts w:ascii="Roboto Light" w:hAnsi="Roboto Light"/>
              <w:bCs/>
              <w:sz w:val="18"/>
              <w:szCs w:val="18"/>
            </w:rPr>
            <w:t>……………………………………</w:t>
          </w:r>
        </w:p>
      </w:docPartBody>
    </w:docPart>
    <w:docPart>
      <w:docPartPr>
        <w:name w:val="A8FACF6A44834F549D13319E11DE6270"/>
        <w:category>
          <w:name w:val="Obecné"/>
          <w:gallery w:val="placeholder"/>
        </w:category>
        <w:types>
          <w:type w:val="bbPlcHdr"/>
        </w:types>
        <w:behaviors>
          <w:behavior w:val="content"/>
        </w:behaviors>
        <w:guid w:val="{37EA41DB-714B-41D7-8F2F-BBA83669772E}"/>
      </w:docPartPr>
      <w:docPartBody>
        <w:p w:rsidR="0043101A" w:rsidRDefault="002146D1" w:rsidP="002146D1">
          <w:pPr>
            <w:pStyle w:val="A8FACF6A44834F549D13319E11DE62702"/>
          </w:pPr>
          <w:r>
            <w:rPr>
              <w:rStyle w:val="Zstupntext"/>
            </w:rPr>
            <w:t>……………………..</w:t>
          </w:r>
        </w:p>
      </w:docPartBody>
    </w:docPart>
    <w:docPart>
      <w:docPartPr>
        <w:name w:val="10C793D6213E4F8E99975D813E6E232B"/>
        <w:category>
          <w:name w:val="Obecné"/>
          <w:gallery w:val="placeholder"/>
        </w:category>
        <w:types>
          <w:type w:val="bbPlcHdr"/>
        </w:types>
        <w:behaviors>
          <w:behavior w:val="content"/>
        </w:behaviors>
        <w:guid w:val="{57CEBF40-FA00-4691-BA29-04A76ECCB10F}"/>
      </w:docPartPr>
      <w:docPartBody>
        <w:p w:rsidR="0043101A" w:rsidRDefault="002146D1" w:rsidP="002146D1">
          <w:pPr>
            <w:pStyle w:val="10C793D6213E4F8E99975D813E6E232B2"/>
          </w:pPr>
          <w:r>
            <w:rPr>
              <w:rStyle w:val="Zstupntext"/>
            </w:rPr>
            <w:t>……………………</w:t>
          </w:r>
        </w:p>
      </w:docPartBody>
    </w:docPart>
    <w:docPart>
      <w:docPartPr>
        <w:name w:val="D21E1466E76D4F6199A41B2A0F7C61F3"/>
        <w:category>
          <w:name w:val="Obecné"/>
          <w:gallery w:val="placeholder"/>
        </w:category>
        <w:types>
          <w:type w:val="bbPlcHdr"/>
        </w:types>
        <w:behaviors>
          <w:behavior w:val="content"/>
        </w:behaviors>
        <w:guid w:val="{8411BE93-D55B-4FFE-A499-CC600D8344FC}"/>
      </w:docPartPr>
      <w:docPartBody>
        <w:p w:rsidR="0043101A" w:rsidRDefault="002146D1" w:rsidP="002146D1">
          <w:pPr>
            <w:pStyle w:val="D21E1466E76D4F6199A41B2A0F7C61F32"/>
          </w:pPr>
          <w:r>
            <w:rPr>
              <w:rStyle w:val="Zstupntext"/>
            </w:rPr>
            <w:t>………………</w:t>
          </w:r>
          <w:r>
            <w:rPr>
              <w:rFonts w:ascii="Roboto Light" w:hAnsi="Roboto Light" w:cstheme="minorHAnsi"/>
              <w:sz w:val="18"/>
              <w:szCs w:val="18"/>
            </w:rPr>
            <w:t>…………………………………………</w:t>
          </w:r>
        </w:p>
      </w:docPartBody>
    </w:docPart>
    <w:docPart>
      <w:docPartPr>
        <w:name w:val="16824B8D4F6B407CA753C5D4494A1C1D"/>
        <w:category>
          <w:name w:val="Obecné"/>
          <w:gallery w:val="placeholder"/>
        </w:category>
        <w:types>
          <w:type w:val="bbPlcHdr"/>
        </w:types>
        <w:behaviors>
          <w:behavior w:val="content"/>
        </w:behaviors>
        <w:guid w:val="{97508B75-8BBC-4047-8064-CD0C910AB12D}"/>
      </w:docPartPr>
      <w:docPartBody>
        <w:p w:rsidR="0043101A" w:rsidRDefault="002146D1" w:rsidP="002146D1">
          <w:pPr>
            <w:pStyle w:val="16824B8D4F6B407CA753C5D4494A1C1D2"/>
          </w:pPr>
          <w:r>
            <w:rPr>
              <w:rStyle w:val="Zstupntext"/>
            </w:rPr>
            <w:t>………………</w:t>
          </w:r>
          <w:r>
            <w:rPr>
              <w:rFonts w:ascii="Roboto Light" w:hAnsi="Roboto Light"/>
              <w:sz w:val="18"/>
              <w:szCs w:val="18"/>
            </w:rPr>
            <w:t>……………</w:t>
          </w:r>
        </w:p>
      </w:docPartBody>
    </w:docPart>
    <w:docPart>
      <w:docPartPr>
        <w:name w:val="25A12815B32345569C41CDF9AABC08CA"/>
        <w:category>
          <w:name w:val="Obecné"/>
          <w:gallery w:val="placeholder"/>
        </w:category>
        <w:types>
          <w:type w:val="bbPlcHdr"/>
        </w:types>
        <w:behaviors>
          <w:behavior w:val="content"/>
        </w:behaviors>
        <w:guid w:val="{FBD8FD11-DA7B-4F1C-AE16-7B51CE0BA398}"/>
      </w:docPartPr>
      <w:docPartBody>
        <w:p w:rsidR="000B3065" w:rsidRDefault="002146D1" w:rsidP="002146D1">
          <w:pPr>
            <w:pStyle w:val="25A12815B32345569C41CDF9AABC08CA2"/>
          </w:pPr>
          <w:r>
            <w:rPr>
              <w:rFonts w:eastAsia="Times New Roman" w:cs="Arial"/>
              <w:color w:val="000000"/>
              <w:sz w:val="18"/>
              <w:szCs w:val="18"/>
              <w:lang w:eastAsia="cs-CZ"/>
            </w:rPr>
            <w:t>…………..………………………….……</w:t>
          </w:r>
        </w:p>
      </w:docPartBody>
    </w:docPart>
    <w:docPart>
      <w:docPartPr>
        <w:name w:val="45ABF78A7A174A6DBE351FED16245C57"/>
        <w:category>
          <w:name w:val="Obecné"/>
          <w:gallery w:val="placeholder"/>
        </w:category>
        <w:types>
          <w:type w:val="bbPlcHdr"/>
        </w:types>
        <w:behaviors>
          <w:behavior w:val="content"/>
        </w:behaviors>
        <w:guid w:val="{8CC24E33-BCF5-4411-842F-C92F7CBD013C}"/>
      </w:docPartPr>
      <w:docPartBody>
        <w:p w:rsidR="000B3065" w:rsidRDefault="002146D1" w:rsidP="002146D1">
          <w:pPr>
            <w:pStyle w:val="45ABF78A7A174A6DBE351FED16245C572"/>
          </w:pPr>
          <w:r>
            <w:rPr>
              <w:rFonts w:eastAsia="Times New Roman" w:cs="Arial"/>
              <w:color w:val="000000"/>
              <w:sz w:val="18"/>
              <w:szCs w:val="18"/>
              <w:lang w:eastAsia="cs-CZ"/>
            </w:rPr>
            <w:t>…………..………………………….……</w:t>
          </w:r>
        </w:p>
      </w:docPartBody>
    </w:docPart>
    <w:docPart>
      <w:docPartPr>
        <w:name w:val="008B32B6A7AD46E4A0A748EB9D700909"/>
        <w:category>
          <w:name w:val="Obecné"/>
          <w:gallery w:val="placeholder"/>
        </w:category>
        <w:types>
          <w:type w:val="bbPlcHdr"/>
        </w:types>
        <w:behaviors>
          <w:behavior w:val="content"/>
        </w:behaviors>
        <w:guid w:val="{920DDBA3-179F-4069-B9C9-06A74D5704A5}"/>
      </w:docPartPr>
      <w:docPartBody>
        <w:p w:rsidR="000B3065" w:rsidRDefault="002146D1" w:rsidP="002146D1">
          <w:pPr>
            <w:pStyle w:val="008B32B6A7AD46E4A0A748EB9D7009092"/>
          </w:pPr>
          <w:r>
            <w:rPr>
              <w:rFonts w:eastAsia="Times New Roman" w:cs="Arial"/>
              <w:color w:val="000000"/>
              <w:sz w:val="18"/>
              <w:szCs w:val="18"/>
              <w:lang w:eastAsia="cs-CZ"/>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Light">
    <w:panose1 w:val="02000000000000000000"/>
    <w:charset w:val="EE"/>
    <w:family w:val="auto"/>
    <w:pitch w:val="variable"/>
    <w:sig w:usb0="E00002FF" w:usb1="5000205B" w:usb2="00000020" w:usb3="00000000" w:csb0="0000019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Medium">
    <w:panose1 w:val="02000000000000000000"/>
    <w:charset w:val="EE"/>
    <w:family w:val="auto"/>
    <w:pitch w:val="variable"/>
    <w:sig w:usb0="E00002FF" w:usb1="5000205B" w:usb2="0000002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E2"/>
    <w:rsid w:val="000B3065"/>
    <w:rsid w:val="0010550A"/>
    <w:rsid w:val="002146D1"/>
    <w:rsid w:val="003E365C"/>
    <w:rsid w:val="0043101A"/>
    <w:rsid w:val="00535F82"/>
    <w:rsid w:val="00555D76"/>
    <w:rsid w:val="00610C36"/>
    <w:rsid w:val="00721F28"/>
    <w:rsid w:val="0085611F"/>
    <w:rsid w:val="008F3A28"/>
    <w:rsid w:val="00A709E4"/>
    <w:rsid w:val="00BB1DE2"/>
    <w:rsid w:val="00CC1F2E"/>
    <w:rsid w:val="00D42E38"/>
    <w:rsid w:val="00DB2C88"/>
    <w:rsid w:val="00EF1F23"/>
    <w:rsid w:val="00F44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46D1"/>
    <w:rPr>
      <w:color w:val="808080"/>
    </w:rPr>
  </w:style>
  <w:style w:type="paragraph" w:customStyle="1" w:styleId="EB92EA07DDBD405FB2FD18EF937220BB">
    <w:name w:val="EB92EA07DDBD405FB2FD18EF937220BB"/>
    <w:rsid w:val="002146D1"/>
  </w:style>
  <w:style w:type="paragraph" w:customStyle="1" w:styleId="F9A13C4C409D456599141E5F633AECAD">
    <w:name w:val="F9A13C4C409D456599141E5F633AECAD"/>
    <w:rsid w:val="002146D1"/>
    <w:pPr>
      <w:spacing w:after="200" w:line="276" w:lineRule="auto"/>
    </w:pPr>
    <w:rPr>
      <w:rFonts w:eastAsiaTheme="minorHAnsi"/>
      <w:lang w:eastAsia="en-US"/>
    </w:rPr>
  </w:style>
  <w:style w:type="paragraph" w:customStyle="1" w:styleId="2256232F42EF42EC8167C7F1A32C342A">
    <w:name w:val="2256232F42EF42EC8167C7F1A32C342A"/>
    <w:rsid w:val="002146D1"/>
    <w:pPr>
      <w:spacing w:after="200" w:line="276" w:lineRule="auto"/>
    </w:pPr>
    <w:rPr>
      <w:rFonts w:eastAsiaTheme="minorHAnsi"/>
      <w:lang w:eastAsia="en-US"/>
    </w:rPr>
  </w:style>
  <w:style w:type="paragraph" w:customStyle="1" w:styleId="C2984A5E0B7F4A31894FD8AE9E59DC35">
    <w:name w:val="C2984A5E0B7F4A31894FD8AE9E59DC35"/>
    <w:rsid w:val="002146D1"/>
    <w:pPr>
      <w:spacing w:after="200" w:line="276" w:lineRule="auto"/>
    </w:pPr>
    <w:rPr>
      <w:rFonts w:eastAsiaTheme="minorHAnsi"/>
      <w:lang w:eastAsia="en-US"/>
    </w:rPr>
  </w:style>
  <w:style w:type="paragraph" w:customStyle="1" w:styleId="6B6C63F1E2E74786B1A7C2406F49FE42">
    <w:name w:val="6B6C63F1E2E74786B1A7C2406F49FE42"/>
    <w:rsid w:val="002146D1"/>
    <w:pPr>
      <w:spacing w:after="200" w:line="276" w:lineRule="auto"/>
    </w:pPr>
    <w:rPr>
      <w:rFonts w:eastAsiaTheme="minorHAnsi"/>
      <w:lang w:eastAsia="en-US"/>
    </w:rPr>
  </w:style>
  <w:style w:type="paragraph" w:customStyle="1" w:styleId="BCEC93E2867C49ADA2DE25495166F6D7">
    <w:name w:val="BCEC93E2867C49ADA2DE25495166F6D7"/>
    <w:rsid w:val="002146D1"/>
    <w:pPr>
      <w:spacing w:after="200" w:line="276" w:lineRule="auto"/>
    </w:pPr>
    <w:rPr>
      <w:rFonts w:eastAsiaTheme="minorHAnsi"/>
      <w:lang w:eastAsia="en-US"/>
    </w:rPr>
  </w:style>
  <w:style w:type="paragraph" w:customStyle="1" w:styleId="12FD4E3964014CD7AEFCE275BCA41B57">
    <w:name w:val="12FD4E3964014CD7AEFCE275BCA41B57"/>
    <w:rsid w:val="002146D1"/>
    <w:pPr>
      <w:spacing w:after="200" w:line="276" w:lineRule="auto"/>
    </w:pPr>
    <w:rPr>
      <w:rFonts w:eastAsiaTheme="minorHAnsi"/>
      <w:lang w:eastAsia="en-US"/>
    </w:rPr>
  </w:style>
  <w:style w:type="paragraph" w:customStyle="1" w:styleId="CF678E5A5BCC4545AAA3DBADD9607884">
    <w:name w:val="CF678E5A5BCC4545AAA3DBADD9607884"/>
    <w:rsid w:val="002146D1"/>
    <w:pPr>
      <w:spacing w:after="200" w:line="276" w:lineRule="auto"/>
    </w:pPr>
    <w:rPr>
      <w:rFonts w:eastAsiaTheme="minorHAnsi"/>
      <w:lang w:eastAsia="en-US"/>
    </w:rPr>
  </w:style>
  <w:style w:type="paragraph" w:customStyle="1" w:styleId="9FD68BF60BF04E77B715327CD596E566">
    <w:name w:val="9FD68BF60BF04E77B715327CD596E566"/>
    <w:rsid w:val="002146D1"/>
    <w:pPr>
      <w:spacing w:after="200" w:line="276" w:lineRule="auto"/>
    </w:pPr>
    <w:rPr>
      <w:rFonts w:eastAsiaTheme="minorHAnsi"/>
      <w:lang w:eastAsia="en-US"/>
    </w:rPr>
  </w:style>
  <w:style w:type="paragraph" w:customStyle="1" w:styleId="532971C393AD4853AF30ABC24BBD883E">
    <w:name w:val="532971C393AD4853AF30ABC24BBD883E"/>
    <w:rsid w:val="002146D1"/>
    <w:pPr>
      <w:spacing w:after="200" w:line="276" w:lineRule="auto"/>
    </w:pPr>
    <w:rPr>
      <w:rFonts w:eastAsiaTheme="minorHAnsi"/>
      <w:lang w:eastAsia="en-US"/>
    </w:rPr>
  </w:style>
  <w:style w:type="paragraph" w:customStyle="1" w:styleId="56029573CCC84B0CB4E1B79530768FE2">
    <w:name w:val="56029573CCC84B0CB4E1B79530768FE2"/>
    <w:rsid w:val="002146D1"/>
    <w:pPr>
      <w:spacing w:after="200" w:line="276" w:lineRule="auto"/>
    </w:pPr>
    <w:rPr>
      <w:rFonts w:eastAsiaTheme="minorHAnsi"/>
      <w:lang w:eastAsia="en-US"/>
    </w:rPr>
  </w:style>
  <w:style w:type="paragraph" w:customStyle="1" w:styleId="776C6E802FD94831823EB3CE03B7E49E">
    <w:name w:val="776C6E802FD94831823EB3CE03B7E49E"/>
    <w:rsid w:val="002146D1"/>
    <w:pPr>
      <w:spacing w:after="200" w:line="276" w:lineRule="auto"/>
    </w:pPr>
    <w:rPr>
      <w:rFonts w:eastAsiaTheme="minorHAnsi"/>
      <w:lang w:eastAsia="en-US"/>
    </w:rPr>
  </w:style>
  <w:style w:type="paragraph" w:customStyle="1" w:styleId="264B0AFC3F9448D39FF63409B3CFAEDA">
    <w:name w:val="264B0AFC3F9448D39FF63409B3CFAEDA"/>
    <w:rsid w:val="002146D1"/>
    <w:pPr>
      <w:spacing w:after="200" w:line="276" w:lineRule="auto"/>
    </w:pPr>
    <w:rPr>
      <w:rFonts w:eastAsiaTheme="minorHAnsi"/>
      <w:lang w:eastAsia="en-US"/>
    </w:rPr>
  </w:style>
  <w:style w:type="paragraph" w:customStyle="1" w:styleId="14751ED4D0694AC6BB1D7FE4472E1525">
    <w:name w:val="14751ED4D0694AC6BB1D7FE4472E1525"/>
    <w:rsid w:val="002146D1"/>
    <w:pPr>
      <w:spacing w:after="200" w:line="276" w:lineRule="auto"/>
    </w:pPr>
    <w:rPr>
      <w:rFonts w:eastAsiaTheme="minorHAnsi"/>
      <w:lang w:eastAsia="en-US"/>
    </w:rPr>
  </w:style>
  <w:style w:type="paragraph" w:customStyle="1" w:styleId="2E4CD4B627834F77B1E4E2894D58ACF5">
    <w:name w:val="2E4CD4B627834F77B1E4E2894D58ACF5"/>
    <w:rsid w:val="002146D1"/>
    <w:pPr>
      <w:spacing w:after="200" w:line="276" w:lineRule="auto"/>
    </w:pPr>
    <w:rPr>
      <w:rFonts w:eastAsiaTheme="minorHAnsi"/>
      <w:lang w:eastAsia="en-US"/>
    </w:rPr>
  </w:style>
  <w:style w:type="paragraph" w:customStyle="1" w:styleId="E622D71C558F4AD397AC1D7BB705415E">
    <w:name w:val="E622D71C558F4AD397AC1D7BB705415E"/>
    <w:rsid w:val="002146D1"/>
    <w:pPr>
      <w:spacing w:after="200" w:line="276" w:lineRule="auto"/>
    </w:pPr>
    <w:rPr>
      <w:rFonts w:eastAsiaTheme="minorHAnsi"/>
      <w:lang w:eastAsia="en-US"/>
    </w:rPr>
  </w:style>
  <w:style w:type="paragraph" w:customStyle="1" w:styleId="F24285E71869443E833582CCEEC8C6E1">
    <w:name w:val="F24285E71869443E833582CCEEC8C6E1"/>
    <w:rsid w:val="002146D1"/>
    <w:pPr>
      <w:spacing w:after="200" w:line="276" w:lineRule="auto"/>
    </w:pPr>
    <w:rPr>
      <w:rFonts w:eastAsiaTheme="minorHAnsi"/>
      <w:lang w:eastAsia="en-US"/>
    </w:rPr>
  </w:style>
  <w:style w:type="paragraph" w:customStyle="1" w:styleId="81573D36689E456FA33C3084F8967F65">
    <w:name w:val="81573D36689E456FA33C3084F8967F65"/>
    <w:rsid w:val="002146D1"/>
    <w:pPr>
      <w:spacing w:after="200" w:line="276" w:lineRule="auto"/>
    </w:pPr>
    <w:rPr>
      <w:rFonts w:eastAsiaTheme="minorHAnsi"/>
      <w:lang w:eastAsia="en-US"/>
    </w:rPr>
  </w:style>
  <w:style w:type="paragraph" w:customStyle="1" w:styleId="85F0043940A34139AC73907FC589495E">
    <w:name w:val="85F0043940A34139AC73907FC589495E"/>
    <w:rsid w:val="002146D1"/>
    <w:pPr>
      <w:spacing w:after="200" w:line="276" w:lineRule="auto"/>
    </w:pPr>
    <w:rPr>
      <w:rFonts w:eastAsiaTheme="minorHAnsi"/>
      <w:lang w:eastAsia="en-US"/>
    </w:rPr>
  </w:style>
  <w:style w:type="paragraph" w:customStyle="1" w:styleId="F1F577DCEAA14FEFAAAA8F4153D5430D">
    <w:name w:val="F1F577DCEAA14FEFAAAA8F4153D5430D"/>
    <w:rsid w:val="002146D1"/>
    <w:pPr>
      <w:spacing w:after="200" w:line="276" w:lineRule="auto"/>
    </w:pPr>
    <w:rPr>
      <w:rFonts w:eastAsiaTheme="minorHAnsi"/>
      <w:lang w:eastAsia="en-US"/>
    </w:rPr>
  </w:style>
  <w:style w:type="paragraph" w:customStyle="1" w:styleId="DD8D7F4BF9C748E59F27DA83DCA5F258">
    <w:name w:val="DD8D7F4BF9C748E59F27DA83DCA5F258"/>
    <w:rsid w:val="002146D1"/>
    <w:pPr>
      <w:spacing w:after="200" w:line="276" w:lineRule="auto"/>
    </w:pPr>
    <w:rPr>
      <w:rFonts w:eastAsiaTheme="minorHAnsi"/>
      <w:lang w:eastAsia="en-US"/>
    </w:rPr>
  </w:style>
  <w:style w:type="paragraph" w:customStyle="1" w:styleId="E7EABBCD961E47B5BD86F0224E58E1EB">
    <w:name w:val="E7EABBCD961E47B5BD86F0224E58E1EB"/>
    <w:rsid w:val="002146D1"/>
    <w:pPr>
      <w:spacing w:after="200" w:line="276" w:lineRule="auto"/>
    </w:pPr>
    <w:rPr>
      <w:rFonts w:eastAsiaTheme="minorHAnsi"/>
      <w:lang w:eastAsia="en-US"/>
    </w:rPr>
  </w:style>
  <w:style w:type="paragraph" w:customStyle="1" w:styleId="81F56032F6BF40BEAA8B17EA2F74CF35">
    <w:name w:val="81F56032F6BF40BEAA8B17EA2F74CF35"/>
    <w:rsid w:val="002146D1"/>
    <w:pPr>
      <w:spacing w:after="200" w:line="276" w:lineRule="auto"/>
    </w:pPr>
    <w:rPr>
      <w:rFonts w:eastAsiaTheme="minorHAnsi"/>
      <w:lang w:eastAsia="en-US"/>
    </w:rPr>
  </w:style>
  <w:style w:type="paragraph" w:customStyle="1" w:styleId="441BDB35AA3F4031B333FD3A9978C9A5">
    <w:name w:val="441BDB35AA3F4031B333FD3A9978C9A5"/>
    <w:rsid w:val="002146D1"/>
    <w:pPr>
      <w:spacing w:after="200" w:line="276" w:lineRule="auto"/>
    </w:pPr>
    <w:rPr>
      <w:rFonts w:eastAsiaTheme="minorHAnsi"/>
      <w:lang w:eastAsia="en-US"/>
    </w:rPr>
  </w:style>
  <w:style w:type="paragraph" w:customStyle="1" w:styleId="B044CA3B53EE4C55B6D85364F7ACDEB5">
    <w:name w:val="B044CA3B53EE4C55B6D85364F7ACDEB5"/>
    <w:rsid w:val="002146D1"/>
    <w:pPr>
      <w:spacing w:after="200" w:line="276" w:lineRule="auto"/>
    </w:pPr>
    <w:rPr>
      <w:rFonts w:eastAsiaTheme="minorHAnsi"/>
      <w:lang w:eastAsia="en-US"/>
    </w:rPr>
  </w:style>
  <w:style w:type="paragraph" w:customStyle="1" w:styleId="E06FD1E4D0234019B75F57B9A91FB370">
    <w:name w:val="E06FD1E4D0234019B75F57B9A91FB370"/>
    <w:rsid w:val="002146D1"/>
    <w:pPr>
      <w:spacing w:after="200" w:line="276" w:lineRule="auto"/>
    </w:pPr>
    <w:rPr>
      <w:rFonts w:eastAsiaTheme="minorHAnsi"/>
      <w:lang w:eastAsia="en-US"/>
    </w:rPr>
  </w:style>
  <w:style w:type="paragraph" w:customStyle="1" w:styleId="16824B8D4F6B407CA753C5D4494A1C1D">
    <w:name w:val="16824B8D4F6B407CA753C5D4494A1C1D"/>
    <w:rsid w:val="002146D1"/>
    <w:pPr>
      <w:spacing w:after="200" w:line="276" w:lineRule="auto"/>
    </w:pPr>
    <w:rPr>
      <w:rFonts w:eastAsiaTheme="minorHAnsi"/>
      <w:lang w:eastAsia="en-US"/>
    </w:rPr>
  </w:style>
  <w:style w:type="paragraph" w:customStyle="1" w:styleId="31DBA79D9C1C4B9BB7A64FD68E90C6A5">
    <w:name w:val="31DBA79D9C1C4B9BB7A64FD68E90C6A5"/>
    <w:rsid w:val="002146D1"/>
    <w:pPr>
      <w:spacing w:after="200" w:line="276" w:lineRule="auto"/>
    </w:pPr>
    <w:rPr>
      <w:rFonts w:eastAsiaTheme="minorHAnsi"/>
      <w:lang w:eastAsia="en-US"/>
    </w:rPr>
  </w:style>
  <w:style w:type="paragraph" w:customStyle="1" w:styleId="522A3ADABD444E05A3BA2C8E7F2DCC01">
    <w:name w:val="522A3ADABD444E05A3BA2C8E7F2DCC01"/>
    <w:rsid w:val="002146D1"/>
    <w:pPr>
      <w:spacing w:after="200" w:line="276" w:lineRule="auto"/>
    </w:pPr>
    <w:rPr>
      <w:rFonts w:eastAsiaTheme="minorHAnsi"/>
      <w:lang w:eastAsia="en-US"/>
    </w:rPr>
  </w:style>
  <w:style w:type="paragraph" w:customStyle="1" w:styleId="B98A2C73FDD243EF9016BCC0DB2C2BDB">
    <w:name w:val="B98A2C73FDD243EF9016BCC0DB2C2BDB"/>
    <w:rsid w:val="002146D1"/>
    <w:pPr>
      <w:spacing w:after="200" w:line="276" w:lineRule="auto"/>
    </w:pPr>
    <w:rPr>
      <w:rFonts w:eastAsiaTheme="minorHAnsi"/>
      <w:lang w:eastAsia="en-US"/>
    </w:rPr>
  </w:style>
  <w:style w:type="paragraph" w:customStyle="1" w:styleId="BD46EB608A83406C914CEEB113FC080E">
    <w:name w:val="BD46EB608A83406C914CEEB113FC080E"/>
    <w:rsid w:val="002146D1"/>
    <w:pPr>
      <w:spacing w:after="200" w:line="276" w:lineRule="auto"/>
    </w:pPr>
    <w:rPr>
      <w:rFonts w:eastAsiaTheme="minorHAnsi"/>
      <w:lang w:eastAsia="en-US"/>
    </w:rPr>
  </w:style>
  <w:style w:type="paragraph" w:customStyle="1" w:styleId="51B086DBD48A4302A5405539C6FAD702">
    <w:name w:val="51B086DBD48A4302A5405539C6FAD702"/>
    <w:rsid w:val="002146D1"/>
    <w:pPr>
      <w:spacing w:after="200" w:line="276" w:lineRule="auto"/>
    </w:pPr>
    <w:rPr>
      <w:rFonts w:eastAsiaTheme="minorHAnsi"/>
      <w:lang w:eastAsia="en-US"/>
    </w:rPr>
  </w:style>
  <w:style w:type="paragraph" w:customStyle="1" w:styleId="4213040F47054AD18D7263E57778FD80">
    <w:name w:val="4213040F47054AD18D7263E57778FD80"/>
    <w:rsid w:val="002146D1"/>
    <w:pPr>
      <w:spacing w:after="200" w:line="276" w:lineRule="auto"/>
    </w:pPr>
    <w:rPr>
      <w:rFonts w:eastAsiaTheme="minorHAnsi"/>
      <w:lang w:eastAsia="en-US"/>
    </w:rPr>
  </w:style>
  <w:style w:type="paragraph" w:customStyle="1" w:styleId="DCD359DC18D44AAB8CFD44562B5185E9">
    <w:name w:val="DCD359DC18D44AAB8CFD44562B5185E9"/>
    <w:rsid w:val="002146D1"/>
    <w:pPr>
      <w:spacing w:after="200" w:line="276" w:lineRule="auto"/>
    </w:pPr>
    <w:rPr>
      <w:rFonts w:eastAsiaTheme="minorHAnsi"/>
      <w:lang w:eastAsia="en-US"/>
    </w:rPr>
  </w:style>
  <w:style w:type="paragraph" w:customStyle="1" w:styleId="095758A439414B7FA3CCFF4857A950D3">
    <w:name w:val="095758A439414B7FA3CCFF4857A950D3"/>
    <w:rsid w:val="002146D1"/>
    <w:pPr>
      <w:spacing w:after="200" w:line="276" w:lineRule="auto"/>
    </w:pPr>
    <w:rPr>
      <w:rFonts w:eastAsiaTheme="minorHAnsi"/>
      <w:lang w:eastAsia="en-US"/>
    </w:rPr>
  </w:style>
  <w:style w:type="paragraph" w:customStyle="1" w:styleId="17EA8F0DE09A4BEC944F9C6B846BDB2C">
    <w:name w:val="17EA8F0DE09A4BEC944F9C6B846BDB2C"/>
    <w:rsid w:val="002146D1"/>
    <w:pPr>
      <w:spacing w:after="200" w:line="276" w:lineRule="auto"/>
    </w:pPr>
    <w:rPr>
      <w:rFonts w:eastAsiaTheme="minorHAnsi"/>
      <w:lang w:eastAsia="en-US"/>
    </w:rPr>
  </w:style>
  <w:style w:type="paragraph" w:customStyle="1" w:styleId="2A87FB620D2446C785B6D96C8DFC0D93">
    <w:name w:val="2A87FB620D2446C785B6D96C8DFC0D93"/>
    <w:rsid w:val="002146D1"/>
    <w:pPr>
      <w:spacing w:after="200" w:line="276" w:lineRule="auto"/>
    </w:pPr>
    <w:rPr>
      <w:rFonts w:eastAsiaTheme="minorHAnsi"/>
      <w:lang w:eastAsia="en-US"/>
    </w:rPr>
  </w:style>
  <w:style w:type="paragraph" w:customStyle="1" w:styleId="9D34BEC81ACF4637B09F9363BF6FFA56">
    <w:name w:val="9D34BEC81ACF4637B09F9363BF6FFA56"/>
    <w:rsid w:val="002146D1"/>
    <w:pPr>
      <w:spacing w:after="200" w:line="276" w:lineRule="auto"/>
    </w:pPr>
    <w:rPr>
      <w:rFonts w:eastAsiaTheme="minorHAnsi"/>
      <w:lang w:eastAsia="en-US"/>
    </w:rPr>
  </w:style>
  <w:style w:type="paragraph" w:customStyle="1" w:styleId="B44B584405F74399BFC43F048511B542">
    <w:name w:val="B44B584405F74399BFC43F048511B542"/>
    <w:rsid w:val="002146D1"/>
    <w:pPr>
      <w:spacing w:after="200" w:line="276" w:lineRule="auto"/>
    </w:pPr>
    <w:rPr>
      <w:rFonts w:eastAsiaTheme="minorHAnsi"/>
      <w:lang w:eastAsia="en-US"/>
    </w:rPr>
  </w:style>
  <w:style w:type="paragraph" w:customStyle="1" w:styleId="25A12815B32345569C41CDF9AABC08CA">
    <w:name w:val="25A12815B32345569C41CDF9AABC08CA"/>
    <w:rsid w:val="002146D1"/>
    <w:pPr>
      <w:spacing w:after="200" w:line="276" w:lineRule="auto"/>
    </w:pPr>
    <w:rPr>
      <w:rFonts w:eastAsiaTheme="minorHAnsi"/>
      <w:lang w:eastAsia="en-US"/>
    </w:rPr>
  </w:style>
  <w:style w:type="paragraph" w:customStyle="1" w:styleId="45ABF78A7A174A6DBE351FED16245C57">
    <w:name w:val="45ABF78A7A174A6DBE351FED16245C57"/>
    <w:rsid w:val="002146D1"/>
    <w:pPr>
      <w:spacing w:after="200" w:line="276" w:lineRule="auto"/>
    </w:pPr>
    <w:rPr>
      <w:rFonts w:eastAsiaTheme="minorHAnsi"/>
      <w:lang w:eastAsia="en-US"/>
    </w:rPr>
  </w:style>
  <w:style w:type="paragraph" w:customStyle="1" w:styleId="008B32B6A7AD46E4A0A748EB9D700909">
    <w:name w:val="008B32B6A7AD46E4A0A748EB9D700909"/>
    <w:rsid w:val="002146D1"/>
    <w:pPr>
      <w:spacing w:after="200" w:line="276" w:lineRule="auto"/>
    </w:pPr>
    <w:rPr>
      <w:rFonts w:eastAsiaTheme="minorHAnsi"/>
      <w:lang w:eastAsia="en-US"/>
    </w:rPr>
  </w:style>
  <w:style w:type="paragraph" w:customStyle="1" w:styleId="2A8BAE93F817429E9F980903F74CC0DD">
    <w:name w:val="2A8BAE93F817429E9F980903F74CC0DD"/>
    <w:rsid w:val="002146D1"/>
    <w:pPr>
      <w:spacing w:after="200" w:line="276" w:lineRule="auto"/>
    </w:pPr>
    <w:rPr>
      <w:rFonts w:eastAsiaTheme="minorHAnsi"/>
      <w:lang w:eastAsia="en-US"/>
    </w:rPr>
  </w:style>
  <w:style w:type="paragraph" w:customStyle="1" w:styleId="F6582F2B846340E3932E0E6332B41617">
    <w:name w:val="F6582F2B846340E3932E0E6332B41617"/>
    <w:rsid w:val="002146D1"/>
    <w:pPr>
      <w:spacing w:after="200" w:line="276" w:lineRule="auto"/>
    </w:pPr>
    <w:rPr>
      <w:rFonts w:eastAsiaTheme="minorHAnsi"/>
      <w:lang w:eastAsia="en-US"/>
    </w:rPr>
  </w:style>
  <w:style w:type="paragraph" w:customStyle="1" w:styleId="BAC9CED31B6044B79B5F4FBE68AD8714">
    <w:name w:val="BAC9CED31B6044B79B5F4FBE68AD8714"/>
    <w:rsid w:val="002146D1"/>
    <w:pPr>
      <w:spacing w:after="200" w:line="276" w:lineRule="auto"/>
    </w:pPr>
    <w:rPr>
      <w:rFonts w:eastAsiaTheme="minorHAnsi"/>
      <w:lang w:eastAsia="en-US"/>
    </w:rPr>
  </w:style>
  <w:style w:type="paragraph" w:customStyle="1" w:styleId="96A7F3C80E744AFD8E0DC790A55D6E35">
    <w:name w:val="96A7F3C80E744AFD8E0DC790A55D6E35"/>
    <w:rsid w:val="002146D1"/>
    <w:pPr>
      <w:spacing w:after="200" w:line="276" w:lineRule="auto"/>
    </w:pPr>
    <w:rPr>
      <w:rFonts w:eastAsiaTheme="minorHAnsi"/>
      <w:lang w:eastAsia="en-US"/>
    </w:rPr>
  </w:style>
  <w:style w:type="paragraph" w:customStyle="1" w:styleId="DDDD9123A7E04CBE973FB407E678E812">
    <w:name w:val="DDDD9123A7E04CBE973FB407E678E812"/>
    <w:rsid w:val="002146D1"/>
    <w:pPr>
      <w:spacing w:after="200" w:line="276" w:lineRule="auto"/>
    </w:pPr>
    <w:rPr>
      <w:rFonts w:eastAsiaTheme="minorHAnsi"/>
      <w:lang w:eastAsia="en-US"/>
    </w:rPr>
  </w:style>
  <w:style w:type="paragraph" w:customStyle="1" w:styleId="935D40D632FD4236A06C0E6DE22D055D">
    <w:name w:val="935D40D632FD4236A06C0E6DE22D055D"/>
    <w:rsid w:val="002146D1"/>
    <w:pPr>
      <w:spacing w:after="200" w:line="276" w:lineRule="auto"/>
    </w:pPr>
    <w:rPr>
      <w:rFonts w:eastAsiaTheme="minorHAnsi"/>
      <w:lang w:eastAsia="en-US"/>
    </w:rPr>
  </w:style>
  <w:style w:type="paragraph" w:customStyle="1" w:styleId="48D011FE4A5B4C818C3C3EFE1D81FEC3">
    <w:name w:val="48D011FE4A5B4C818C3C3EFE1D81FEC3"/>
    <w:rsid w:val="002146D1"/>
    <w:pPr>
      <w:spacing w:after="200" w:line="276" w:lineRule="auto"/>
    </w:pPr>
    <w:rPr>
      <w:rFonts w:eastAsiaTheme="minorHAnsi"/>
      <w:lang w:eastAsia="en-US"/>
    </w:rPr>
  </w:style>
  <w:style w:type="paragraph" w:customStyle="1" w:styleId="A60CF6E1014D4885892250E40DAC3F4E">
    <w:name w:val="A60CF6E1014D4885892250E40DAC3F4E"/>
    <w:rsid w:val="002146D1"/>
    <w:pPr>
      <w:spacing w:after="200" w:line="276" w:lineRule="auto"/>
    </w:pPr>
    <w:rPr>
      <w:rFonts w:eastAsiaTheme="minorHAnsi"/>
      <w:lang w:eastAsia="en-US"/>
    </w:rPr>
  </w:style>
  <w:style w:type="paragraph" w:customStyle="1" w:styleId="54166DA6ECE642EEA9250DDA67906A9A">
    <w:name w:val="54166DA6ECE642EEA9250DDA67906A9A"/>
    <w:rsid w:val="002146D1"/>
    <w:pPr>
      <w:spacing w:after="200" w:line="276" w:lineRule="auto"/>
    </w:pPr>
    <w:rPr>
      <w:rFonts w:eastAsiaTheme="minorHAnsi"/>
      <w:lang w:eastAsia="en-US"/>
    </w:rPr>
  </w:style>
  <w:style w:type="paragraph" w:customStyle="1" w:styleId="A8FACF6A44834F549D13319E11DE6270">
    <w:name w:val="A8FACF6A44834F549D13319E11DE6270"/>
    <w:rsid w:val="002146D1"/>
    <w:pPr>
      <w:spacing w:after="200" w:line="276" w:lineRule="auto"/>
    </w:pPr>
    <w:rPr>
      <w:rFonts w:eastAsiaTheme="minorHAnsi"/>
      <w:lang w:eastAsia="en-US"/>
    </w:rPr>
  </w:style>
  <w:style w:type="paragraph" w:customStyle="1" w:styleId="10C793D6213E4F8E99975D813E6E232B">
    <w:name w:val="10C793D6213E4F8E99975D813E6E232B"/>
    <w:rsid w:val="002146D1"/>
    <w:pPr>
      <w:spacing w:after="200" w:line="276" w:lineRule="auto"/>
    </w:pPr>
    <w:rPr>
      <w:rFonts w:eastAsiaTheme="minorHAnsi"/>
      <w:lang w:eastAsia="en-US"/>
    </w:rPr>
  </w:style>
  <w:style w:type="paragraph" w:customStyle="1" w:styleId="D21E1466E76D4F6199A41B2A0F7C61F3">
    <w:name w:val="D21E1466E76D4F6199A41B2A0F7C61F3"/>
    <w:rsid w:val="002146D1"/>
    <w:pPr>
      <w:spacing w:after="200" w:line="276" w:lineRule="auto"/>
    </w:pPr>
    <w:rPr>
      <w:rFonts w:eastAsiaTheme="minorHAnsi"/>
      <w:lang w:eastAsia="en-US"/>
    </w:rPr>
  </w:style>
  <w:style w:type="paragraph" w:customStyle="1" w:styleId="3B35F4B1ADAB40E08188BF88B2411A66">
    <w:name w:val="3B35F4B1ADAB40E08188BF88B2411A66"/>
    <w:rsid w:val="002146D1"/>
    <w:pPr>
      <w:spacing w:after="200" w:line="276" w:lineRule="auto"/>
    </w:pPr>
    <w:rPr>
      <w:rFonts w:eastAsiaTheme="minorHAnsi"/>
      <w:lang w:eastAsia="en-US"/>
    </w:rPr>
  </w:style>
  <w:style w:type="paragraph" w:customStyle="1" w:styleId="6907396CEFA24D48884D144673348E79">
    <w:name w:val="6907396CEFA24D48884D144673348E79"/>
    <w:rsid w:val="002146D1"/>
    <w:pPr>
      <w:spacing w:after="200" w:line="276" w:lineRule="auto"/>
    </w:pPr>
    <w:rPr>
      <w:rFonts w:eastAsiaTheme="minorHAnsi"/>
      <w:lang w:eastAsia="en-US"/>
    </w:rPr>
  </w:style>
  <w:style w:type="paragraph" w:customStyle="1" w:styleId="F8E02E1403664E288C7FA599645A1949">
    <w:name w:val="F8E02E1403664E288C7FA599645A1949"/>
    <w:rsid w:val="002146D1"/>
    <w:pPr>
      <w:spacing w:after="200" w:line="276" w:lineRule="auto"/>
    </w:pPr>
    <w:rPr>
      <w:rFonts w:eastAsiaTheme="minorHAnsi"/>
      <w:lang w:eastAsia="en-US"/>
    </w:rPr>
  </w:style>
  <w:style w:type="paragraph" w:customStyle="1" w:styleId="9090DB9DC93441C59326AF4B2FDE99FC">
    <w:name w:val="9090DB9DC93441C59326AF4B2FDE99FC"/>
    <w:rsid w:val="002146D1"/>
    <w:pPr>
      <w:spacing w:after="200" w:line="276" w:lineRule="auto"/>
    </w:pPr>
    <w:rPr>
      <w:rFonts w:eastAsiaTheme="minorHAnsi"/>
      <w:lang w:eastAsia="en-US"/>
    </w:rPr>
  </w:style>
  <w:style w:type="paragraph" w:customStyle="1" w:styleId="A0A19AD9DD824590BA94D03CA91C47BD">
    <w:name w:val="A0A19AD9DD824590BA94D03CA91C47BD"/>
    <w:rsid w:val="002146D1"/>
    <w:pPr>
      <w:spacing w:after="200" w:line="276" w:lineRule="auto"/>
    </w:pPr>
    <w:rPr>
      <w:rFonts w:eastAsiaTheme="minorHAnsi"/>
      <w:lang w:eastAsia="en-US"/>
    </w:rPr>
  </w:style>
  <w:style w:type="paragraph" w:customStyle="1" w:styleId="AA9E556D2B1A49EF992952DF9D0A6039">
    <w:name w:val="AA9E556D2B1A49EF992952DF9D0A6039"/>
    <w:rsid w:val="002146D1"/>
    <w:pPr>
      <w:spacing w:after="200" w:line="276" w:lineRule="auto"/>
    </w:pPr>
    <w:rPr>
      <w:rFonts w:eastAsiaTheme="minorHAnsi"/>
      <w:lang w:eastAsia="en-US"/>
    </w:rPr>
  </w:style>
  <w:style w:type="paragraph" w:customStyle="1" w:styleId="87D9F0CB49FA421AADDACFA8F454A21D">
    <w:name w:val="87D9F0CB49FA421AADDACFA8F454A21D"/>
    <w:rsid w:val="002146D1"/>
    <w:pPr>
      <w:spacing w:after="200" w:line="276" w:lineRule="auto"/>
    </w:pPr>
    <w:rPr>
      <w:rFonts w:eastAsiaTheme="minorHAnsi"/>
      <w:lang w:eastAsia="en-US"/>
    </w:rPr>
  </w:style>
  <w:style w:type="paragraph" w:customStyle="1" w:styleId="0DE79CB06CD449999B0D59B7E7AD2725">
    <w:name w:val="0DE79CB06CD449999B0D59B7E7AD2725"/>
    <w:rsid w:val="002146D1"/>
    <w:pPr>
      <w:spacing w:after="200" w:line="276" w:lineRule="auto"/>
    </w:pPr>
    <w:rPr>
      <w:rFonts w:eastAsiaTheme="minorHAnsi"/>
      <w:lang w:eastAsia="en-US"/>
    </w:rPr>
  </w:style>
  <w:style w:type="paragraph" w:customStyle="1" w:styleId="76A1DAF73419417D8244BA383D8B9C0E">
    <w:name w:val="76A1DAF73419417D8244BA383D8B9C0E"/>
    <w:rsid w:val="002146D1"/>
    <w:pPr>
      <w:spacing w:after="200" w:line="276" w:lineRule="auto"/>
    </w:pPr>
    <w:rPr>
      <w:rFonts w:eastAsiaTheme="minorHAnsi"/>
      <w:lang w:eastAsia="en-US"/>
    </w:rPr>
  </w:style>
  <w:style w:type="paragraph" w:customStyle="1" w:styleId="5B90949FBDD14E9BA1B8159000FB0FC3">
    <w:name w:val="5B90949FBDD14E9BA1B8159000FB0FC3"/>
    <w:rsid w:val="002146D1"/>
    <w:pPr>
      <w:spacing w:after="200" w:line="276" w:lineRule="auto"/>
    </w:pPr>
    <w:rPr>
      <w:rFonts w:eastAsiaTheme="minorHAnsi"/>
      <w:lang w:eastAsia="en-US"/>
    </w:rPr>
  </w:style>
  <w:style w:type="paragraph" w:customStyle="1" w:styleId="C673A97A9D3D4A8996F3AD0E46EFDF63">
    <w:name w:val="C673A97A9D3D4A8996F3AD0E46EFDF63"/>
    <w:rsid w:val="002146D1"/>
    <w:pPr>
      <w:spacing w:after="200" w:line="276" w:lineRule="auto"/>
    </w:pPr>
    <w:rPr>
      <w:rFonts w:eastAsiaTheme="minorHAnsi"/>
      <w:lang w:eastAsia="en-US"/>
    </w:rPr>
  </w:style>
  <w:style w:type="paragraph" w:customStyle="1" w:styleId="925267D9BD7941E5B19D9CAB39BAD765">
    <w:name w:val="925267D9BD7941E5B19D9CAB39BAD765"/>
    <w:rsid w:val="002146D1"/>
    <w:pPr>
      <w:spacing w:after="200" w:line="276" w:lineRule="auto"/>
    </w:pPr>
    <w:rPr>
      <w:rFonts w:eastAsiaTheme="minorHAnsi"/>
      <w:lang w:eastAsia="en-US"/>
    </w:rPr>
  </w:style>
  <w:style w:type="paragraph" w:customStyle="1" w:styleId="F6A1CB89C6194CE59825F227110CDB8D">
    <w:name w:val="F6A1CB89C6194CE59825F227110CDB8D"/>
    <w:rsid w:val="002146D1"/>
    <w:pPr>
      <w:spacing w:after="200" w:line="276" w:lineRule="auto"/>
    </w:pPr>
    <w:rPr>
      <w:rFonts w:eastAsiaTheme="minorHAnsi"/>
      <w:lang w:eastAsia="en-US"/>
    </w:rPr>
  </w:style>
  <w:style w:type="paragraph" w:customStyle="1" w:styleId="D31483BD8EB844EAB548CF9DFD78F236">
    <w:name w:val="D31483BD8EB844EAB548CF9DFD78F236"/>
    <w:rsid w:val="002146D1"/>
    <w:pPr>
      <w:spacing w:after="200" w:line="276" w:lineRule="auto"/>
    </w:pPr>
    <w:rPr>
      <w:rFonts w:eastAsiaTheme="minorHAnsi"/>
      <w:lang w:eastAsia="en-US"/>
    </w:rPr>
  </w:style>
  <w:style w:type="paragraph" w:customStyle="1" w:styleId="D9102DB6E7884B05B72FC9A053AD7174">
    <w:name w:val="D9102DB6E7884B05B72FC9A053AD7174"/>
    <w:rsid w:val="002146D1"/>
    <w:pPr>
      <w:spacing w:after="200" w:line="276" w:lineRule="auto"/>
    </w:pPr>
    <w:rPr>
      <w:rFonts w:eastAsiaTheme="minorHAnsi"/>
      <w:lang w:eastAsia="en-US"/>
    </w:rPr>
  </w:style>
  <w:style w:type="paragraph" w:customStyle="1" w:styleId="A697F8ED526942009DB4E643CFB7F465">
    <w:name w:val="A697F8ED526942009DB4E643CFB7F465"/>
    <w:rsid w:val="002146D1"/>
    <w:pPr>
      <w:spacing w:after="200" w:line="276" w:lineRule="auto"/>
    </w:pPr>
    <w:rPr>
      <w:rFonts w:eastAsiaTheme="minorHAnsi"/>
      <w:lang w:eastAsia="en-US"/>
    </w:rPr>
  </w:style>
  <w:style w:type="paragraph" w:customStyle="1" w:styleId="D825BCA6640E42018A287683FD595357">
    <w:name w:val="D825BCA6640E42018A287683FD595357"/>
    <w:rsid w:val="002146D1"/>
    <w:pPr>
      <w:spacing w:after="200" w:line="276" w:lineRule="auto"/>
    </w:pPr>
    <w:rPr>
      <w:rFonts w:eastAsiaTheme="minorHAnsi"/>
      <w:lang w:eastAsia="en-US"/>
    </w:rPr>
  </w:style>
  <w:style w:type="paragraph" w:customStyle="1" w:styleId="2752DE9DA9044E6F91AA8228EEC6963D">
    <w:name w:val="2752DE9DA9044E6F91AA8228EEC6963D"/>
    <w:rsid w:val="002146D1"/>
    <w:pPr>
      <w:spacing w:after="200" w:line="276" w:lineRule="auto"/>
    </w:pPr>
    <w:rPr>
      <w:rFonts w:eastAsiaTheme="minorHAnsi"/>
      <w:lang w:eastAsia="en-US"/>
    </w:rPr>
  </w:style>
  <w:style w:type="paragraph" w:customStyle="1" w:styleId="08D31AEB921941B08C6232DE13C1FDDA">
    <w:name w:val="08D31AEB921941B08C6232DE13C1FDDA"/>
    <w:rsid w:val="002146D1"/>
    <w:pPr>
      <w:spacing w:after="200" w:line="276" w:lineRule="auto"/>
    </w:pPr>
    <w:rPr>
      <w:rFonts w:eastAsiaTheme="minorHAnsi"/>
      <w:lang w:eastAsia="en-US"/>
    </w:rPr>
  </w:style>
  <w:style w:type="paragraph" w:customStyle="1" w:styleId="0D7299A941BA4F86899E66BCE93D85D7">
    <w:name w:val="0D7299A941BA4F86899E66BCE93D85D7"/>
    <w:rsid w:val="002146D1"/>
    <w:pPr>
      <w:spacing w:after="200" w:line="276" w:lineRule="auto"/>
    </w:pPr>
    <w:rPr>
      <w:rFonts w:eastAsiaTheme="minorHAnsi"/>
      <w:lang w:eastAsia="en-US"/>
    </w:rPr>
  </w:style>
  <w:style w:type="paragraph" w:customStyle="1" w:styleId="9C71996836DA4E99983F74A354E4D1AE">
    <w:name w:val="9C71996836DA4E99983F74A354E4D1AE"/>
    <w:rsid w:val="002146D1"/>
    <w:pPr>
      <w:spacing w:after="200" w:line="276" w:lineRule="auto"/>
    </w:pPr>
    <w:rPr>
      <w:rFonts w:eastAsiaTheme="minorHAnsi"/>
      <w:lang w:eastAsia="en-US"/>
    </w:rPr>
  </w:style>
  <w:style w:type="paragraph" w:customStyle="1" w:styleId="8114A69BBD9741E2BBFE87CAFF1E6FF8">
    <w:name w:val="8114A69BBD9741E2BBFE87CAFF1E6FF8"/>
    <w:rsid w:val="002146D1"/>
    <w:pPr>
      <w:spacing w:after="200" w:line="276" w:lineRule="auto"/>
    </w:pPr>
    <w:rPr>
      <w:rFonts w:eastAsiaTheme="minorHAnsi"/>
      <w:lang w:eastAsia="en-US"/>
    </w:rPr>
  </w:style>
  <w:style w:type="paragraph" w:customStyle="1" w:styleId="30900E9C14CE444ABBCF8E091459BE09">
    <w:name w:val="30900E9C14CE444ABBCF8E091459BE09"/>
    <w:rsid w:val="002146D1"/>
    <w:pPr>
      <w:spacing w:after="200" w:line="276" w:lineRule="auto"/>
    </w:pPr>
    <w:rPr>
      <w:rFonts w:eastAsiaTheme="minorHAnsi"/>
      <w:lang w:eastAsia="en-US"/>
    </w:rPr>
  </w:style>
  <w:style w:type="paragraph" w:customStyle="1" w:styleId="9BC19C65BCD449E3AFEDB53EBCEE58D7">
    <w:name w:val="9BC19C65BCD449E3AFEDB53EBCEE58D7"/>
    <w:rsid w:val="002146D1"/>
    <w:pPr>
      <w:spacing w:after="200" w:line="276" w:lineRule="auto"/>
    </w:pPr>
    <w:rPr>
      <w:rFonts w:eastAsiaTheme="minorHAnsi"/>
      <w:lang w:eastAsia="en-US"/>
    </w:rPr>
  </w:style>
  <w:style w:type="paragraph" w:customStyle="1" w:styleId="F9A13C4C409D456599141E5F633AECAD1">
    <w:name w:val="F9A13C4C409D456599141E5F633AECAD1"/>
    <w:rsid w:val="002146D1"/>
    <w:pPr>
      <w:spacing w:after="200" w:line="276" w:lineRule="auto"/>
    </w:pPr>
    <w:rPr>
      <w:rFonts w:eastAsiaTheme="minorHAnsi"/>
      <w:lang w:eastAsia="en-US"/>
    </w:rPr>
  </w:style>
  <w:style w:type="paragraph" w:customStyle="1" w:styleId="2256232F42EF42EC8167C7F1A32C342A1">
    <w:name w:val="2256232F42EF42EC8167C7F1A32C342A1"/>
    <w:rsid w:val="002146D1"/>
    <w:pPr>
      <w:spacing w:after="200" w:line="276" w:lineRule="auto"/>
    </w:pPr>
    <w:rPr>
      <w:rFonts w:eastAsiaTheme="minorHAnsi"/>
      <w:lang w:eastAsia="en-US"/>
    </w:rPr>
  </w:style>
  <w:style w:type="paragraph" w:customStyle="1" w:styleId="C2984A5E0B7F4A31894FD8AE9E59DC351">
    <w:name w:val="C2984A5E0B7F4A31894FD8AE9E59DC351"/>
    <w:rsid w:val="002146D1"/>
    <w:pPr>
      <w:spacing w:after="200" w:line="276" w:lineRule="auto"/>
    </w:pPr>
    <w:rPr>
      <w:rFonts w:eastAsiaTheme="minorHAnsi"/>
      <w:lang w:eastAsia="en-US"/>
    </w:rPr>
  </w:style>
  <w:style w:type="paragraph" w:customStyle="1" w:styleId="6B6C63F1E2E74786B1A7C2406F49FE421">
    <w:name w:val="6B6C63F1E2E74786B1A7C2406F49FE421"/>
    <w:rsid w:val="002146D1"/>
    <w:pPr>
      <w:spacing w:after="200" w:line="276" w:lineRule="auto"/>
    </w:pPr>
    <w:rPr>
      <w:rFonts w:eastAsiaTheme="minorHAnsi"/>
      <w:lang w:eastAsia="en-US"/>
    </w:rPr>
  </w:style>
  <w:style w:type="paragraph" w:customStyle="1" w:styleId="BCEC93E2867C49ADA2DE25495166F6D71">
    <w:name w:val="BCEC93E2867C49ADA2DE25495166F6D71"/>
    <w:rsid w:val="002146D1"/>
    <w:pPr>
      <w:spacing w:after="200" w:line="276" w:lineRule="auto"/>
    </w:pPr>
    <w:rPr>
      <w:rFonts w:eastAsiaTheme="minorHAnsi"/>
      <w:lang w:eastAsia="en-US"/>
    </w:rPr>
  </w:style>
  <w:style w:type="paragraph" w:customStyle="1" w:styleId="12FD4E3964014CD7AEFCE275BCA41B571">
    <w:name w:val="12FD4E3964014CD7AEFCE275BCA41B571"/>
    <w:rsid w:val="002146D1"/>
    <w:pPr>
      <w:spacing w:after="200" w:line="276" w:lineRule="auto"/>
    </w:pPr>
    <w:rPr>
      <w:rFonts w:eastAsiaTheme="minorHAnsi"/>
      <w:lang w:eastAsia="en-US"/>
    </w:rPr>
  </w:style>
  <w:style w:type="paragraph" w:customStyle="1" w:styleId="CF678E5A5BCC4545AAA3DBADD96078841">
    <w:name w:val="CF678E5A5BCC4545AAA3DBADD96078841"/>
    <w:rsid w:val="002146D1"/>
    <w:pPr>
      <w:spacing w:after="200" w:line="276" w:lineRule="auto"/>
    </w:pPr>
    <w:rPr>
      <w:rFonts w:eastAsiaTheme="minorHAnsi"/>
      <w:lang w:eastAsia="en-US"/>
    </w:rPr>
  </w:style>
  <w:style w:type="paragraph" w:customStyle="1" w:styleId="9FD68BF60BF04E77B715327CD596E5661">
    <w:name w:val="9FD68BF60BF04E77B715327CD596E5661"/>
    <w:rsid w:val="002146D1"/>
    <w:pPr>
      <w:spacing w:after="200" w:line="276" w:lineRule="auto"/>
    </w:pPr>
    <w:rPr>
      <w:rFonts w:eastAsiaTheme="minorHAnsi"/>
      <w:lang w:eastAsia="en-US"/>
    </w:rPr>
  </w:style>
  <w:style w:type="paragraph" w:customStyle="1" w:styleId="532971C393AD4853AF30ABC24BBD883E1">
    <w:name w:val="532971C393AD4853AF30ABC24BBD883E1"/>
    <w:rsid w:val="002146D1"/>
    <w:pPr>
      <w:spacing w:after="200" w:line="276" w:lineRule="auto"/>
    </w:pPr>
    <w:rPr>
      <w:rFonts w:eastAsiaTheme="minorHAnsi"/>
      <w:lang w:eastAsia="en-US"/>
    </w:rPr>
  </w:style>
  <w:style w:type="paragraph" w:customStyle="1" w:styleId="56029573CCC84B0CB4E1B79530768FE21">
    <w:name w:val="56029573CCC84B0CB4E1B79530768FE21"/>
    <w:rsid w:val="002146D1"/>
    <w:pPr>
      <w:spacing w:after="200" w:line="276" w:lineRule="auto"/>
    </w:pPr>
    <w:rPr>
      <w:rFonts w:eastAsiaTheme="minorHAnsi"/>
      <w:lang w:eastAsia="en-US"/>
    </w:rPr>
  </w:style>
  <w:style w:type="paragraph" w:customStyle="1" w:styleId="776C6E802FD94831823EB3CE03B7E49E1">
    <w:name w:val="776C6E802FD94831823EB3CE03B7E49E1"/>
    <w:rsid w:val="002146D1"/>
    <w:pPr>
      <w:spacing w:after="200" w:line="276" w:lineRule="auto"/>
    </w:pPr>
    <w:rPr>
      <w:rFonts w:eastAsiaTheme="minorHAnsi"/>
      <w:lang w:eastAsia="en-US"/>
    </w:rPr>
  </w:style>
  <w:style w:type="paragraph" w:customStyle="1" w:styleId="264B0AFC3F9448D39FF63409B3CFAEDA1">
    <w:name w:val="264B0AFC3F9448D39FF63409B3CFAEDA1"/>
    <w:rsid w:val="002146D1"/>
    <w:pPr>
      <w:spacing w:after="200" w:line="276" w:lineRule="auto"/>
    </w:pPr>
    <w:rPr>
      <w:rFonts w:eastAsiaTheme="minorHAnsi"/>
      <w:lang w:eastAsia="en-US"/>
    </w:rPr>
  </w:style>
  <w:style w:type="paragraph" w:customStyle="1" w:styleId="14751ED4D0694AC6BB1D7FE4472E15251">
    <w:name w:val="14751ED4D0694AC6BB1D7FE4472E15251"/>
    <w:rsid w:val="002146D1"/>
    <w:pPr>
      <w:spacing w:after="200" w:line="276" w:lineRule="auto"/>
    </w:pPr>
    <w:rPr>
      <w:rFonts w:eastAsiaTheme="minorHAnsi"/>
      <w:lang w:eastAsia="en-US"/>
    </w:rPr>
  </w:style>
  <w:style w:type="paragraph" w:customStyle="1" w:styleId="2E4CD4B627834F77B1E4E2894D58ACF51">
    <w:name w:val="2E4CD4B627834F77B1E4E2894D58ACF51"/>
    <w:rsid w:val="002146D1"/>
    <w:pPr>
      <w:spacing w:after="200" w:line="276" w:lineRule="auto"/>
    </w:pPr>
    <w:rPr>
      <w:rFonts w:eastAsiaTheme="minorHAnsi"/>
      <w:lang w:eastAsia="en-US"/>
    </w:rPr>
  </w:style>
  <w:style w:type="paragraph" w:customStyle="1" w:styleId="E622D71C558F4AD397AC1D7BB705415E1">
    <w:name w:val="E622D71C558F4AD397AC1D7BB705415E1"/>
    <w:rsid w:val="002146D1"/>
    <w:pPr>
      <w:spacing w:after="200" w:line="276" w:lineRule="auto"/>
    </w:pPr>
    <w:rPr>
      <w:rFonts w:eastAsiaTheme="minorHAnsi"/>
      <w:lang w:eastAsia="en-US"/>
    </w:rPr>
  </w:style>
  <w:style w:type="paragraph" w:customStyle="1" w:styleId="F24285E71869443E833582CCEEC8C6E11">
    <w:name w:val="F24285E71869443E833582CCEEC8C6E11"/>
    <w:rsid w:val="002146D1"/>
    <w:pPr>
      <w:spacing w:after="200" w:line="276" w:lineRule="auto"/>
    </w:pPr>
    <w:rPr>
      <w:rFonts w:eastAsiaTheme="minorHAnsi"/>
      <w:lang w:eastAsia="en-US"/>
    </w:rPr>
  </w:style>
  <w:style w:type="paragraph" w:customStyle="1" w:styleId="81573D36689E456FA33C3084F8967F651">
    <w:name w:val="81573D36689E456FA33C3084F8967F651"/>
    <w:rsid w:val="002146D1"/>
    <w:pPr>
      <w:spacing w:after="200" w:line="276" w:lineRule="auto"/>
    </w:pPr>
    <w:rPr>
      <w:rFonts w:eastAsiaTheme="minorHAnsi"/>
      <w:lang w:eastAsia="en-US"/>
    </w:rPr>
  </w:style>
  <w:style w:type="paragraph" w:customStyle="1" w:styleId="85F0043940A34139AC73907FC589495E1">
    <w:name w:val="85F0043940A34139AC73907FC589495E1"/>
    <w:rsid w:val="002146D1"/>
    <w:pPr>
      <w:spacing w:after="200" w:line="276" w:lineRule="auto"/>
    </w:pPr>
    <w:rPr>
      <w:rFonts w:eastAsiaTheme="minorHAnsi"/>
      <w:lang w:eastAsia="en-US"/>
    </w:rPr>
  </w:style>
  <w:style w:type="paragraph" w:customStyle="1" w:styleId="F1F577DCEAA14FEFAAAA8F4153D5430D1">
    <w:name w:val="F1F577DCEAA14FEFAAAA8F4153D5430D1"/>
    <w:rsid w:val="002146D1"/>
    <w:pPr>
      <w:spacing w:after="200" w:line="276" w:lineRule="auto"/>
    </w:pPr>
    <w:rPr>
      <w:rFonts w:eastAsiaTheme="minorHAnsi"/>
      <w:lang w:eastAsia="en-US"/>
    </w:rPr>
  </w:style>
  <w:style w:type="paragraph" w:customStyle="1" w:styleId="DD8D7F4BF9C748E59F27DA83DCA5F2581">
    <w:name w:val="DD8D7F4BF9C748E59F27DA83DCA5F2581"/>
    <w:rsid w:val="002146D1"/>
    <w:pPr>
      <w:spacing w:after="200" w:line="276" w:lineRule="auto"/>
    </w:pPr>
    <w:rPr>
      <w:rFonts w:eastAsiaTheme="minorHAnsi"/>
      <w:lang w:eastAsia="en-US"/>
    </w:rPr>
  </w:style>
  <w:style w:type="paragraph" w:customStyle="1" w:styleId="E7EABBCD961E47B5BD86F0224E58E1EB1">
    <w:name w:val="E7EABBCD961E47B5BD86F0224E58E1EB1"/>
    <w:rsid w:val="002146D1"/>
    <w:pPr>
      <w:spacing w:after="200" w:line="276" w:lineRule="auto"/>
    </w:pPr>
    <w:rPr>
      <w:rFonts w:eastAsiaTheme="minorHAnsi"/>
      <w:lang w:eastAsia="en-US"/>
    </w:rPr>
  </w:style>
  <w:style w:type="paragraph" w:customStyle="1" w:styleId="81F56032F6BF40BEAA8B17EA2F74CF351">
    <w:name w:val="81F56032F6BF40BEAA8B17EA2F74CF351"/>
    <w:rsid w:val="002146D1"/>
    <w:pPr>
      <w:spacing w:after="200" w:line="276" w:lineRule="auto"/>
    </w:pPr>
    <w:rPr>
      <w:rFonts w:eastAsiaTheme="minorHAnsi"/>
      <w:lang w:eastAsia="en-US"/>
    </w:rPr>
  </w:style>
  <w:style w:type="paragraph" w:customStyle="1" w:styleId="441BDB35AA3F4031B333FD3A9978C9A51">
    <w:name w:val="441BDB35AA3F4031B333FD3A9978C9A51"/>
    <w:rsid w:val="002146D1"/>
    <w:pPr>
      <w:spacing w:after="200" w:line="276" w:lineRule="auto"/>
    </w:pPr>
    <w:rPr>
      <w:rFonts w:eastAsiaTheme="minorHAnsi"/>
      <w:lang w:eastAsia="en-US"/>
    </w:rPr>
  </w:style>
  <w:style w:type="paragraph" w:customStyle="1" w:styleId="B044CA3B53EE4C55B6D85364F7ACDEB51">
    <w:name w:val="B044CA3B53EE4C55B6D85364F7ACDEB51"/>
    <w:rsid w:val="002146D1"/>
    <w:pPr>
      <w:spacing w:after="200" w:line="276" w:lineRule="auto"/>
    </w:pPr>
    <w:rPr>
      <w:rFonts w:eastAsiaTheme="minorHAnsi"/>
      <w:lang w:eastAsia="en-US"/>
    </w:rPr>
  </w:style>
  <w:style w:type="paragraph" w:customStyle="1" w:styleId="E06FD1E4D0234019B75F57B9A91FB3701">
    <w:name w:val="E06FD1E4D0234019B75F57B9A91FB3701"/>
    <w:rsid w:val="002146D1"/>
    <w:pPr>
      <w:spacing w:after="200" w:line="276" w:lineRule="auto"/>
    </w:pPr>
    <w:rPr>
      <w:rFonts w:eastAsiaTheme="minorHAnsi"/>
      <w:lang w:eastAsia="en-US"/>
    </w:rPr>
  </w:style>
  <w:style w:type="paragraph" w:customStyle="1" w:styleId="16824B8D4F6B407CA753C5D4494A1C1D1">
    <w:name w:val="16824B8D4F6B407CA753C5D4494A1C1D1"/>
    <w:rsid w:val="002146D1"/>
    <w:pPr>
      <w:spacing w:after="200" w:line="276" w:lineRule="auto"/>
    </w:pPr>
    <w:rPr>
      <w:rFonts w:eastAsiaTheme="minorHAnsi"/>
      <w:lang w:eastAsia="en-US"/>
    </w:rPr>
  </w:style>
  <w:style w:type="paragraph" w:customStyle="1" w:styleId="31DBA79D9C1C4B9BB7A64FD68E90C6A51">
    <w:name w:val="31DBA79D9C1C4B9BB7A64FD68E90C6A51"/>
    <w:rsid w:val="002146D1"/>
    <w:pPr>
      <w:spacing w:after="200" w:line="276" w:lineRule="auto"/>
    </w:pPr>
    <w:rPr>
      <w:rFonts w:eastAsiaTheme="minorHAnsi"/>
      <w:lang w:eastAsia="en-US"/>
    </w:rPr>
  </w:style>
  <w:style w:type="paragraph" w:customStyle="1" w:styleId="522A3ADABD444E05A3BA2C8E7F2DCC011">
    <w:name w:val="522A3ADABD444E05A3BA2C8E7F2DCC011"/>
    <w:rsid w:val="002146D1"/>
    <w:pPr>
      <w:spacing w:after="200" w:line="276" w:lineRule="auto"/>
    </w:pPr>
    <w:rPr>
      <w:rFonts w:eastAsiaTheme="minorHAnsi"/>
      <w:lang w:eastAsia="en-US"/>
    </w:rPr>
  </w:style>
  <w:style w:type="paragraph" w:customStyle="1" w:styleId="B98A2C73FDD243EF9016BCC0DB2C2BDB1">
    <w:name w:val="B98A2C73FDD243EF9016BCC0DB2C2BDB1"/>
    <w:rsid w:val="002146D1"/>
    <w:pPr>
      <w:spacing w:after="200" w:line="276" w:lineRule="auto"/>
    </w:pPr>
    <w:rPr>
      <w:rFonts w:eastAsiaTheme="minorHAnsi"/>
      <w:lang w:eastAsia="en-US"/>
    </w:rPr>
  </w:style>
  <w:style w:type="paragraph" w:customStyle="1" w:styleId="BD46EB608A83406C914CEEB113FC080E1">
    <w:name w:val="BD46EB608A83406C914CEEB113FC080E1"/>
    <w:rsid w:val="002146D1"/>
    <w:pPr>
      <w:spacing w:after="200" w:line="276" w:lineRule="auto"/>
    </w:pPr>
    <w:rPr>
      <w:rFonts w:eastAsiaTheme="minorHAnsi"/>
      <w:lang w:eastAsia="en-US"/>
    </w:rPr>
  </w:style>
  <w:style w:type="paragraph" w:customStyle="1" w:styleId="51B086DBD48A4302A5405539C6FAD7021">
    <w:name w:val="51B086DBD48A4302A5405539C6FAD7021"/>
    <w:rsid w:val="002146D1"/>
    <w:pPr>
      <w:spacing w:after="200" w:line="276" w:lineRule="auto"/>
    </w:pPr>
    <w:rPr>
      <w:rFonts w:eastAsiaTheme="minorHAnsi"/>
      <w:lang w:eastAsia="en-US"/>
    </w:rPr>
  </w:style>
  <w:style w:type="paragraph" w:customStyle="1" w:styleId="4213040F47054AD18D7263E57778FD801">
    <w:name w:val="4213040F47054AD18D7263E57778FD801"/>
    <w:rsid w:val="002146D1"/>
    <w:pPr>
      <w:spacing w:after="200" w:line="276" w:lineRule="auto"/>
    </w:pPr>
    <w:rPr>
      <w:rFonts w:eastAsiaTheme="minorHAnsi"/>
      <w:lang w:eastAsia="en-US"/>
    </w:rPr>
  </w:style>
  <w:style w:type="paragraph" w:customStyle="1" w:styleId="DCD359DC18D44AAB8CFD44562B5185E91">
    <w:name w:val="DCD359DC18D44AAB8CFD44562B5185E91"/>
    <w:rsid w:val="002146D1"/>
    <w:pPr>
      <w:spacing w:after="200" w:line="276" w:lineRule="auto"/>
    </w:pPr>
    <w:rPr>
      <w:rFonts w:eastAsiaTheme="minorHAnsi"/>
      <w:lang w:eastAsia="en-US"/>
    </w:rPr>
  </w:style>
  <w:style w:type="paragraph" w:customStyle="1" w:styleId="095758A439414B7FA3CCFF4857A950D31">
    <w:name w:val="095758A439414B7FA3CCFF4857A950D31"/>
    <w:rsid w:val="002146D1"/>
    <w:pPr>
      <w:spacing w:after="200" w:line="276" w:lineRule="auto"/>
    </w:pPr>
    <w:rPr>
      <w:rFonts w:eastAsiaTheme="minorHAnsi"/>
      <w:lang w:eastAsia="en-US"/>
    </w:rPr>
  </w:style>
  <w:style w:type="paragraph" w:customStyle="1" w:styleId="17EA8F0DE09A4BEC944F9C6B846BDB2C1">
    <w:name w:val="17EA8F0DE09A4BEC944F9C6B846BDB2C1"/>
    <w:rsid w:val="002146D1"/>
    <w:pPr>
      <w:spacing w:after="200" w:line="276" w:lineRule="auto"/>
    </w:pPr>
    <w:rPr>
      <w:rFonts w:eastAsiaTheme="minorHAnsi"/>
      <w:lang w:eastAsia="en-US"/>
    </w:rPr>
  </w:style>
  <w:style w:type="paragraph" w:customStyle="1" w:styleId="2A87FB620D2446C785B6D96C8DFC0D931">
    <w:name w:val="2A87FB620D2446C785B6D96C8DFC0D931"/>
    <w:rsid w:val="002146D1"/>
    <w:pPr>
      <w:spacing w:after="200" w:line="276" w:lineRule="auto"/>
    </w:pPr>
    <w:rPr>
      <w:rFonts w:eastAsiaTheme="minorHAnsi"/>
      <w:lang w:eastAsia="en-US"/>
    </w:rPr>
  </w:style>
  <w:style w:type="paragraph" w:customStyle="1" w:styleId="9D34BEC81ACF4637B09F9363BF6FFA561">
    <w:name w:val="9D34BEC81ACF4637B09F9363BF6FFA561"/>
    <w:rsid w:val="002146D1"/>
    <w:pPr>
      <w:spacing w:after="200" w:line="276" w:lineRule="auto"/>
    </w:pPr>
    <w:rPr>
      <w:rFonts w:eastAsiaTheme="minorHAnsi"/>
      <w:lang w:eastAsia="en-US"/>
    </w:rPr>
  </w:style>
  <w:style w:type="paragraph" w:customStyle="1" w:styleId="B44B584405F74399BFC43F048511B5421">
    <w:name w:val="B44B584405F74399BFC43F048511B5421"/>
    <w:rsid w:val="002146D1"/>
    <w:pPr>
      <w:spacing w:after="200" w:line="276" w:lineRule="auto"/>
    </w:pPr>
    <w:rPr>
      <w:rFonts w:eastAsiaTheme="minorHAnsi"/>
      <w:lang w:eastAsia="en-US"/>
    </w:rPr>
  </w:style>
  <w:style w:type="paragraph" w:customStyle="1" w:styleId="25A12815B32345569C41CDF9AABC08CA1">
    <w:name w:val="25A12815B32345569C41CDF9AABC08CA1"/>
    <w:rsid w:val="002146D1"/>
    <w:pPr>
      <w:spacing w:after="200" w:line="276" w:lineRule="auto"/>
    </w:pPr>
    <w:rPr>
      <w:rFonts w:eastAsiaTheme="minorHAnsi"/>
      <w:lang w:eastAsia="en-US"/>
    </w:rPr>
  </w:style>
  <w:style w:type="paragraph" w:customStyle="1" w:styleId="45ABF78A7A174A6DBE351FED16245C571">
    <w:name w:val="45ABF78A7A174A6DBE351FED16245C571"/>
    <w:rsid w:val="002146D1"/>
    <w:pPr>
      <w:spacing w:after="200" w:line="276" w:lineRule="auto"/>
    </w:pPr>
    <w:rPr>
      <w:rFonts w:eastAsiaTheme="minorHAnsi"/>
      <w:lang w:eastAsia="en-US"/>
    </w:rPr>
  </w:style>
  <w:style w:type="paragraph" w:customStyle="1" w:styleId="008B32B6A7AD46E4A0A748EB9D7009091">
    <w:name w:val="008B32B6A7AD46E4A0A748EB9D7009091"/>
    <w:rsid w:val="002146D1"/>
    <w:pPr>
      <w:spacing w:after="200" w:line="276" w:lineRule="auto"/>
    </w:pPr>
    <w:rPr>
      <w:rFonts w:eastAsiaTheme="minorHAnsi"/>
      <w:lang w:eastAsia="en-US"/>
    </w:rPr>
  </w:style>
  <w:style w:type="paragraph" w:customStyle="1" w:styleId="2A8BAE93F817429E9F980903F74CC0DD1">
    <w:name w:val="2A8BAE93F817429E9F980903F74CC0DD1"/>
    <w:rsid w:val="002146D1"/>
    <w:pPr>
      <w:spacing w:after="200" w:line="276" w:lineRule="auto"/>
    </w:pPr>
    <w:rPr>
      <w:rFonts w:eastAsiaTheme="minorHAnsi"/>
      <w:lang w:eastAsia="en-US"/>
    </w:rPr>
  </w:style>
  <w:style w:type="paragraph" w:customStyle="1" w:styleId="F6582F2B846340E3932E0E6332B416171">
    <w:name w:val="F6582F2B846340E3932E0E6332B416171"/>
    <w:rsid w:val="002146D1"/>
    <w:pPr>
      <w:spacing w:after="200" w:line="276" w:lineRule="auto"/>
    </w:pPr>
    <w:rPr>
      <w:rFonts w:eastAsiaTheme="minorHAnsi"/>
      <w:lang w:eastAsia="en-US"/>
    </w:rPr>
  </w:style>
  <w:style w:type="paragraph" w:customStyle="1" w:styleId="BAC9CED31B6044B79B5F4FBE68AD87141">
    <w:name w:val="BAC9CED31B6044B79B5F4FBE68AD87141"/>
    <w:rsid w:val="002146D1"/>
    <w:pPr>
      <w:spacing w:after="200" w:line="276" w:lineRule="auto"/>
    </w:pPr>
    <w:rPr>
      <w:rFonts w:eastAsiaTheme="minorHAnsi"/>
      <w:lang w:eastAsia="en-US"/>
    </w:rPr>
  </w:style>
  <w:style w:type="paragraph" w:customStyle="1" w:styleId="96A7F3C80E744AFD8E0DC790A55D6E351">
    <w:name w:val="96A7F3C80E744AFD8E0DC790A55D6E351"/>
    <w:rsid w:val="002146D1"/>
    <w:pPr>
      <w:spacing w:after="200" w:line="276" w:lineRule="auto"/>
    </w:pPr>
    <w:rPr>
      <w:rFonts w:eastAsiaTheme="minorHAnsi"/>
      <w:lang w:eastAsia="en-US"/>
    </w:rPr>
  </w:style>
  <w:style w:type="paragraph" w:customStyle="1" w:styleId="DDDD9123A7E04CBE973FB407E678E8121">
    <w:name w:val="DDDD9123A7E04CBE973FB407E678E8121"/>
    <w:rsid w:val="002146D1"/>
    <w:pPr>
      <w:spacing w:after="200" w:line="276" w:lineRule="auto"/>
    </w:pPr>
    <w:rPr>
      <w:rFonts w:eastAsiaTheme="minorHAnsi"/>
      <w:lang w:eastAsia="en-US"/>
    </w:rPr>
  </w:style>
  <w:style w:type="paragraph" w:customStyle="1" w:styleId="935D40D632FD4236A06C0E6DE22D055D1">
    <w:name w:val="935D40D632FD4236A06C0E6DE22D055D1"/>
    <w:rsid w:val="002146D1"/>
    <w:pPr>
      <w:spacing w:after="200" w:line="276" w:lineRule="auto"/>
    </w:pPr>
    <w:rPr>
      <w:rFonts w:eastAsiaTheme="minorHAnsi"/>
      <w:lang w:eastAsia="en-US"/>
    </w:rPr>
  </w:style>
  <w:style w:type="paragraph" w:customStyle="1" w:styleId="48D011FE4A5B4C818C3C3EFE1D81FEC31">
    <w:name w:val="48D011FE4A5B4C818C3C3EFE1D81FEC31"/>
    <w:rsid w:val="002146D1"/>
    <w:pPr>
      <w:spacing w:after="200" w:line="276" w:lineRule="auto"/>
    </w:pPr>
    <w:rPr>
      <w:rFonts w:eastAsiaTheme="minorHAnsi"/>
      <w:lang w:eastAsia="en-US"/>
    </w:rPr>
  </w:style>
  <w:style w:type="paragraph" w:customStyle="1" w:styleId="A60CF6E1014D4885892250E40DAC3F4E1">
    <w:name w:val="A60CF6E1014D4885892250E40DAC3F4E1"/>
    <w:rsid w:val="002146D1"/>
    <w:pPr>
      <w:spacing w:after="200" w:line="276" w:lineRule="auto"/>
    </w:pPr>
    <w:rPr>
      <w:rFonts w:eastAsiaTheme="minorHAnsi"/>
      <w:lang w:eastAsia="en-US"/>
    </w:rPr>
  </w:style>
  <w:style w:type="paragraph" w:customStyle="1" w:styleId="54166DA6ECE642EEA9250DDA67906A9A1">
    <w:name w:val="54166DA6ECE642EEA9250DDA67906A9A1"/>
    <w:rsid w:val="002146D1"/>
    <w:pPr>
      <w:spacing w:after="200" w:line="276" w:lineRule="auto"/>
    </w:pPr>
    <w:rPr>
      <w:rFonts w:eastAsiaTheme="minorHAnsi"/>
      <w:lang w:eastAsia="en-US"/>
    </w:rPr>
  </w:style>
  <w:style w:type="paragraph" w:customStyle="1" w:styleId="A8FACF6A44834F549D13319E11DE62701">
    <w:name w:val="A8FACF6A44834F549D13319E11DE62701"/>
    <w:rsid w:val="002146D1"/>
    <w:pPr>
      <w:spacing w:after="200" w:line="276" w:lineRule="auto"/>
    </w:pPr>
    <w:rPr>
      <w:rFonts w:eastAsiaTheme="minorHAnsi"/>
      <w:lang w:eastAsia="en-US"/>
    </w:rPr>
  </w:style>
  <w:style w:type="paragraph" w:customStyle="1" w:styleId="10C793D6213E4F8E99975D813E6E232B1">
    <w:name w:val="10C793D6213E4F8E99975D813E6E232B1"/>
    <w:rsid w:val="002146D1"/>
    <w:pPr>
      <w:spacing w:after="200" w:line="276" w:lineRule="auto"/>
    </w:pPr>
    <w:rPr>
      <w:rFonts w:eastAsiaTheme="minorHAnsi"/>
      <w:lang w:eastAsia="en-US"/>
    </w:rPr>
  </w:style>
  <w:style w:type="paragraph" w:customStyle="1" w:styleId="D21E1466E76D4F6199A41B2A0F7C61F31">
    <w:name w:val="D21E1466E76D4F6199A41B2A0F7C61F31"/>
    <w:rsid w:val="002146D1"/>
    <w:pPr>
      <w:spacing w:after="200" w:line="276" w:lineRule="auto"/>
    </w:pPr>
    <w:rPr>
      <w:rFonts w:eastAsiaTheme="minorHAnsi"/>
      <w:lang w:eastAsia="en-US"/>
    </w:rPr>
  </w:style>
  <w:style w:type="paragraph" w:customStyle="1" w:styleId="3B35F4B1ADAB40E08188BF88B2411A661">
    <w:name w:val="3B35F4B1ADAB40E08188BF88B2411A661"/>
    <w:rsid w:val="002146D1"/>
    <w:pPr>
      <w:spacing w:after="200" w:line="276" w:lineRule="auto"/>
    </w:pPr>
    <w:rPr>
      <w:rFonts w:eastAsiaTheme="minorHAnsi"/>
      <w:lang w:eastAsia="en-US"/>
    </w:rPr>
  </w:style>
  <w:style w:type="paragraph" w:customStyle="1" w:styleId="6907396CEFA24D48884D144673348E791">
    <w:name w:val="6907396CEFA24D48884D144673348E791"/>
    <w:rsid w:val="002146D1"/>
    <w:pPr>
      <w:spacing w:after="200" w:line="276" w:lineRule="auto"/>
    </w:pPr>
    <w:rPr>
      <w:rFonts w:eastAsiaTheme="minorHAnsi"/>
      <w:lang w:eastAsia="en-US"/>
    </w:rPr>
  </w:style>
  <w:style w:type="paragraph" w:customStyle="1" w:styleId="F8E02E1403664E288C7FA599645A19491">
    <w:name w:val="F8E02E1403664E288C7FA599645A19491"/>
    <w:rsid w:val="002146D1"/>
    <w:pPr>
      <w:spacing w:after="200" w:line="276" w:lineRule="auto"/>
    </w:pPr>
    <w:rPr>
      <w:rFonts w:eastAsiaTheme="minorHAnsi"/>
      <w:lang w:eastAsia="en-US"/>
    </w:rPr>
  </w:style>
  <w:style w:type="paragraph" w:customStyle="1" w:styleId="9090DB9DC93441C59326AF4B2FDE99FC1">
    <w:name w:val="9090DB9DC93441C59326AF4B2FDE99FC1"/>
    <w:rsid w:val="002146D1"/>
    <w:pPr>
      <w:spacing w:after="200" w:line="276" w:lineRule="auto"/>
    </w:pPr>
    <w:rPr>
      <w:rFonts w:eastAsiaTheme="minorHAnsi"/>
      <w:lang w:eastAsia="en-US"/>
    </w:rPr>
  </w:style>
  <w:style w:type="paragraph" w:customStyle="1" w:styleId="A0A19AD9DD824590BA94D03CA91C47BD1">
    <w:name w:val="A0A19AD9DD824590BA94D03CA91C47BD1"/>
    <w:rsid w:val="002146D1"/>
    <w:pPr>
      <w:spacing w:after="200" w:line="276" w:lineRule="auto"/>
    </w:pPr>
    <w:rPr>
      <w:rFonts w:eastAsiaTheme="minorHAnsi"/>
      <w:lang w:eastAsia="en-US"/>
    </w:rPr>
  </w:style>
  <w:style w:type="paragraph" w:customStyle="1" w:styleId="AA9E556D2B1A49EF992952DF9D0A60391">
    <w:name w:val="AA9E556D2B1A49EF992952DF9D0A60391"/>
    <w:rsid w:val="002146D1"/>
    <w:pPr>
      <w:spacing w:after="200" w:line="276" w:lineRule="auto"/>
    </w:pPr>
    <w:rPr>
      <w:rFonts w:eastAsiaTheme="minorHAnsi"/>
      <w:lang w:eastAsia="en-US"/>
    </w:rPr>
  </w:style>
  <w:style w:type="paragraph" w:customStyle="1" w:styleId="87D9F0CB49FA421AADDACFA8F454A21D1">
    <w:name w:val="87D9F0CB49FA421AADDACFA8F454A21D1"/>
    <w:rsid w:val="002146D1"/>
    <w:pPr>
      <w:spacing w:after="200" w:line="276" w:lineRule="auto"/>
    </w:pPr>
    <w:rPr>
      <w:rFonts w:eastAsiaTheme="minorHAnsi"/>
      <w:lang w:eastAsia="en-US"/>
    </w:rPr>
  </w:style>
  <w:style w:type="paragraph" w:customStyle="1" w:styleId="0DE79CB06CD449999B0D59B7E7AD27251">
    <w:name w:val="0DE79CB06CD449999B0D59B7E7AD27251"/>
    <w:rsid w:val="002146D1"/>
    <w:pPr>
      <w:spacing w:after="200" w:line="276" w:lineRule="auto"/>
    </w:pPr>
    <w:rPr>
      <w:rFonts w:eastAsiaTheme="minorHAnsi"/>
      <w:lang w:eastAsia="en-US"/>
    </w:rPr>
  </w:style>
  <w:style w:type="paragraph" w:customStyle="1" w:styleId="76A1DAF73419417D8244BA383D8B9C0E1">
    <w:name w:val="76A1DAF73419417D8244BA383D8B9C0E1"/>
    <w:rsid w:val="002146D1"/>
    <w:pPr>
      <w:spacing w:after="200" w:line="276" w:lineRule="auto"/>
    </w:pPr>
    <w:rPr>
      <w:rFonts w:eastAsiaTheme="minorHAnsi"/>
      <w:lang w:eastAsia="en-US"/>
    </w:rPr>
  </w:style>
  <w:style w:type="paragraph" w:customStyle="1" w:styleId="5B90949FBDD14E9BA1B8159000FB0FC31">
    <w:name w:val="5B90949FBDD14E9BA1B8159000FB0FC31"/>
    <w:rsid w:val="002146D1"/>
    <w:pPr>
      <w:spacing w:after="200" w:line="276" w:lineRule="auto"/>
    </w:pPr>
    <w:rPr>
      <w:rFonts w:eastAsiaTheme="minorHAnsi"/>
      <w:lang w:eastAsia="en-US"/>
    </w:rPr>
  </w:style>
  <w:style w:type="paragraph" w:customStyle="1" w:styleId="C673A97A9D3D4A8996F3AD0E46EFDF631">
    <w:name w:val="C673A97A9D3D4A8996F3AD0E46EFDF631"/>
    <w:rsid w:val="002146D1"/>
    <w:pPr>
      <w:spacing w:after="200" w:line="276" w:lineRule="auto"/>
    </w:pPr>
    <w:rPr>
      <w:rFonts w:eastAsiaTheme="minorHAnsi"/>
      <w:lang w:eastAsia="en-US"/>
    </w:rPr>
  </w:style>
  <w:style w:type="paragraph" w:customStyle="1" w:styleId="925267D9BD7941E5B19D9CAB39BAD7651">
    <w:name w:val="925267D9BD7941E5B19D9CAB39BAD7651"/>
    <w:rsid w:val="002146D1"/>
    <w:pPr>
      <w:spacing w:after="200" w:line="276" w:lineRule="auto"/>
    </w:pPr>
    <w:rPr>
      <w:rFonts w:eastAsiaTheme="minorHAnsi"/>
      <w:lang w:eastAsia="en-US"/>
    </w:rPr>
  </w:style>
  <w:style w:type="paragraph" w:customStyle="1" w:styleId="F6A1CB89C6194CE59825F227110CDB8D1">
    <w:name w:val="F6A1CB89C6194CE59825F227110CDB8D1"/>
    <w:rsid w:val="002146D1"/>
    <w:pPr>
      <w:spacing w:after="200" w:line="276" w:lineRule="auto"/>
    </w:pPr>
    <w:rPr>
      <w:rFonts w:eastAsiaTheme="minorHAnsi"/>
      <w:lang w:eastAsia="en-US"/>
    </w:rPr>
  </w:style>
  <w:style w:type="paragraph" w:customStyle="1" w:styleId="D31483BD8EB844EAB548CF9DFD78F2361">
    <w:name w:val="D31483BD8EB844EAB548CF9DFD78F2361"/>
    <w:rsid w:val="002146D1"/>
    <w:pPr>
      <w:spacing w:after="200" w:line="276" w:lineRule="auto"/>
    </w:pPr>
    <w:rPr>
      <w:rFonts w:eastAsiaTheme="minorHAnsi"/>
      <w:lang w:eastAsia="en-US"/>
    </w:rPr>
  </w:style>
  <w:style w:type="paragraph" w:customStyle="1" w:styleId="D9102DB6E7884B05B72FC9A053AD71741">
    <w:name w:val="D9102DB6E7884B05B72FC9A053AD71741"/>
    <w:rsid w:val="002146D1"/>
    <w:pPr>
      <w:spacing w:after="200" w:line="276" w:lineRule="auto"/>
    </w:pPr>
    <w:rPr>
      <w:rFonts w:eastAsiaTheme="minorHAnsi"/>
      <w:lang w:eastAsia="en-US"/>
    </w:rPr>
  </w:style>
  <w:style w:type="paragraph" w:customStyle="1" w:styleId="A697F8ED526942009DB4E643CFB7F4651">
    <w:name w:val="A697F8ED526942009DB4E643CFB7F4651"/>
    <w:rsid w:val="002146D1"/>
    <w:pPr>
      <w:spacing w:after="200" w:line="276" w:lineRule="auto"/>
    </w:pPr>
    <w:rPr>
      <w:rFonts w:eastAsiaTheme="minorHAnsi"/>
      <w:lang w:eastAsia="en-US"/>
    </w:rPr>
  </w:style>
  <w:style w:type="paragraph" w:customStyle="1" w:styleId="D825BCA6640E42018A287683FD5953571">
    <w:name w:val="D825BCA6640E42018A287683FD5953571"/>
    <w:rsid w:val="002146D1"/>
    <w:pPr>
      <w:spacing w:after="200" w:line="276" w:lineRule="auto"/>
    </w:pPr>
    <w:rPr>
      <w:rFonts w:eastAsiaTheme="minorHAnsi"/>
      <w:lang w:eastAsia="en-US"/>
    </w:rPr>
  </w:style>
  <w:style w:type="paragraph" w:customStyle="1" w:styleId="2752DE9DA9044E6F91AA8228EEC6963D1">
    <w:name w:val="2752DE9DA9044E6F91AA8228EEC6963D1"/>
    <w:rsid w:val="002146D1"/>
    <w:pPr>
      <w:spacing w:after="200" w:line="276" w:lineRule="auto"/>
    </w:pPr>
    <w:rPr>
      <w:rFonts w:eastAsiaTheme="minorHAnsi"/>
      <w:lang w:eastAsia="en-US"/>
    </w:rPr>
  </w:style>
  <w:style w:type="paragraph" w:customStyle="1" w:styleId="08D31AEB921941B08C6232DE13C1FDDA1">
    <w:name w:val="08D31AEB921941B08C6232DE13C1FDDA1"/>
    <w:rsid w:val="002146D1"/>
    <w:pPr>
      <w:spacing w:after="200" w:line="276" w:lineRule="auto"/>
    </w:pPr>
    <w:rPr>
      <w:rFonts w:eastAsiaTheme="minorHAnsi"/>
      <w:lang w:eastAsia="en-US"/>
    </w:rPr>
  </w:style>
  <w:style w:type="paragraph" w:customStyle="1" w:styleId="0D7299A941BA4F86899E66BCE93D85D71">
    <w:name w:val="0D7299A941BA4F86899E66BCE93D85D71"/>
    <w:rsid w:val="002146D1"/>
    <w:pPr>
      <w:spacing w:after="200" w:line="276" w:lineRule="auto"/>
    </w:pPr>
    <w:rPr>
      <w:rFonts w:eastAsiaTheme="minorHAnsi"/>
      <w:lang w:eastAsia="en-US"/>
    </w:rPr>
  </w:style>
  <w:style w:type="paragraph" w:customStyle="1" w:styleId="9C71996836DA4E99983F74A354E4D1AE1">
    <w:name w:val="9C71996836DA4E99983F74A354E4D1AE1"/>
    <w:rsid w:val="002146D1"/>
    <w:pPr>
      <w:spacing w:after="200" w:line="276" w:lineRule="auto"/>
    </w:pPr>
    <w:rPr>
      <w:rFonts w:eastAsiaTheme="minorHAnsi"/>
      <w:lang w:eastAsia="en-US"/>
    </w:rPr>
  </w:style>
  <w:style w:type="paragraph" w:customStyle="1" w:styleId="8114A69BBD9741E2BBFE87CAFF1E6FF81">
    <w:name w:val="8114A69BBD9741E2BBFE87CAFF1E6FF81"/>
    <w:rsid w:val="002146D1"/>
    <w:pPr>
      <w:spacing w:after="200" w:line="276" w:lineRule="auto"/>
    </w:pPr>
    <w:rPr>
      <w:rFonts w:eastAsiaTheme="minorHAnsi"/>
      <w:lang w:eastAsia="en-US"/>
    </w:rPr>
  </w:style>
  <w:style w:type="paragraph" w:customStyle="1" w:styleId="30900E9C14CE444ABBCF8E091459BE091">
    <w:name w:val="30900E9C14CE444ABBCF8E091459BE091"/>
    <w:rsid w:val="002146D1"/>
    <w:pPr>
      <w:spacing w:after="200" w:line="276" w:lineRule="auto"/>
    </w:pPr>
    <w:rPr>
      <w:rFonts w:eastAsiaTheme="minorHAnsi"/>
      <w:lang w:eastAsia="en-US"/>
    </w:rPr>
  </w:style>
  <w:style w:type="paragraph" w:customStyle="1" w:styleId="9BC19C65BCD449E3AFEDB53EBCEE58D71">
    <w:name w:val="9BC19C65BCD449E3AFEDB53EBCEE58D71"/>
    <w:rsid w:val="002146D1"/>
    <w:pPr>
      <w:spacing w:after="200" w:line="276" w:lineRule="auto"/>
    </w:pPr>
    <w:rPr>
      <w:rFonts w:eastAsiaTheme="minorHAnsi"/>
      <w:lang w:eastAsia="en-US"/>
    </w:rPr>
  </w:style>
  <w:style w:type="paragraph" w:customStyle="1" w:styleId="F9A13C4C409D456599141E5F633AECAD2">
    <w:name w:val="F9A13C4C409D456599141E5F633AECAD2"/>
    <w:rsid w:val="002146D1"/>
    <w:pPr>
      <w:spacing w:after="200" w:line="276" w:lineRule="auto"/>
    </w:pPr>
    <w:rPr>
      <w:rFonts w:eastAsiaTheme="minorHAnsi"/>
      <w:lang w:eastAsia="en-US"/>
    </w:rPr>
  </w:style>
  <w:style w:type="paragraph" w:customStyle="1" w:styleId="2256232F42EF42EC8167C7F1A32C342A2">
    <w:name w:val="2256232F42EF42EC8167C7F1A32C342A2"/>
    <w:rsid w:val="002146D1"/>
    <w:pPr>
      <w:spacing w:after="200" w:line="276" w:lineRule="auto"/>
    </w:pPr>
    <w:rPr>
      <w:rFonts w:eastAsiaTheme="minorHAnsi"/>
      <w:lang w:eastAsia="en-US"/>
    </w:rPr>
  </w:style>
  <w:style w:type="paragraph" w:customStyle="1" w:styleId="C2984A5E0B7F4A31894FD8AE9E59DC352">
    <w:name w:val="C2984A5E0B7F4A31894FD8AE9E59DC352"/>
    <w:rsid w:val="002146D1"/>
    <w:pPr>
      <w:spacing w:after="200" w:line="276" w:lineRule="auto"/>
    </w:pPr>
    <w:rPr>
      <w:rFonts w:eastAsiaTheme="minorHAnsi"/>
      <w:lang w:eastAsia="en-US"/>
    </w:rPr>
  </w:style>
  <w:style w:type="paragraph" w:customStyle="1" w:styleId="6B6C63F1E2E74786B1A7C2406F49FE422">
    <w:name w:val="6B6C63F1E2E74786B1A7C2406F49FE422"/>
    <w:rsid w:val="002146D1"/>
    <w:pPr>
      <w:spacing w:after="200" w:line="276" w:lineRule="auto"/>
    </w:pPr>
    <w:rPr>
      <w:rFonts w:eastAsiaTheme="minorHAnsi"/>
      <w:lang w:eastAsia="en-US"/>
    </w:rPr>
  </w:style>
  <w:style w:type="paragraph" w:customStyle="1" w:styleId="BCEC93E2867C49ADA2DE25495166F6D72">
    <w:name w:val="BCEC93E2867C49ADA2DE25495166F6D72"/>
    <w:rsid w:val="002146D1"/>
    <w:pPr>
      <w:spacing w:after="200" w:line="276" w:lineRule="auto"/>
    </w:pPr>
    <w:rPr>
      <w:rFonts w:eastAsiaTheme="minorHAnsi"/>
      <w:lang w:eastAsia="en-US"/>
    </w:rPr>
  </w:style>
  <w:style w:type="paragraph" w:customStyle="1" w:styleId="12FD4E3964014CD7AEFCE275BCA41B572">
    <w:name w:val="12FD4E3964014CD7AEFCE275BCA41B572"/>
    <w:rsid w:val="002146D1"/>
    <w:pPr>
      <w:spacing w:after="200" w:line="276" w:lineRule="auto"/>
    </w:pPr>
    <w:rPr>
      <w:rFonts w:eastAsiaTheme="minorHAnsi"/>
      <w:lang w:eastAsia="en-US"/>
    </w:rPr>
  </w:style>
  <w:style w:type="paragraph" w:customStyle="1" w:styleId="CF678E5A5BCC4545AAA3DBADD96078842">
    <w:name w:val="CF678E5A5BCC4545AAA3DBADD96078842"/>
    <w:rsid w:val="002146D1"/>
    <w:pPr>
      <w:spacing w:after="200" w:line="276" w:lineRule="auto"/>
    </w:pPr>
    <w:rPr>
      <w:rFonts w:eastAsiaTheme="minorHAnsi"/>
      <w:lang w:eastAsia="en-US"/>
    </w:rPr>
  </w:style>
  <w:style w:type="paragraph" w:customStyle="1" w:styleId="9FD68BF60BF04E77B715327CD596E5662">
    <w:name w:val="9FD68BF60BF04E77B715327CD596E5662"/>
    <w:rsid w:val="002146D1"/>
    <w:pPr>
      <w:spacing w:after="200" w:line="276" w:lineRule="auto"/>
    </w:pPr>
    <w:rPr>
      <w:rFonts w:eastAsiaTheme="minorHAnsi"/>
      <w:lang w:eastAsia="en-US"/>
    </w:rPr>
  </w:style>
  <w:style w:type="paragraph" w:customStyle="1" w:styleId="532971C393AD4853AF30ABC24BBD883E2">
    <w:name w:val="532971C393AD4853AF30ABC24BBD883E2"/>
    <w:rsid w:val="002146D1"/>
    <w:pPr>
      <w:spacing w:after="200" w:line="276" w:lineRule="auto"/>
    </w:pPr>
    <w:rPr>
      <w:rFonts w:eastAsiaTheme="minorHAnsi"/>
      <w:lang w:eastAsia="en-US"/>
    </w:rPr>
  </w:style>
  <w:style w:type="paragraph" w:customStyle="1" w:styleId="56029573CCC84B0CB4E1B79530768FE22">
    <w:name w:val="56029573CCC84B0CB4E1B79530768FE22"/>
    <w:rsid w:val="002146D1"/>
    <w:pPr>
      <w:spacing w:after="200" w:line="276" w:lineRule="auto"/>
    </w:pPr>
    <w:rPr>
      <w:rFonts w:eastAsiaTheme="minorHAnsi"/>
      <w:lang w:eastAsia="en-US"/>
    </w:rPr>
  </w:style>
  <w:style w:type="paragraph" w:customStyle="1" w:styleId="776C6E802FD94831823EB3CE03B7E49E2">
    <w:name w:val="776C6E802FD94831823EB3CE03B7E49E2"/>
    <w:rsid w:val="002146D1"/>
    <w:pPr>
      <w:spacing w:after="200" w:line="276" w:lineRule="auto"/>
    </w:pPr>
    <w:rPr>
      <w:rFonts w:eastAsiaTheme="minorHAnsi"/>
      <w:lang w:eastAsia="en-US"/>
    </w:rPr>
  </w:style>
  <w:style w:type="paragraph" w:customStyle="1" w:styleId="264B0AFC3F9448D39FF63409B3CFAEDA2">
    <w:name w:val="264B0AFC3F9448D39FF63409B3CFAEDA2"/>
    <w:rsid w:val="002146D1"/>
    <w:pPr>
      <w:spacing w:after="200" w:line="276" w:lineRule="auto"/>
    </w:pPr>
    <w:rPr>
      <w:rFonts w:eastAsiaTheme="minorHAnsi"/>
      <w:lang w:eastAsia="en-US"/>
    </w:rPr>
  </w:style>
  <w:style w:type="paragraph" w:customStyle="1" w:styleId="14751ED4D0694AC6BB1D7FE4472E15252">
    <w:name w:val="14751ED4D0694AC6BB1D7FE4472E15252"/>
    <w:rsid w:val="002146D1"/>
    <w:pPr>
      <w:spacing w:after="200" w:line="276" w:lineRule="auto"/>
    </w:pPr>
    <w:rPr>
      <w:rFonts w:eastAsiaTheme="minorHAnsi"/>
      <w:lang w:eastAsia="en-US"/>
    </w:rPr>
  </w:style>
  <w:style w:type="paragraph" w:customStyle="1" w:styleId="2E4CD4B627834F77B1E4E2894D58ACF52">
    <w:name w:val="2E4CD4B627834F77B1E4E2894D58ACF52"/>
    <w:rsid w:val="002146D1"/>
    <w:pPr>
      <w:spacing w:after="200" w:line="276" w:lineRule="auto"/>
    </w:pPr>
    <w:rPr>
      <w:rFonts w:eastAsiaTheme="minorHAnsi"/>
      <w:lang w:eastAsia="en-US"/>
    </w:rPr>
  </w:style>
  <w:style w:type="paragraph" w:customStyle="1" w:styleId="E622D71C558F4AD397AC1D7BB705415E2">
    <w:name w:val="E622D71C558F4AD397AC1D7BB705415E2"/>
    <w:rsid w:val="002146D1"/>
    <w:pPr>
      <w:spacing w:after="200" w:line="276" w:lineRule="auto"/>
    </w:pPr>
    <w:rPr>
      <w:rFonts w:eastAsiaTheme="minorHAnsi"/>
      <w:lang w:eastAsia="en-US"/>
    </w:rPr>
  </w:style>
  <w:style w:type="paragraph" w:customStyle="1" w:styleId="F24285E71869443E833582CCEEC8C6E12">
    <w:name w:val="F24285E71869443E833582CCEEC8C6E12"/>
    <w:rsid w:val="002146D1"/>
    <w:pPr>
      <w:spacing w:after="200" w:line="276" w:lineRule="auto"/>
    </w:pPr>
    <w:rPr>
      <w:rFonts w:eastAsiaTheme="minorHAnsi"/>
      <w:lang w:eastAsia="en-US"/>
    </w:rPr>
  </w:style>
  <w:style w:type="paragraph" w:customStyle="1" w:styleId="81573D36689E456FA33C3084F8967F652">
    <w:name w:val="81573D36689E456FA33C3084F8967F652"/>
    <w:rsid w:val="002146D1"/>
    <w:pPr>
      <w:spacing w:after="200" w:line="276" w:lineRule="auto"/>
    </w:pPr>
    <w:rPr>
      <w:rFonts w:eastAsiaTheme="minorHAnsi"/>
      <w:lang w:eastAsia="en-US"/>
    </w:rPr>
  </w:style>
  <w:style w:type="paragraph" w:customStyle="1" w:styleId="85F0043940A34139AC73907FC589495E2">
    <w:name w:val="85F0043940A34139AC73907FC589495E2"/>
    <w:rsid w:val="002146D1"/>
    <w:pPr>
      <w:spacing w:after="200" w:line="276" w:lineRule="auto"/>
    </w:pPr>
    <w:rPr>
      <w:rFonts w:eastAsiaTheme="minorHAnsi"/>
      <w:lang w:eastAsia="en-US"/>
    </w:rPr>
  </w:style>
  <w:style w:type="paragraph" w:customStyle="1" w:styleId="F1F577DCEAA14FEFAAAA8F4153D5430D2">
    <w:name w:val="F1F577DCEAA14FEFAAAA8F4153D5430D2"/>
    <w:rsid w:val="002146D1"/>
    <w:pPr>
      <w:spacing w:after="200" w:line="276" w:lineRule="auto"/>
    </w:pPr>
    <w:rPr>
      <w:rFonts w:eastAsiaTheme="minorHAnsi"/>
      <w:lang w:eastAsia="en-US"/>
    </w:rPr>
  </w:style>
  <w:style w:type="paragraph" w:customStyle="1" w:styleId="DD8D7F4BF9C748E59F27DA83DCA5F2582">
    <w:name w:val="DD8D7F4BF9C748E59F27DA83DCA5F2582"/>
    <w:rsid w:val="002146D1"/>
    <w:pPr>
      <w:spacing w:after="200" w:line="276" w:lineRule="auto"/>
    </w:pPr>
    <w:rPr>
      <w:rFonts w:eastAsiaTheme="minorHAnsi"/>
      <w:lang w:eastAsia="en-US"/>
    </w:rPr>
  </w:style>
  <w:style w:type="paragraph" w:customStyle="1" w:styleId="E7EABBCD961E47B5BD86F0224E58E1EB2">
    <w:name w:val="E7EABBCD961E47B5BD86F0224E58E1EB2"/>
    <w:rsid w:val="002146D1"/>
    <w:pPr>
      <w:spacing w:after="200" w:line="276" w:lineRule="auto"/>
    </w:pPr>
    <w:rPr>
      <w:rFonts w:eastAsiaTheme="minorHAnsi"/>
      <w:lang w:eastAsia="en-US"/>
    </w:rPr>
  </w:style>
  <w:style w:type="paragraph" w:customStyle="1" w:styleId="81F56032F6BF40BEAA8B17EA2F74CF352">
    <w:name w:val="81F56032F6BF40BEAA8B17EA2F74CF352"/>
    <w:rsid w:val="002146D1"/>
    <w:pPr>
      <w:spacing w:after="200" w:line="276" w:lineRule="auto"/>
    </w:pPr>
    <w:rPr>
      <w:rFonts w:eastAsiaTheme="minorHAnsi"/>
      <w:lang w:eastAsia="en-US"/>
    </w:rPr>
  </w:style>
  <w:style w:type="paragraph" w:customStyle="1" w:styleId="441BDB35AA3F4031B333FD3A9978C9A52">
    <w:name w:val="441BDB35AA3F4031B333FD3A9978C9A52"/>
    <w:rsid w:val="002146D1"/>
    <w:pPr>
      <w:spacing w:after="200" w:line="276" w:lineRule="auto"/>
    </w:pPr>
    <w:rPr>
      <w:rFonts w:eastAsiaTheme="minorHAnsi"/>
      <w:lang w:eastAsia="en-US"/>
    </w:rPr>
  </w:style>
  <w:style w:type="paragraph" w:customStyle="1" w:styleId="B044CA3B53EE4C55B6D85364F7ACDEB52">
    <w:name w:val="B044CA3B53EE4C55B6D85364F7ACDEB52"/>
    <w:rsid w:val="002146D1"/>
    <w:pPr>
      <w:spacing w:after="200" w:line="276" w:lineRule="auto"/>
    </w:pPr>
    <w:rPr>
      <w:rFonts w:eastAsiaTheme="minorHAnsi"/>
      <w:lang w:eastAsia="en-US"/>
    </w:rPr>
  </w:style>
  <w:style w:type="paragraph" w:customStyle="1" w:styleId="E06FD1E4D0234019B75F57B9A91FB3702">
    <w:name w:val="E06FD1E4D0234019B75F57B9A91FB3702"/>
    <w:rsid w:val="002146D1"/>
    <w:pPr>
      <w:spacing w:after="200" w:line="276" w:lineRule="auto"/>
    </w:pPr>
    <w:rPr>
      <w:rFonts w:eastAsiaTheme="minorHAnsi"/>
      <w:lang w:eastAsia="en-US"/>
    </w:rPr>
  </w:style>
  <w:style w:type="paragraph" w:customStyle="1" w:styleId="16824B8D4F6B407CA753C5D4494A1C1D2">
    <w:name w:val="16824B8D4F6B407CA753C5D4494A1C1D2"/>
    <w:rsid w:val="002146D1"/>
    <w:pPr>
      <w:spacing w:after="200" w:line="276" w:lineRule="auto"/>
    </w:pPr>
    <w:rPr>
      <w:rFonts w:eastAsiaTheme="minorHAnsi"/>
      <w:lang w:eastAsia="en-US"/>
    </w:rPr>
  </w:style>
  <w:style w:type="paragraph" w:customStyle="1" w:styleId="31DBA79D9C1C4B9BB7A64FD68E90C6A52">
    <w:name w:val="31DBA79D9C1C4B9BB7A64FD68E90C6A52"/>
    <w:rsid w:val="002146D1"/>
    <w:pPr>
      <w:spacing w:after="200" w:line="276" w:lineRule="auto"/>
    </w:pPr>
    <w:rPr>
      <w:rFonts w:eastAsiaTheme="minorHAnsi"/>
      <w:lang w:eastAsia="en-US"/>
    </w:rPr>
  </w:style>
  <w:style w:type="paragraph" w:customStyle="1" w:styleId="522A3ADABD444E05A3BA2C8E7F2DCC012">
    <w:name w:val="522A3ADABD444E05A3BA2C8E7F2DCC012"/>
    <w:rsid w:val="002146D1"/>
    <w:pPr>
      <w:spacing w:after="200" w:line="276" w:lineRule="auto"/>
    </w:pPr>
    <w:rPr>
      <w:rFonts w:eastAsiaTheme="minorHAnsi"/>
      <w:lang w:eastAsia="en-US"/>
    </w:rPr>
  </w:style>
  <w:style w:type="paragraph" w:customStyle="1" w:styleId="B98A2C73FDD243EF9016BCC0DB2C2BDB2">
    <w:name w:val="B98A2C73FDD243EF9016BCC0DB2C2BDB2"/>
    <w:rsid w:val="002146D1"/>
    <w:pPr>
      <w:spacing w:after="200" w:line="276" w:lineRule="auto"/>
    </w:pPr>
    <w:rPr>
      <w:rFonts w:eastAsiaTheme="minorHAnsi"/>
      <w:lang w:eastAsia="en-US"/>
    </w:rPr>
  </w:style>
  <w:style w:type="paragraph" w:customStyle="1" w:styleId="BD46EB608A83406C914CEEB113FC080E2">
    <w:name w:val="BD46EB608A83406C914CEEB113FC080E2"/>
    <w:rsid w:val="002146D1"/>
    <w:pPr>
      <w:spacing w:after="200" w:line="276" w:lineRule="auto"/>
    </w:pPr>
    <w:rPr>
      <w:rFonts w:eastAsiaTheme="minorHAnsi"/>
      <w:lang w:eastAsia="en-US"/>
    </w:rPr>
  </w:style>
  <w:style w:type="paragraph" w:customStyle="1" w:styleId="51B086DBD48A4302A5405539C6FAD7022">
    <w:name w:val="51B086DBD48A4302A5405539C6FAD7022"/>
    <w:rsid w:val="002146D1"/>
    <w:pPr>
      <w:spacing w:after="200" w:line="276" w:lineRule="auto"/>
    </w:pPr>
    <w:rPr>
      <w:rFonts w:eastAsiaTheme="minorHAnsi"/>
      <w:lang w:eastAsia="en-US"/>
    </w:rPr>
  </w:style>
  <w:style w:type="paragraph" w:customStyle="1" w:styleId="4213040F47054AD18D7263E57778FD802">
    <w:name w:val="4213040F47054AD18D7263E57778FD802"/>
    <w:rsid w:val="002146D1"/>
    <w:pPr>
      <w:spacing w:after="200" w:line="276" w:lineRule="auto"/>
    </w:pPr>
    <w:rPr>
      <w:rFonts w:eastAsiaTheme="minorHAnsi"/>
      <w:lang w:eastAsia="en-US"/>
    </w:rPr>
  </w:style>
  <w:style w:type="paragraph" w:customStyle="1" w:styleId="DCD359DC18D44AAB8CFD44562B5185E92">
    <w:name w:val="DCD359DC18D44AAB8CFD44562B5185E92"/>
    <w:rsid w:val="002146D1"/>
    <w:pPr>
      <w:spacing w:after="200" w:line="276" w:lineRule="auto"/>
    </w:pPr>
    <w:rPr>
      <w:rFonts w:eastAsiaTheme="minorHAnsi"/>
      <w:lang w:eastAsia="en-US"/>
    </w:rPr>
  </w:style>
  <w:style w:type="paragraph" w:customStyle="1" w:styleId="095758A439414B7FA3CCFF4857A950D32">
    <w:name w:val="095758A439414B7FA3CCFF4857A950D32"/>
    <w:rsid w:val="002146D1"/>
    <w:pPr>
      <w:spacing w:after="200" w:line="276" w:lineRule="auto"/>
    </w:pPr>
    <w:rPr>
      <w:rFonts w:eastAsiaTheme="minorHAnsi"/>
      <w:lang w:eastAsia="en-US"/>
    </w:rPr>
  </w:style>
  <w:style w:type="paragraph" w:customStyle="1" w:styleId="17EA8F0DE09A4BEC944F9C6B846BDB2C2">
    <w:name w:val="17EA8F0DE09A4BEC944F9C6B846BDB2C2"/>
    <w:rsid w:val="002146D1"/>
    <w:pPr>
      <w:spacing w:after="200" w:line="276" w:lineRule="auto"/>
    </w:pPr>
    <w:rPr>
      <w:rFonts w:eastAsiaTheme="minorHAnsi"/>
      <w:lang w:eastAsia="en-US"/>
    </w:rPr>
  </w:style>
  <w:style w:type="paragraph" w:customStyle="1" w:styleId="2A87FB620D2446C785B6D96C8DFC0D932">
    <w:name w:val="2A87FB620D2446C785B6D96C8DFC0D932"/>
    <w:rsid w:val="002146D1"/>
    <w:pPr>
      <w:spacing w:after="200" w:line="276" w:lineRule="auto"/>
    </w:pPr>
    <w:rPr>
      <w:rFonts w:eastAsiaTheme="minorHAnsi"/>
      <w:lang w:eastAsia="en-US"/>
    </w:rPr>
  </w:style>
  <w:style w:type="paragraph" w:customStyle="1" w:styleId="9D34BEC81ACF4637B09F9363BF6FFA562">
    <w:name w:val="9D34BEC81ACF4637B09F9363BF6FFA562"/>
    <w:rsid w:val="002146D1"/>
    <w:pPr>
      <w:spacing w:after="200" w:line="276" w:lineRule="auto"/>
    </w:pPr>
    <w:rPr>
      <w:rFonts w:eastAsiaTheme="minorHAnsi"/>
      <w:lang w:eastAsia="en-US"/>
    </w:rPr>
  </w:style>
  <w:style w:type="paragraph" w:customStyle="1" w:styleId="B44B584405F74399BFC43F048511B5422">
    <w:name w:val="B44B584405F74399BFC43F048511B5422"/>
    <w:rsid w:val="002146D1"/>
    <w:pPr>
      <w:spacing w:after="200" w:line="276" w:lineRule="auto"/>
    </w:pPr>
    <w:rPr>
      <w:rFonts w:eastAsiaTheme="minorHAnsi"/>
      <w:lang w:eastAsia="en-US"/>
    </w:rPr>
  </w:style>
  <w:style w:type="paragraph" w:customStyle="1" w:styleId="25A12815B32345569C41CDF9AABC08CA2">
    <w:name w:val="25A12815B32345569C41CDF9AABC08CA2"/>
    <w:rsid w:val="002146D1"/>
    <w:pPr>
      <w:spacing w:after="200" w:line="276" w:lineRule="auto"/>
    </w:pPr>
    <w:rPr>
      <w:rFonts w:eastAsiaTheme="minorHAnsi"/>
      <w:lang w:eastAsia="en-US"/>
    </w:rPr>
  </w:style>
  <w:style w:type="paragraph" w:customStyle="1" w:styleId="45ABF78A7A174A6DBE351FED16245C572">
    <w:name w:val="45ABF78A7A174A6DBE351FED16245C572"/>
    <w:rsid w:val="002146D1"/>
    <w:pPr>
      <w:spacing w:after="200" w:line="276" w:lineRule="auto"/>
    </w:pPr>
    <w:rPr>
      <w:rFonts w:eastAsiaTheme="minorHAnsi"/>
      <w:lang w:eastAsia="en-US"/>
    </w:rPr>
  </w:style>
  <w:style w:type="paragraph" w:customStyle="1" w:styleId="008B32B6A7AD46E4A0A748EB9D7009092">
    <w:name w:val="008B32B6A7AD46E4A0A748EB9D7009092"/>
    <w:rsid w:val="002146D1"/>
    <w:pPr>
      <w:spacing w:after="200" w:line="276" w:lineRule="auto"/>
    </w:pPr>
    <w:rPr>
      <w:rFonts w:eastAsiaTheme="minorHAnsi"/>
      <w:lang w:eastAsia="en-US"/>
    </w:rPr>
  </w:style>
  <w:style w:type="paragraph" w:customStyle="1" w:styleId="2A8BAE93F817429E9F980903F74CC0DD2">
    <w:name w:val="2A8BAE93F817429E9F980903F74CC0DD2"/>
    <w:rsid w:val="002146D1"/>
    <w:pPr>
      <w:spacing w:after="200" w:line="276" w:lineRule="auto"/>
    </w:pPr>
    <w:rPr>
      <w:rFonts w:eastAsiaTheme="minorHAnsi"/>
      <w:lang w:eastAsia="en-US"/>
    </w:rPr>
  </w:style>
  <w:style w:type="paragraph" w:customStyle="1" w:styleId="F6582F2B846340E3932E0E6332B416172">
    <w:name w:val="F6582F2B846340E3932E0E6332B416172"/>
    <w:rsid w:val="002146D1"/>
    <w:pPr>
      <w:spacing w:after="200" w:line="276" w:lineRule="auto"/>
    </w:pPr>
    <w:rPr>
      <w:rFonts w:eastAsiaTheme="minorHAnsi"/>
      <w:lang w:eastAsia="en-US"/>
    </w:rPr>
  </w:style>
  <w:style w:type="paragraph" w:customStyle="1" w:styleId="BAC9CED31B6044B79B5F4FBE68AD87142">
    <w:name w:val="BAC9CED31B6044B79B5F4FBE68AD87142"/>
    <w:rsid w:val="002146D1"/>
    <w:pPr>
      <w:spacing w:after="200" w:line="276" w:lineRule="auto"/>
    </w:pPr>
    <w:rPr>
      <w:rFonts w:eastAsiaTheme="minorHAnsi"/>
      <w:lang w:eastAsia="en-US"/>
    </w:rPr>
  </w:style>
  <w:style w:type="paragraph" w:customStyle="1" w:styleId="96A7F3C80E744AFD8E0DC790A55D6E352">
    <w:name w:val="96A7F3C80E744AFD8E0DC790A55D6E352"/>
    <w:rsid w:val="002146D1"/>
    <w:pPr>
      <w:spacing w:after="200" w:line="276" w:lineRule="auto"/>
    </w:pPr>
    <w:rPr>
      <w:rFonts w:eastAsiaTheme="minorHAnsi"/>
      <w:lang w:eastAsia="en-US"/>
    </w:rPr>
  </w:style>
  <w:style w:type="paragraph" w:customStyle="1" w:styleId="DDDD9123A7E04CBE973FB407E678E8122">
    <w:name w:val="DDDD9123A7E04CBE973FB407E678E8122"/>
    <w:rsid w:val="002146D1"/>
    <w:pPr>
      <w:spacing w:after="200" w:line="276" w:lineRule="auto"/>
    </w:pPr>
    <w:rPr>
      <w:rFonts w:eastAsiaTheme="minorHAnsi"/>
      <w:lang w:eastAsia="en-US"/>
    </w:rPr>
  </w:style>
  <w:style w:type="paragraph" w:customStyle="1" w:styleId="935D40D632FD4236A06C0E6DE22D055D2">
    <w:name w:val="935D40D632FD4236A06C0E6DE22D055D2"/>
    <w:rsid w:val="002146D1"/>
    <w:pPr>
      <w:spacing w:after="200" w:line="276" w:lineRule="auto"/>
    </w:pPr>
    <w:rPr>
      <w:rFonts w:eastAsiaTheme="minorHAnsi"/>
      <w:lang w:eastAsia="en-US"/>
    </w:rPr>
  </w:style>
  <w:style w:type="paragraph" w:customStyle="1" w:styleId="48D011FE4A5B4C818C3C3EFE1D81FEC32">
    <w:name w:val="48D011FE4A5B4C818C3C3EFE1D81FEC32"/>
    <w:rsid w:val="002146D1"/>
    <w:pPr>
      <w:spacing w:after="200" w:line="276" w:lineRule="auto"/>
    </w:pPr>
    <w:rPr>
      <w:rFonts w:eastAsiaTheme="minorHAnsi"/>
      <w:lang w:eastAsia="en-US"/>
    </w:rPr>
  </w:style>
  <w:style w:type="paragraph" w:customStyle="1" w:styleId="A60CF6E1014D4885892250E40DAC3F4E2">
    <w:name w:val="A60CF6E1014D4885892250E40DAC3F4E2"/>
    <w:rsid w:val="002146D1"/>
    <w:pPr>
      <w:spacing w:after="200" w:line="276" w:lineRule="auto"/>
    </w:pPr>
    <w:rPr>
      <w:rFonts w:eastAsiaTheme="minorHAnsi"/>
      <w:lang w:eastAsia="en-US"/>
    </w:rPr>
  </w:style>
  <w:style w:type="paragraph" w:customStyle="1" w:styleId="54166DA6ECE642EEA9250DDA67906A9A2">
    <w:name w:val="54166DA6ECE642EEA9250DDA67906A9A2"/>
    <w:rsid w:val="002146D1"/>
    <w:pPr>
      <w:spacing w:after="200" w:line="276" w:lineRule="auto"/>
    </w:pPr>
    <w:rPr>
      <w:rFonts w:eastAsiaTheme="minorHAnsi"/>
      <w:lang w:eastAsia="en-US"/>
    </w:rPr>
  </w:style>
  <w:style w:type="paragraph" w:customStyle="1" w:styleId="A8FACF6A44834F549D13319E11DE62702">
    <w:name w:val="A8FACF6A44834F549D13319E11DE62702"/>
    <w:rsid w:val="002146D1"/>
    <w:pPr>
      <w:spacing w:after="200" w:line="276" w:lineRule="auto"/>
    </w:pPr>
    <w:rPr>
      <w:rFonts w:eastAsiaTheme="minorHAnsi"/>
      <w:lang w:eastAsia="en-US"/>
    </w:rPr>
  </w:style>
  <w:style w:type="paragraph" w:customStyle="1" w:styleId="10C793D6213E4F8E99975D813E6E232B2">
    <w:name w:val="10C793D6213E4F8E99975D813E6E232B2"/>
    <w:rsid w:val="002146D1"/>
    <w:pPr>
      <w:spacing w:after="200" w:line="276" w:lineRule="auto"/>
    </w:pPr>
    <w:rPr>
      <w:rFonts w:eastAsiaTheme="minorHAnsi"/>
      <w:lang w:eastAsia="en-US"/>
    </w:rPr>
  </w:style>
  <w:style w:type="paragraph" w:customStyle="1" w:styleId="D21E1466E76D4F6199A41B2A0F7C61F32">
    <w:name w:val="D21E1466E76D4F6199A41B2A0F7C61F32"/>
    <w:rsid w:val="002146D1"/>
    <w:pPr>
      <w:spacing w:after="200" w:line="276" w:lineRule="auto"/>
    </w:pPr>
    <w:rPr>
      <w:rFonts w:eastAsiaTheme="minorHAnsi"/>
      <w:lang w:eastAsia="en-US"/>
    </w:rPr>
  </w:style>
  <w:style w:type="paragraph" w:customStyle="1" w:styleId="3B35F4B1ADAB40E08188BF88B2411A662">
    <w:name w:val="3B35F4B1ADAB40E08188BF88B2411A662"/>
    <w:rsid w:val="002146D1"/>
    <w:pPr>
      <w:spacing w:after="200" w:line="276" w:lineRule="auto"/>
    </w:pPr>
    <w:rPr>
      <w:rFonts w:eastAsiaTheme="minorHAnsi"/>
      <w:lang w:eastAsia="en-US"/>
    </w:rPr>
  </w:style>
  <w:style w:type="paragraph" w:customStyle="1" w:styleId="6907396CEFA24D48884D144673348E792">
    <w:name w:val="6907396CEFA24D48884D144673348E792"/>
    <w:rsid w:val="002146D1"/>
    <w:pPr>
      <w:spacing w:after="200" w:line="276" w:lineRule="auto"/>
    </w:pPr>
    <w:rPr>
      <w:rFonts w:eastAsiaTheme="minorHAnsi"/>
      <w:lang w:eastAsia="en-US"/>
    </w:rPr>
  </w:style>
  <w:style w:type="paragraph" w:customStyle="1" w:styleId="F8E02E1403664E288C7FA599645A19492">
    <w:name w:val="F8E02E1403664E288C7FA599645A19492"/>
    <w:rsid w:val="002146D1"/>
    <w:pPr>
      <w:spacing w:after="200" w:line="276" w:lineRule="auto"/>
    </w:pPr>
    <w:rPr>
      <w:rFonts w:eastAsiaTheme="minorHAnsi"/>
      <w:lang w:eastAsia="en-US"/>
    </w:rPr>
  </w:style>
  <w:style w:type="paragraph" w:customStyle="1" w:styleId="9090DB9DC93441C59326AF4B2FDE99FC2">
    <w:name w:val="9090DB9DC93441C59326AF4B2FDE99FC2"/>
    <w:rsid w:val="002146D1"/>
    <w:pPr>
      <w:spacing w:after="200" w:line="276" w:lineRule="auto"/>
    </w:pPr>
    <w:rPr>
      <w:rFonts w:eastAsiaTheme="minorHAnsi"/>
      <w:lang w:eastAsia="en-US"/>
    </w:rPr>
  </w:style>
  <w:style w:type="paragraph" w:customStyle="1" w:styleId="A0A19AD9DD824590BA94D03CA91C47BD2">
    <w:name w:val="A0A19AD9DD824590BA94D03CA91C47BD2"/>
    <w:rsid w:val="002146D1"/>
    <w:pPr>
      <w:spacing w:after="200" w:line="276" w:lineRule="auto"/>
    </w:pPr>
    <w:rPr>
      <w:rFonts w:eastAsiaTheme="minorHAnsi"/>
      <w:lang w:eastAsia="en-US"/>
    </w:rPr>
  </w:style>
  <w:style w:type="paragraph" w:customStyle="1" w:styleId="AA9E556D2B1A49EF992952DF9D0A60392">
    <w:name w:val="AA9E556D2B1A49EF992952DF9D0A60392"/>
    <w:rsid w:val="002146D1"/>
    <w:pPr>
      <w:spacing w:after="200" w:line="276" w:lineRule="auto"/>
    </w:pPr>
    <w:rPr>
      <w:rFonts w:eastAsiaTheme="minorHAnsi"/>
      <w:lang w:eastAsia="en-US"/>
    </w:rPr>
  </w:style>
  <w:style w:type="paragraph" w:customStyle="1" w:styleId="87D9F0CB49FA421AADDACFA8F454A21D2">
    <w:name w:val="87D9F0CB49FA421AADDACFA8F454A21D2"/>
    <w:rsid w:val="002146D1"/>
    <w:pPr>
      <w:spacing w:after="200" w:line="276" w:lineRule="auto"/>
    </w:pPr>
    <w:rPr>
      <w:rFonts w:eastAsiaTheme="minorHAnsi"/>
      <w:lang w:eastAsia="en-US"/>
    </w:rPr>
  </w:style>
  <w:style w:type="paragraph" w:customStyle="1" w:styleId="0DE79CB06CD449999B0D59B7E7AD27252">
    <w:name w:val="0DE79CB06CD449999B0D59B7E7AD27252"/>
    <w:rsid w:val="002146D1"/>
    <w:pPr>
      <w:spacing w:after="200" w:line="276" w:lineRule="auto"/>
    </w:pPr>
    <w:rPr>
      <w:rFonts w:eastAsiaTheme="minorHAnsi"/>
      <w:lang w:eastAsia="en-US"/>
    </w:rPr>
  </w:style>
  <w:style w:type="paragraph" w:customStyle="1" w:styleId="76A1DAF73419417D8244BA383D8B9C0E2">
    <w:name w:val="76A1DAF73419417D8244BA383D8B9C0E2"/>
    <w:rsid w:val="002146D1"/>
    <w:pPr>
      <w:spacing w:after="200" w:line="276" w:lineRule="auto"/>
    </w:pPr>
    <w:rPr>
      <w:rFonts w:eastAsiaTheme="minorHAnsi"/>
      <w:lang w:eastAsia="en-US"/>
    </w:rPr>
  </w:style>
  <w:style w:type="paragraph" w:customStyle="1" w:styleId="5B90949FBDD14E9BA1B8159000FB0FC32">
    <w:name w:val="5B90949FBDD14E9BA1B8159000FB0FC32"/>
    <w:rsid w:val="002146D1"/>
    <w:pPr>
      <w:spacing w:after="200" w:line="276" w:lineRule="auto"/>
    </w:pPr>
    <w:rPr>
      <w:rFonts w:eastAsiaTheme="minorHAnsi"/>
      <w:lang w:eastAsia="en-US"/>
    </w:rPr>
  </w:style>
  <w:style w:type="paragraph" w:customStyle="1" w:styleId="C673A97A9D3D4A8996F3AD0E46EFDF632">
    <w:name w:val="C673A97A9D3D4A8996F3AD0E46EFDF632"/>
    <w:rsid w:val="002146D1"/>
    <w:pPr>
      <w:spacing w:after="200" w:line="276" w:lineRule="auto"/>
    </w:pPr>
    <w:rPr>
      <w:rFonts w:eastAsiaTheme="minorHAnsi"/>
      <w:lang w:eastAsia="en-US"/>
    </w:rPr>
  </w:style>
  <w:style w:type="paragraph" w:customStyle="1" w:styleId="925267D9BD7941E5B19D9CAB39BAD7652">
    <w:name w:val="925267D9BD7941E5B19D9CAB39BAD7652"/>
    <w:rsid w:val="002146D1"/>
    <w:pPr>
      <w:spacing w:after="200" w:line="276" w:lineRule="auto"/>
    </w:pPr>
    <w:rPr>
      <w:rFonts w:eastAsiaTheme="minorHAnsi"/>
      <w:lang w:eastAsia="en-US"/>
    </w:rPr>
  </w:style>
  <w:style w:type="paragraph" w:customStyle="1" w:styleId="F6A1CB89C6194CE59825F227110CDB8D2">
    <w:name w:val="F6A1CB89C6194CE59825F227110CDB8D2"/>
    <w:rsid w:val="002146D1"/>
    <w:pPr>
      <w:spacing w:after="200" w:line="276" w:lineRule="auto"/>
    </w:pPr>
    <w:rPr>
      <w:rFonts w:eastAsiaTheme="minorHAnsi"/>
      <w:lang w:eastAsia="en-US"/>
    </w:rPr>
  </w:style>
  <w:style w:type="paragraph" w:customStyle="1" w:styleId="D31483BD8EB844EAB548CF9DFD78F2362">
    <w:name w:val="D31483BD8EB844EAB548CF9DFD78F2362"/>
    <w:rsid w:val="002146D1"/>
    <w:pPr>
      <w:spacing w:after="200" w:line="276" w:lineRule="auto"/>
    </w:pPr>
    <w:rPr>
      <w:rFonts w:eastAsiaTheme="minorHAnsi"/>
      <w:lang w:eastAsia="en-US"/>
    </w:rPr>
  </w:style>
  <w:style w:type="paragraph" w:customStyle="1" w:styleId="D9102DB6E7884B05B72FC9A053AD71742">
    <w:name w:val="D9102DB6E7884B05B72FC9A053AD71742"/>
    <w:rsid w:val="002146D1"/>
    <w:pPr>
      <w:spacing w:after="200" w:line="276" w:lineRule="auto"/>
    </w:pPr>
    <w:rPr>
      <w:rFonts w:eastAsiaTheme="minorHAnsi"/>
      <w:lang w:eastAsia="en-US"/>
    </w:rPr>
  </w:style>
  <w:style w:type="paragraph" w:customStyle="1" w:styleId="A697F8ED526942009DB4E643CFB7F4652">
    <w:name w:val="A697F8ED526942009DB4E643CFB7F4652"/>
    <w:rsid w:val="002146D1"/>
    <w:pPr>
      <w:spacing w:after="200" w:line="276" w:lineRule="auto"/>
    </w:pPr>
    <w:rPr>
      <w:rFonts w:eastAsiaTheme="minorHAnsi"/>
      <w:lang w:eastAsia="en-US"/>
    </w:rPr>
  </w:style>
  <w:style w:type="paragraph" w:customStyle="1" w:styleId="D825BCA6640E42018A287683FD5953572">
    <w:name w:val="D825BCA6640E42018A287683FD5953572"/>
    <w:rsid w:val="002146D1"/>
    <w:pPr>
      <w:spacing w:after="200" w:line="276" w:lineRule="auto"/>
    </w:pPr>
    <w:rPr>
      <w:rFonts w:eastAsiaTheme="minorHAnsi"/>
      <w:lang w:eastAsia="en-US"/>
    </w:rPr>
  </w:style>
  <w:style w:type="paragraph" w:customStyle="1" w:styleId="2752DE9DA9044E6F91AA8228EEC6963D2">
    <w:name w:val="2752DE9DA9044E6F91AA8228EEC6963D2"/>
    <w:rsid w:val="002146D1"/>
    <w:pPr>
      <w:spacing w:after="200" w:line="276" w:lineRule="auto"/>
    </w:pPr>
    <w:rPr>
      <w:rFonts w:eastAsiaTheme="minorHAnsi"/>
      <w:lang w:eastAsia="en-US"/>
    </w:rPr>
  </w:style>
  <w:style w:type="paragraph" w:customStyle="1" w:styleId="08D31AEB921941B08C6232DE13C1FDDA2">
    <w:name w:val="08D31AEB921941B08C6232DE13C1FDDA2"/>
    <w:rsid w:val="002146D1"/>
    <w:pPr>
      <w:spacing w:after="200" w:line="276" w:lineRule="auto"/>
    </w:pPr>
    <w:rPr>
      <w:rFonts w:eastAsiaTheme="minorHAnsi"/>
      <w:lang w:eastAsia="en-US"/>
    </w:rPr>
  </w:style>
  <w:style w:type="paragraph" w:customStyle="1" w:styleId="0D7299A941BA4F86899E66BCE93D85D72">
    <w:name w:val="0D7299A941BA4F86899E66BCE93D85D72"/>
    <w:rsid w:val="002146D1"/>
    <w:pPr>
      <w:spacing w:after="200" w:line="276" w:lineRule="auto"/>
    </w:pPr>
    <w:rPr>
      <w:rFonts w:eastAsiaTheme="minorHAnsi"/>
      <w:lang w:eastAsia="en-US"/>
    </w:rPr>
  </w:style>
  <w:style w:type="paragraph" w:customStyle="1" w:styleId="9C71996836DA4E99983F74A354E4D1AE2">
    <w:name w:val="9C71996836DA4E99983F74A354E4D1AE2"/>
    <w:rsid w:val="002146D1"/>
    <w:pPr>
      <w:spacing w:after="200" w:line="276" w:lineRule="auto"/>
    </w:pPr>
    <w:rPr>
      <w:rFonts w:eastAsiaTheme="minorHAnsi"/>
      <w:lang w:eastAsia="en-US"/>
    </w:rPr>
  </w:style>
  <w:style w:type="paragraph" w:customStyle="1" w:styleId="8114A69BBD9741E2BBFE87CAFF1E6FF82">
    <w:name w:val="8114A69BBD9741E2BBFE87CAFF1E6FF82"/>
    <w:rsid w:val="002146D1"/>
    <w:pPr>
      <w:spacing w:after="200" w:line="276" w:lineRule="auto"/>
    </w:pPr>
    <w:rPr>
      <w:rFonts w:eastAsiaTheme="minorHAnsi"/>
      <w:lang w:eastAsia="en-US"/>
    </w:rPr>
  </w:style>
  <w:style w:type="paragraph" w:customStyle="1" w:styleId="30900E9C14CE444ABBCF8E091459BE092">
    <w:name w:val="30900E9C14CE444ABBCF8E091459BE092"/>
    <w:rsid w:val="002146D1"/>
    <w:pPr>
      <w:spacing w:after="200" w:line="276" w:lineRule="auto"/>
    </w:pPr>
    <w:rPr>
      <w:rFonts w:eastAsiaTheme="minorHAnsi"/>
      <w:lang w:eastAsia="en-US"/>
    </w:rPr>
  </w:style>
  <w:style w:type="paragraph" w:customStyle="1" w:styleId="9BC19C65BCD449E3AFEDB53EBCEE58D72">
    <w:name w:val="9BC19C65BCD449E3AFEDB53EBCEE58D72"/>
    <w:rsid w:val="002146D1"/>
    <w:pPr>
      <w:spacing w:after="200" w:line="276" w:lineRule="auto"/>
    </w:pPr>
    <w:rPr>
      <w:rFonts w:eastAsiaTheme="minorHAnsi"/>
      <w:lang w:eastAsia="en-US"/>
    </w:rPr>
  </w:style>
  <w:style w:type="paragraph" w:customStyle="1" w:styleId="9C71996836DA4E99983F74A354E4D1AE54">
    <w:name w:val="9C71996836DA4E99983F74A354E4D1AE54"/>
    <w:rsid w:val="00721F28"/>
    <w:pPr>
      <w:spacing w:after="200" w:line="276" w:lineRule="auto"/>
    </w:pPr>
    <w:rPr>
      <w:rFonts w:eastAsiaTheme="minorHAnsi"/>
      <w:lang w:eastAsia="en-US"/>
    </w:rPr>
  </w:style>
  <w:style w:type="paragraph" w:customStyle="1" w:styleId="8114A69BBD9741E2BBFE87CAFF1E6FF854">
    <w:name w:val="8114A69BBD9741E2BBFE87CAFF1E6FF854"/>
    <w:rsid w:val="00721F28"/>
    <w:pPr>
      <w:spacing w:after="200" w:line="276" w:lineRule="auto"/>
    </w:pPr>
    <w:rPr>
      <w:rFonts w:eastAsiaTheme="minorHAnsi"/>
      <w:lang w:eastAsia="en-US"/>
    </w:rPr>
  </w:style>
  <w:style w:type="paragraph" w:customStyle="1" w:styleId="30900E9C14CE444ABBCF8E091459BE0954">
    <w:name w:val="30900E9C14CE444ABBCF8E091459BE0954"/>
    <w:rsid w:val="00721F28"/>
    <w:pPr>
      <w:spacing w:after="200" w:line="276" w:lineRule="auto"/>
    </w:pPr>
    <w:rPr>
      <w:rFonts w:eastAsiaTheme="minorHAnsi"/>
      <w:lang w:eastAsia="en-US"/>
    </w:rPr>
  </w:style>
  <w:style w:type="paragraph" w:customStyle="1" w:styleId="9BC19C65BCD449E3AFEDB53EBCEE58D754">
    <w:name w:val="9BC19C65BCD449E3AFEDB53EBCEE58D754"/>
    <w:rsid w:val="00721F28"/>
    <w:pPr>
      <w:spacing w:after="200" w:line="276" w:lineRule="auto"/>
    </w:pPr>
    <w:rPr>
      <w:rFonts w:eastAsiaTheme="minorHAnsi"/>
      <w:lang w:eastAsia="en-US"/>
    </w:rPr>
  </w:style>
  <w:style w:type="paragraph" w:customStyle="1" w:styleId="F9A13C4C409D456599141E5F633AECAD24">
    <w:name w:val="F9A13C4C409D456599141E5F633AECAD24"/>
    <w:rsid w:val="00721F28"/>
    <w:pPr>
      <w:spacing w:after="200" w:line="276" w:lineRule="auto"/>
    </w:pPr>
    <w:rPr>
      <w:rFonts w:eastAsiaTheme="minorHAnsi"/>
      <w:lang w:eastAsia="en-US"/>
    </w:rPr>
  </w:style>
  <w:style w:type="paragraph" w:customStyle="1" w:styleId="2256232F42EF42EC8167C7F1A32C342A15">
    <w:name w:val="2256232F42EF42EC8167C7F1A32C342A15"/>
    <w:rsid w:val="00721F28"/>
    <w:pPr>
      <w:spacing w:after="200" w:line="276" w:lineRule="auto"/>
    </w:pPr>
    <w:rPr>
      <w:rFonts w:eastAsiaTheme="minorHAnsi"/>
      <w:lang w:eastAsia="en-US"/>
    </w:rPr>
  </w:style>
  <w:style w:type="paragraph" w:customStyle="1" w:styleId="C2984A5E0B7F4A31894FD8AE9E59DC3548">
    <w:name w:val="C2984A5E0B7F4A31894FD8AE9E59DC3548"/>
    <w:rsid w:val="00721F28"/>
    <w:pPr>
      <w:spacing w:after="200" w:line="276" w:lineRule="auto"/>
    </w:pPr>
    <w:rPr>
      <w:rFonts w:eastAsiaTheme="minorHAnsi"/>
      <w:lang w:eastAsia="en-US"/>
    </w:rPr>
  </w:style>
  <w:style w:type="paragraph" w:customStyle="1" w:styleId="12FD4E3964014CD7AEFCE275BCA41B5748">
    <w:name w:val="12FD4E3964014CD7AEFCE275BCA41B5748"/>
    <w:rsid w:val="00721F28"/>
    <w:pPr>
      <w:spacing w:after="200" w:line="276" w:lineRule="auto"/>
    </w:pPr>
    <w:rPr>
      <w:rFonts w:eastAsiaTheme="minorHAnsi"/>
      <w:lang w:eastAsia="en-US"/>
    </w:rPr>
  </w:style>
  <w:style w:type="paragraph" w:customStyle="1" w:styleId="CF678E5A5BCC4545AAA3DBADD960788428">
    <w:name w:val="CF678E5A5BCC4545AAA3DBADD960788428"/>
    <w:rsid w:val="00721F28"/>
    <w:pPr>
      <w:spacing w:after="200" w:line="276" w:lineRule="auto"/>
    </w:pPr>
    <w:rPr>
      <w:rFonts w:eastAsiaTheme="minorHAnsi"/>
      <w:lang w:eastAsia="en-US"/>
    </w:rPr>
  </w:style>
  <w:style w:type="paragraph" w:customStyle="1" w:styleId="9FD68BF60BF04E77B715327CD596E56628">
    <w:name w:val="9FD68BF60BF04E77B715327CD596E56628"/>
    <w:rsid w:val="00721F28"/>
    <w:pPr>
      <w:spacing w:after="200" w:line="276" w:lineRule="auto"/>
    </w:pPr>
    <w:rPr>
      <w:rFonts w:eastAsiaTheme="minorHAnsi"/>
      <w:lang w:eastAsia="en-US"/>
    </w:rPr>
  </w:style>
  <w:style w:type="paragraph" w:customStyle="1" w:styleId="532971C393AD4853AF30ABC24BBD883E28">
    <w:name w:val="532971C393AD4853AF30ABC24BBD883E28"/>
    <w:rsid w:val="00721F28"/>
    <w:pPr>
      <w:spacing w:after="200" w:line="276" w:lineRule="auto"/>
    </w:pPr>
    <w:rPr>
      <w:rFonts w:eastAsiaTheme="minorHAnsi"/>
      <w:lang w:eastAsia="en-US"/>
    </w:rPr>
  </w:style>
  <w:style w:type="paragraph" w:customStyle="1" w:styleId="56029573CCC84B0CB4E1B79530768FE258">
    <w:name w:val="56029573CCC84B0CB4E1B79530768FE258"/>
    <w:rsid w:val="00721F28"/>
    <w:pPr>
      <w:spacing w:after="200" w:line="276" w:lineRule="auto"/>
    </w:pPr>
    <w:rPr>
      <w:rFonts w:eastAsiaTheme="minorHAnsi"/>
      <w:lang w:eastAsia="en-US"/>
    </w:rPr>
  </w:style>
  <w:style w:type="paragraph" w:customStyle="1" w:styleId="776C6E802FD94831823EB3CE03B7E49E58">
    <w:name w:val="776C6E802FD94831823EB3CE03B7E49E58"/>
    <w:rsid w:val="00721F28"/>
    <w:pPr>
      <w:spacing w:after="200" w:line="276" w:lineRule="auto"/>
    </w:pPr>
    <w:rPr>
      <w:rFonts w:eastAsiaTheme="minorHAnsi"/>
      <w:lang w:eastAsia="en-US"/>
    </w:rPr>
  </w:style>
  <w:style w:type="paragraph" w:customStyle="1" w:styleId="264B0AFC3F9448D39FF63409B3CFAEDA58">
    <w:name w:val="264B0AFC3F9448D39FF63409B3CFAEDA58"/>
    <w:rsid w:val="00721F28"/>
    <w:pPr>
      <w:spacing w:after="200" w:line="276" w:lineRule="auto"/>
    </w:pPr>
    <w:rPr>
      <w:rFonts w:eastAsiaTheme="minorHAnsi"/>
      <w:lang w:eastAsia="en-US"/>
    </w:rPr>
  </w:style>
  <w:style w:type="paragraph" w:customStyle="1" w:styleId="14751ED4D0694AC6BB1D7FE4472E152555">
    <w:name w:val="14751ED4D0694AC6BB1D7FE4472E152555"/>
    <w:rsid w:val="00721F28"/>
    <w:pPr>
      <w:spacing w:after="200" w:line="276" w:lineRule="auto"/>
    </w:pPr>
    <w:rPr>
      <w:rFonts w:eastAsiaTheme="minorHAnsi"/>
      <w:lang w:eastAsia="en-US"/>
    </w:rPr>
  </w:style>
  <w:style w:type="paragraph" w:customStyle="1" w:styleId="2E4CD4B627834F77B1E4E2894D58ACF544">
    <w:name w:val="2E4CD4B627834F77B1E4E2894D58ACF544"/>
    <w:rsid w:val="00721F28"/>
    <w:pPr>
      <w:spacing w:after="200" w:line="276" w:lineRule="auto"/>
    </w:pPr>
    <w:rPr>
      <w:rFonts w:eastAsiaTheme="minorHAnsi"/>
      <w:lang w:eastAsia="en-US"/>
    </w:rPr>
  </w:style>
  <w:style w:type="paragraph" w:customStyle="1" w:styleId="E622D71C558F4AD397AC1D7BB705415E57">
    <w:name w:val="E622D71C558F4AD397AC1D7BB705415E57"/>
    <w:rsid w:val="00721F28"/>
    <w:pPr>
      <w:spacing w:after="200" w:line="276" w:lineRule="auto"/>
    </w:pPr>
    <w:rPr>
      <w:rFonts w:eastAsiaTheme="minorHAnsi"/>
      <w:lang w:eastAsia="en-US"/>
    </w:rPr>
  </w:style>
  <w:style w:type="paragraph" w:customStyle="1" w:styleId="F24285E71869443E833582CCEEC8C6E157">
    <w:name w:val="F24285E71869443E833582CCEEC8C6E157"/>
    <w:rsid w:val="00721F28"/>
    <w:pPr>
      <w:spacing w:after="200" w:line="276" w:lineRule="auto"/>
    </w:pPr>
    <w:rPr>
      <w:rFonts w:eastAsiaTheme="minorHAnsi"/>
      <w:lang w:eastAsia="en-US"/>
    </w:rPr>
  </w:style>
  <w:style w:type="paragraph" w:customStyle="1" w:styleId="81573D36689E456FA33C3084F8967F6557">
    <w:name w:val="81573D36689E456FA33C3084F8967F6557"/>
    <w:rsid w:val="00721F28"/>
    <w:pPr>
      <w:spacing w:after="200" w:line="276" w:lineRule="auto"/>
    </w:pPr>
    <w:rPr>
      <w:rFonts w:eastAsiaTheme="minorHAnsi"/>
      <w:lang w:eastAsia="en-US"/>
    </w:rPr>
  </w:style>
  <w:style w:type="paragraph" w:customStyle="1" w:styleId="85F0043940A34139AC73907FC589495E33">
    <w:name w:val="85F0043940A34139AC73907FC589495E33"/>
    <w:rsid w:val="00721F28"/>
    <w:pPr>
      <w:spacing w:after="200" w:line="276" w:lineRule="auto"/>
    </w:pPr>
    <w:rPr>
      <w:rFonts w:eastAsiaTheme="minorHAnsi"/>
      <w:lang w:eastAsia="en-US"/>
    </w:rPr>
  </w:style>
  <w:style w:type="paragraph" w:customStyle="1" w:styleId="F1F577DCEAA14FEFAAAA8F4153D5430D56">
    <w:name w:val="F1F577DCEAA14FEFAAAA8F4153D5430D56"/>
    <w:rsid w:val="00721F28"/>
    <w:pPr>
      <w:spacing w:after="200" w:line="276" w:lineRule="auto"/>
    </w:pPr>
    <w:rPr>
      <w:rFonts w:eastAsiaTheme="minorHAnsi"/>
      <w:lang w:eastAsia="en-US"/>
    </w:rPr>
  </w:style>
  <w:style w:type="paragraph" w:customStyle="1" w:styleId="DD8D7F4BF9C748E59F27DA83DCA5F25856">
    <w:name w:val="DD8D7F4BF9C748E59F27DA83DCA5F25856"/>
    <w:rsid w:val="00721F28"/>
    <w:pPr>
      <w:spacing w:after="200" w:line="276" w:lineRule="auto"/>
    </w:pPr>
    <w:rPr>
      <w:rFonts w:eastAsiaTheme="minorHAnsi"/>
      <w:lang w:eastAsia="en-US"/>
    </w:rPr>
  </w:style>
  <w:style w:type="paragraph" w:customStyle="1" w:styleId="E7EABBCD961E47B5BD86F0224E58E1EB56">
    <w:name w:val="E7EABBCD961E47B5BD86F0224E58E1EB56"/>
    <w:rsid w:val="00721F28"/>
    <w:pPr>
      <w:spacing w:after="200" w:line="276" w:lineRule="auto"/>
    </w:pPr>
    <w:rPr>
      <w:rFonts w:eastAsiaTheme="minorHAnsi"/>
      <w:lang w:eastAsia="en-US"/>
    </w:rPr>
  </w:style>
  <w:style w:type="paragraph" w:customStyle="1" w:styleId="81F56032F6BF40BEAA8B17EA2F74CF3556">
    <w:name w:val="81F56032F6BF40BEAA8B17EA2F74CF3556"/>
    <w:rsid w:val="00721F28"/>
    <w:pPr>
      <w:spacing w:after="200" w:line="276" w:lineRule="auto"/>
    </w:pPr>
    <w:rPr>
      <w:rFonts w:eastAsiaTheme="minorHAnsi"/>
      <w:lang w:eastAsia="en-US"/>
    </w:rPr>
  </w:style>
  <w:style w:type="paragraph" w:customStyle="1" w:styleId="441BDB35AA3F4031B333FD3A9978C9A556">
    <w:name w:val="441BDB35AA3F4031B333FD3A9978C9A556"/>
    <w:rsid w:val="00721F28"/>
    <w:pPr>
      <w:spacing w:after="200" w:line="276" w:lineRule="auto"/>
    </w:pPr>
    <w:rPr>
      <w:rFonts w:eastAsiaTheme="minorHAnsi"/>
      <w:lang w:eastAsia="en-US"/>
    </w:rPr>
  </w:style>
  <w:style w:type="paragraph" w:customStyle="1" w:styleId="B044CA3B53EE4C55B6D85364F7ACDEB556">
    <w:name w:val="B044CA3B53EE4C55B6D85364F7ACDEB556"/>
    <w:rsid w:val="00721F28"/>
    <w:pPr>
      <w:spacing w:after="200" w:line="276" w:lineRule="auto"/>
    </w:pPr>
    <w:rPr>
      <w:rFonts w:eastAsiaTheme="minorHAnsi"/>
      <w:lang w:eastAsia="en-US"/>
    </w:rPr>
  </w:style>
  <w:style w:type="paragraph" w:customStyle="1" w:styleId="E06FD1E4D0234019B75F57B9A91FB37056">
    <w:name w:val="E06FD1E4D0234019B75F57B9A91FB37056"/>
    <w:rsid w:val="00721F28"/>
    <w:pPr>
      <w:spacing w:after="200" w:line="276" w:lineRule="auto"/>
    </w:pPr>
    <w:rPr>
      <w:rFonts w:eastAsiaTheme="minorHAnsi"/>
      <w:lang w:eastAsia="en-US"/>
    </w:rPr>
  </w:style>
  <w:style w:type="paragraph" w:customStyle="1" w:styleId="31DBA79D9C1C4B9BB7A64FD68E90C6A555">
    <w:name w:val="31DBA79D9C1C4B9BB7A64FD68E90C6A555"/>
    <w:rsid w:val="00721F28"/>
    <w:pPr>
      <w:spacing w:after="200" w:line="276" w:lineRule="auto"/>
    </w:pPr>
    <w:rPr>
      <w:rFonts w:eastAsiaTheme="minorHAnsi"/>
      <w:lang w:eastAsia="en-US"/>
    </w:rPr>
  </w:style>
  <w:style w:type="paragraph" w:customStyle="1" w:styleId="522A3ADABD444E05A3BA2C8E7F2DCC0155">
    <w:name w:val="522A3ADABD444E05A3BA2C8E7F2DCC0155"/>
    <w:rsid w:val="00721F28"/>
    <w:pPr>
      <w:spacing w:after="200" w:line="276" w:lineRule="auto"/>
    </w:pPr>
    <w:rPr>
      <w:rFonts w:eastAsiaTheme="minorHAnsi"/>
      <w:lang w:eastAsia="en-US"/>
    </w:rPr>
  </w:style>
  <w:style w:type="paragraph" w:customStyle="1" w:styleId="B98A2C73FDD243EF9016BCC0DB2C2BDB55">
    <w:name w:val="B98A2C73FDD243EF9016BCC0DB2C2BDB55"/>
    <w:rsid w:val="00721F28"/>
    <w:pPr>
      <w:spacing w:after="200" w:line="276" w:lineRule="auto"/>
    </w:pPr>
    <w:rPr>
      <w:rFonts w:eastAsiaTheme="minorHAnsi"/>
      <w:lang w:eastAsia="en-US"/>
    </w:rPr>
  </w:style>
  <w:style w:type="paragraph" w:customStyle="1" w:styleId="BD46EB608A83406C914CEEB113FC080E55">
    <w:name w:val="BD46EB608A83406C914CEEB113FC080E55"/>
    <w:rsid w:val="00721F28"/>
    <w:pPr>
      <w:spacing w:after="200" w:line="276" w:lineRule="auto"/>
    </w:pPr>
    <w:rPr>
      <w:rFonts w:eastAsiaTheme="minorHAnsi"/>
      <w:lang w:eastAsia="en-US"/>
    </w:rPr>
  </w:style>
  <w:style w:type="paragraph" w:customStyle="1" w:styleId="51B086DBD48A4302A5405539C6FAD70255">
    <w:name w:val="51B086DBD48A4302A5405539C6FAD70255"/>
    <w:rsid w:val="00721F28"/>
    <w:pPr>
      <w:spacing w:after="200" w:line="276" w:lineRule="auto"/>
    </w:pPr>
    <w:rPr>
      <w:rFonts w:eastAsiaTheme="minorHAnsi"/>
      <w:lang w:eastAsia="en-US"/>
    </w:rPr>
  </w:style>
  <w:style w:type="paragraph" w:customStyle="1" w:styleId="4213040F47054AD18D7263E57778FD8055">
    <w:name w:val="4213040F47054AD18D7263E57778FD8055"/>
    <w:rsid w:val="00721F28"/>
    <w:pPr>
      <w:spacing w:after="200" w:line="276" w:lineRule="auto"/>
    </w:pPr>
    <w:rPr>
      <w:rFonts w:eastAsiaTheme="minorHAnsi"/>
      <w:lang w:eastAsia="en-US"/>
    </w:rPr>
  </w:style>
  <w:style w:type="paragraph" w:customStyle="1" w:styleId="DCD359DC18D44AAB8CFD44562B5185E955">
    <w:name w:val="DCD359DC18D44AAB8CFD44562B5185E955"/>
    <w:rsid w:val="00721F28"/>
    <w:pPr>
      <w:spacing w:after="200" w:line="276" w:lineRule="auto"/>
    </w:pPr>
    <w:rPr>
      <w:rFonts w:eastAsiaTheme="minorHAnsi"/>
      <w:lang w:eastAsia="en-US"/>
    </w:rPr>
  </w:style>
  <w:style w:type="paragraph" w:customStyle="1" w:styleId="095758A439414B7FA3CCFF4857A950D355">
    <w:name w:val="095758A439414B7FA3CCFF4857A950D355"/>
    <w:rsid w:val="00721F28"/>
    <w:pPr>
      <w:spacing w:after="200" w:line="276" w:lineRule="auto"/>
    </w:pPr>
    <w:rPr>
      <w:rFonts w:eastAsiaTheme="minorHAnsi"/>
      <w:lang w:eastAsia="en-US"/>
    </w:rPr>
  </w:style>
  <w:style w:type="paragraph" w:customStyle="1" w:styleId="17EA8F0DE09A4BEC944F9C6B846BDB2C55">
    <w:name w:val="17EA8F0DE09A4BEC944F9C6B846BDB2C55"/>
    <w:rsid w:val="00721F28"/>
    <w:pPr>
      <w:spacing w:after="200" w:line="276" w:lineRule="auto"/>
    </w:pPr>
    <w:rPr>
      <w:rFonts w:eastAsiaTheme="minorHAnsi"/>
      <w:lang w:eastAsia="en-US"/>
    </w:rPr>
  </w:style>
  <w:style w:type="paragraph" w:customStyle="1" w:styleId="2A87FB620D2446C785B6D96C8DFC0D9355">
    <w:name w:val="2A87FB620D2446C785B6D96C8DFC0D9355"/>
    <w:rsid w:val="00721F28"/>
    <w:pPr>
      <w:spacing w:after="200" w:line="276" w:lineRule="auto"/>
    </w:pPr>
    <w:rPr>
      <w:rFonts w:eastAsiaTheme="minorHAnsi"/>
      <w:lang w:eastAsia="en-US"/>
    </w:rPr>
  </w:style>
  <w:style w:type="paragraph" w:customStyle="1" w:styleId="9D34BEC81ACF4637B09F9363BF6FFA5655">
    <w:name w:val="9D34BEC81ACF4637B09F9363BF6FFA5655"/>
    <w:rsid w:val="00721F28"/>
    <w:pPr>
      <w:spacing w:after="200" w:line="276" w:lineRule="auto"/>
    </w:pPr>
    <w:rPr>
      <w:rFonts w:eastAsiaTheme="minorHAnsi"/>
      <w:lang w:eastAsia="en-US"/>
    </w:rPr>
  </w:style>
  <w:style w:type="paragraph" w:customStyle="1" w:styleId="B44B584405F74399BFC43F048511B54255">
    <w:name w:val="B44B584405F74399BFC43F048511B54255"/>
    <w:rsid w:val="00721F28"/>
    <w:pPr>
      <w:spacing w:after="200" w:line="276" w:lineRule="auto"/>
    </w:pPr>
    <w:rPr>
      <w:rFonts w:eastAsiaTheme="minorHAnsi"/>
      <w:lang w:eastAsia="en-US"/>
    </w:rPr>
  </w:style>
  <w:style w:type="paragraph" w:customStyle="1" w:styleId="2A8BAE93F817429E9F980903F74CC0DD55">
    <w:name w:val="2A8BAE93F817429E9F980903F74CC0DD55"/>
    <w:rsid w:val="00721F28"/>
    <w:pPr>
      <w:spacing w:after="200" w:line="276" w:lineRule="auto"/>
    </w:pPr>
    <w:rPr>
      <w:rFonts w:eastAsiaTheme="minorHAnsi"/>
      <w:lang w:eastAsia="en-US"/>
    </w:rPr>
  </w:style>
  <w:style w:type="paragraph" w:customStyle="1" w:styleId="F6582F2B846340E3932E0E6332B4161755">
    <w:name w:val="F6582F2B846340E3932E0E6332B4161755"/>
    <w:rsid w:val="00721F28"/>
    <w:pPr>
      <w:spacing w:after="200" w:line="276" w:lineRule="auto"/>
    </w:pPr>
    <w:rPr>
      <w:rFonts w:eastAsiaTheme="minorHAnsi"/>
      <w:lang w:eastAsia="en-US"/>
    </w:rPr>
  </w:style>
  <w:style w:type="paragraph" w:customStyle="1" w:styleId="BAC9CED31B6044B79B5F4FBE68AD871455">
    <w:name w:val="BAC9CED31B6044B79B5F4FBE68AD871455"/>
    <w:rsid w:val="00721F28"/>
    <w:pPr>
      <w:spacing w:after="200" w:line="276" w:lineRule="auto"/>
    </w:pPr>
    <w:rPr>
      <w:rFonts w:eastAsiaTheme="minorHAnsi"/>
      <w:lang w:eastAsia="en-US"/>
    </w:rPr>
  </w:style>
  <w:style w:type="paragraph" w:customStyle="1" w:styleId="96A7F3C80E744AFD8E0DC790A55D6E3555">
    <w:name w:val="96A7F3C80E744AFD8E0DC790A55D6E3555"/>
    <w:rsid w:val="00721F28"/>
    <w:pPr>
      <w:spacing w:after="200" w:line="276" w:lineRule="auto"/>
    </w:pPr>
    <w:rPr>
      <w:rFonts w:eastAsiaTheme="minorHAnsi"/>
      <w:lang w:eastAsia="en-US"/>
    </w:rPr>
  </w:style>
  <w:style w:type="paragraph" w:customStyle="1" w:styleId="DDDD9123A7E04CBE973FB407E678E81255">
    <w:name w:val="DDDD9123A7E04CBE973FB407E678E81255"/>
    <w:rsid w:val="00721F28"/>
    <w:pPr>
      <w:spacing w:after="200" w:line="276" w:lineRule="auto"/>
    </w:pPr>
    <w:rPr>
      <w:rFonts w:eastAsiaTheme="minorHAnsi"/>
      <w:lang w:eastAsia="en-US"/>
    </w:rPr>
  </w:style>
  <w:style w:type="paragraph" w:customStyle="1" w:styleId="935D40D632FD4236A06C0E6DE22D055D55">
    <w:name w:val="935D40D632FD4236A06C0E6DE22D055D55"/>
    <w:rsid w:val="00721F28"/>
    <w:pPr>
      <w:spacing w:after="200" w:line="276" w:lineRule="auto"/>
    </w:pPr>
    <w:rPr>
      <w:rFonts w:eastAsiaTheme="minorHAnsi"/>
      <w:lang w:eastAsia="en-US"/>
    </w:rPr>
  </w:style>
  <w:style w:type="paragraph" w:customStyle="1" w:styleId="48D011FE4A5B4C818C3C3EFE1D81FEC355">
    <w:name w:val="48D011FE4A5B4C818C3C3EFE1D81FEC355"/>
    <w:rsid w:val="00721F28"/>
    <w:pPr>
      <w:spacing w:after="200" w:line="276" w:lineRule="auto"/>
    </w:pPr>
    <w:rPr>
      <w:rFonts w:eastAsiaTheme="minorHAnsi"/>
      <w:lang w:eastAsia="en-US"/>
    </w:rPr>
  </w:style>
  <w:style w:type="paragraph" w:customStyle="1" w:styleId="A60CF6E1014D4885892250E40DAC3F4E55">
    <w:name w:val="A60CF6E1014D4885892250E40DAC3F4E55"/>
    <w:rsid w:val="00721F28"/>
    <w:pPr>
      <w:spacing w:after="200" w:line="276" w:lineRule="auto"/>
    </w:pPr>
    <w:rPr>
      <w:rFonts w:eastAsiaTheme="minorHAnsi"/>
      <w:lang w:eastAsia="en-US"/>
    </w:rPr>
  </w:style>
  <w:style w:type="paragraph" w:customStyle="1" w:styleId="54166DA6ECE642EEA9250DDA67906A9A55">
    <w:name w:val="54166DA6ECE642EEA9250DDA67906A9A55"/>
    <w:rsid w:val="00721F28"/>
    <w:pPr>
      <w:spacing w:after="200" w:line="276" w:lineRule="auto"/>
    </w:pPr>
    <w:rPr>
      <w:rFonts w:eastAsiaTheme="minorHAnsi"/>
      <w:lang w:eastAsia="en-US"/>
    </w:rPr>
  </w:style>
  <w:style w:type="paragraph" w:customStyle="1" w:styleId="3B35F4B1ADAB40E08188BF88B2411A6637">
    <w:name w:val="3B35F4B1ADAB40E08188BF88B2411A6637"/>
    <w:rsid w:val="00721F28"/>
    <w:pPr>
      <w:spacing w:after="200" w:line="276" w:lineRule="auto"/>
    </w:pPr>
    <w:rPr>
      <w:rFonts w:eastAsiaTheme="minorHAnsi"/>
      <w:lang w:eastAsia="en-US"/>
    </w:rPr>
  </w:style>
  <w:style w:type="paragraph" w:customStyle="1" w:styleId="6907396CEFA24D48884D144673348E7937">
    <w:name w:val="6907396CEFA24D48884D144673348E7937"/>
    <w:rsid w:val="00721F28"/>
    <w:pPr>
      <w:spacing w:after="200" w:line="276" w:lineRule="auto"/>
    </w:pPr>
    <w:rPr>
      <w:rFonts w:eastAsiaTheme="minorHAnsi"/>
      <w:lang w:eastAsia="en-US"/>
    </w:rPr>
  </w:style>
  <w:style w:type="paragraph" w:customStyle="1" w:styleId="F8E02E1403664E288C7FA599645A194937">
    <w:name w:val="F8E02E1403664E288C7FA599645A194937"/>
    <w:rsid w:val="00721F28"/>
    <w:pPr>
      <w:spacing w:after="200" w:line="276" w:lineRule="auto"/>
    </w:pPr>
    <w:rPr>
      <w:rFonts w:eastAsiaTheme="minorHAnsi"/>
      <w:lang w:eastAsia="en-US"/>
    </w:rPr>
  </w:style>
  <w:style w:type="paragraph" w:customStyle="1" w:styleId="9090DB9DC93441C59326AF4B2FDE99FC55">
    <w:name w:val="9090DB9DC93441C59326AF4B2FDE99FC55"/>
    <w:rsid w:val="00721F28"/>
    <w:pPr>
      <w:spacing w:after="200" w:line="276" w:lineRule="auto"/>
    </w:pPr>
    <w:rPr>
      <w:rFonts w:eastAsiaTheme="minorHAnsi"/>
      <w:lang w:eastAsia="en-US"/>
    </w:rPr>
  </w:style>
  <w:style w:type="paragraph" w:customStyle="1" w:styleId="A0A19AD9DD824590BA94D03CA91C47BD55">
    <w:name w:val="A0A19AD9DD824590BA94D03CA91C47BD55"/>
    <w:rsid w:val="00721F28"/>
    <w:pPr>
      <w:spacing w:after="200" w:line="276" w:lineRule="auto"/>
    </w:pPr>
    <w:rPr>
      <w:rFonts w:eastAsiaTheme="minorHAnsi"/>
      <w:lang w:eastAsia="en-US"/>
    </w:rPr>
  </w:style>
  <w:style w:type="paragraph" w:customStyle="1" w:styleId="AA9E556D2B1A49EF992952DF9D0A603955">
    <w:name w:val="AA9E556D2B1A49EF992952DF9D0A603955"/>
    <w:rsid w:val="00721F28"/>
    <w:pPr>
      <w:spacing w:after="200" w:line="276" w:lineRule="auto"/>
    </w:pPr>
    <w:rPr>
      <w:rFonts w:eastAsiaTheme="minorHAnsi"/>
      <w:lang w:eastAsia="en-US"/>
    </w:rPr>
  </w:style>
  <w:style w:type="paragraph" w:customStyle="1" w:styleId="87D9F0CB49FA421AADDACFA8F454A21D55">
    <w:name w:val="87D9F0CB49FA421AADDACFA8F454A21D55"/>
    <w:rsid w:val="00721F28"/>
    <w:pPr>
      <w:spacing w:after="200" w:line="276" w:lineRule="auto"/>
    </w:pPr>
    <w:rPr>
      <w:rFonts w:eastAsiaTheme="minorHAnsi"/>
      <w:lang w:eastAsia="en-US"/>
    </w:rPr>
  </w:style>
  <w:style w:type="paragraph" w:customStyle="1" w:styleId="0DE79CB06CD449999B0D59B7E7AD272555">
    <w:name w:val="0DE79CB06CD449999B0D59B7E7AD272555"/>
    <w:rsid w:val="00721F28"/>
    <w:pPr>
      <w:spacing w:after="200" w:line="276" w:lineRule="auto"/>
    </w:pPr>
    <w:rPr>
      <w:rFonts w:eastAsiaTheme="minorHAnsi"/>
      <w:lang w:eastAsia="en-US"/>
    </w:rPr>
  </w:style>
  <w:style w:type="paragraph" w:customStyle="1" w:styleId="76A1DAF73419417D8244BA383D8B9C0E55">
    <w:name w:val="76A1DAF73419417D8244BA383D8B9C0E55"/>
    <w:rsid w:val="00721F28"/>
    <w:pPr>
      <w:spacing w:after="200" w:line="276" w:lineRule="auto"/>
    </w:pPr>
    <w:rPr>
      <w:rFonts w:eastAsiaTheme="minorHAnsi"/>
      <w:lang w:eastAsia="en-US"/>
    </w:rPr>
  </w:style>
  <w:style w:type="paragraph" w:customStyle="1" w:styleId="5B90949FBDD14E9BA1B8159000FB0FC355">
    <w:name w:val="5B90949FBDD14E9BA1B8159000FB0FC355"/>
    <w:rsid w:val="00721F28"/>
    <w:pPr>
      <w:spacing w:after="200" w:line="276" w:lineRule="auto"/>
    </w:pPr>
    <w:rPr>
      <w:rFonts w:eastAsiaTheme="minorHAnsi"/>
      <w:lang w:eastAsia="en-US"/>
    </w:rPr>
  </w:style>
  <w:style w:type="paragraph" w:customStyle="1" w:styleId="C673A97A9D3D4A8996F3AD0E46EFDF6355">
    <w:name w:val="C673A97A9D3D4A8996F3AD0E46EFDF6355"/>
    <w:rsid w:val="00721F28"/>
    <w:pPr>
      <w:spacing w:after="200" w:line="276" w:lineRule="auto"/>
    </w:pPr>
    <w:rPr>
      <w:rFonts w:eastAsiaTheme="minorHAnsi"/>
      <w:lang w:eastAsia="en-US"/>
    </w:rPr>
  </w:style>
  <w:style w:type="paragraph" w:customStyle="1" w:styleId="925267D9BD7941E5B19D9CAB39BAD76555">
    <w:name w:val="925267D9BD7941E5B19D9CAB39BAD76555"/>
    <w:rsid w:val="00721F28"/>
    <w:pPr>
      <w:spacing w:after="200" w:line="276" w:lineRule="auto"/>
    </w:pPr>
    <w:rPr>
      <w:rFonts w:eastAsiaTheme="minorHAnsi"/>
      <w:lang w:eastAsia="en-US"/>
    </w:rPr>
  </w:style>
  <w:style w:type="paragraph" w:customStyle="1" w:styleId="F6A1CB89C6194CE59825F227110CDB8D55">
    <w:name w:val="F6A1CB89C6194CE59825F227110CDB8D55"/>
    <w:rsid w:val="00721F28"/>
    <w:pPr>
      <w:spacing w:after="200" w:line="276" w:lineRule="auto"/>
    </w:pPr>
    <w:rPr>
      <w:rFonts w:eastAsiaTheme="minorHAnsi"/>
      <w:lang w:eastAsia="en-US"/>
    </w:rPr>
  </w:style>
  <w:style w:type="paragraph" w:customStyle="1" w:styleId="D31483BD8EB844EAB548CF9DFD78F23655">
    <w:name w:val="D31483BD8EB844EAB548CF9DFD78F23655"/>
    <w:rsid w:val="00721F2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Litoměřice">
      <a:dk1>
        <a:srgbClr val="000000"/>
      </a:dk1>
      <a:lt1>
        <a:sysClr val="window" lastClr="FFFFFF"/>
      </a:lt1>
      <a:dk2>
        <a:srgbClr val="5E5E5E"/>
      </a:dk2>
      <a:lt2>
        <a:srgbClr val="DDDDDD"/>
      </a:lt2>
      <a:accent1>
        <a:srgbClr val="B98004"/>
      </a:accent1>
      <a:accent2>
        <a:srgbClr val="173271"/>
      </a:accent2>
      <a:accent3>
        <a:srgbClr val="CD2122"/>
      </a:accent3>
      <a:accent4>
        <a:srgbClr val="418AB3"/>
      </a:accent4>
      <a:accent5>
        <a:srgbClr val="A6B727"/>
      </a:accent5>
      <a:accent6>
        <a:srgbClr val="F69200"/>
      </a:accent6>
      <a:hlink>
        <a:srgbClr val="000000"/>
      </a:hlink>
      <a:folHlink>
        <a:srgbClr val="000000"/>
      </a:folHlink>
    </a:clrScheme>
    <a:fontScheme name="Roboto - Roboto Light">
      <a:majorFont>
        <a:latin typeface="Roboto"/>
        <a:ea typeface=""/>
        <a:cs typeface=""/>
      </a:majorFont>
      <a:minorFont>
        <a:latin typeface="Roboto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E59B95E68A3B44BF96B2F5DD098B4F" ma:contentTypeVersion="13" ma:contentTypeDescription="Vytvoří nový dokument" ma:contentTypeScope="" ma:versionID="2e59f3d52759758043eb440b9475d1d6">
  <xsd:schema xmlns:xsd="http://www.w3.org/2001/XMLSchema" xmlns:xs="http://www.w3.org/2001/XMLSchema" xmlns:p="http://schemas.microsoft.com/office/2006/metadata/properties" xmlns:ns3="ced1d602-f5f5-4427-8854-ee554d659138" xmlns:ns4="98dbf10a-73b4-4d21-a635-8cbb02f84764" targetNamespace="http://schemas.microsoft.com/office/2006/metadata/properties" ma:root="true" ma:fieldsID="092af29b97b9bd245bb013d1851493c2" ns3:_="" ns4:_="">
    <xsd:import namespace="ced1d602-f5f5-4427-8854-ee554d659138"/>
    <xsd:import namespace="98dbf10a-73b4-4d21-a635-8cbb02f84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d602-f5f5-4427-8854-ee554d65913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bf10a-73b4-4d21-a635-8cbb02f84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0E068-B03E-416F-92AB-3758A612995D}">
  <ds:schemaRefs>
    <ds:schemaRef ds:uri="http://schemas.openxmlformats.org/officeDocument/2006/bibliography"/>
  </ds:schemaRefs>
</ds:datastoreItem>
</file>

<file path=customXml/itemProps2.xml><?xml version="1.0" encoding="utf-8"?>
<ds:datastoreItem xmlns:ds="http://schemas.openxmlformats.org/officeDocument/2006/customXml" ds:itemID="{B6DEB165-0140-4023-B7F9-6E772856E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ADB7B-3224-40A3-832F-FCC13447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d602-f5f5-4427-8854-ee554d659138"/>
    <ds:schemaRef ds:uri="98dbf10a-73b4-4d21-a635-8cbb02f84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AFEB6-0511-419C-862A-A9975CA2D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Hlavičkový papír_MěÚ_B_šablona</Template>
  <TotalTime>2</TotalTime>
  <Pages>4</Pages>
  <Words>1058</Words>
  <Characters>6249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Holubová</dc:creator>
  <cp:keywords/>
  <cp:lastModifiedBy>Bc.Dominik Smejkal</cp:lastModifiedBy>
  <cp:revision>4</cp:revision>
  <cp:lastPrinted>2020-05-18T13:16:00Z</cp:lastPrinted>
  <dcterms:created xsi:type="dcterms:W3CDTF">2020-06-03T12:54:00Z</dcterms:created>
  <dcterms:modified xsi:type="dcterms:W3CDTF">2022-06-13T13:41:00Z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0x01010031E59B95E68A3B44BF96B2F5DD098B4F</vt:lpwstr>
  </property>
</Properties>
</file>